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Default="00F45F66" w:rsidP="004A2E57">
      <w:pPr>
        <w:jc w:val="center"/>
        <w:rPr>
          <w:rFonts w:ascii="Arial" w:hAnsi="Arial" w:cs="Arial"/>
          <w:b/>
          <w:sz w:val="28"/>
          <w:szCs w:val="28"/>
        </w:rPr>
      </w:pPr>
      <w:r w:rsidRPr="004A2E57">
        <w:rPr>
          <w:rFonts w:ascii="Arial" w:hAnsi="Arial" w:cs="Arial"/>
          <w:b/>
          <w:sz w:val="28"/>
          <w:szCs w:val="28"/>
        </w:rPr>
        <w:t>Srdce s láskou darované</w:t>
      </w:r>
    </w:p>
    <w:p w:rsidR="00F45F66" w:rsidRDefault="00F45F66" w:rsidP="004A2E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8.B ZŠ Cihelní 6 Bruntál</w:t>
      </w:r>
    </w:p>
    <w:p w:rsidR="00F45F66" w:rsidRDefault="00F45F66" w:rsidP="004A2E57">
      <w:pPr>
        <w:rPr>
          <w:rFonts w:ascii="Arial" w:hAnsi="Arial" w:cs="Arial"/>
          <w:b/>
          <w:sz w:val="24"/>
          <w:szCs w:val="24"/>
        </w:rPr>
      </w:pPr>
    </w:p>
    <w:p w:rsidR="00F45F66" w:rsidRDefault="00F45F66" w:rsidP="00D20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Srdce bychom darovali všem, kteří lásku a štěstí potřebují a všem, kteří nám lásku dávají rodičům, přátelům, hrdinům… Ale je třeba srdce darovat? Vždyť každý z nás má v sobě jedno malé kouzelné srdce. Když nás příroda tvořila spolu s kamínky, stromy, květinami, zvířaty, dala nám, lidem, kouzelné srdce, vzácnou a křehkou věc, a za to bychom jí měli poděkovat, že nevytvořila srdce z tvrdého kamene, srdce bezcitné, smutné a zlé. Je krásné, že srdce dokáže milovat, ale je smutné, že může i být lehce zraněno. A proto bychom srdce také darovali všem, kteří ho mají málo otevřené nebo zraněné anebo ještě místo pro lásku v něm nezaplnili. Až se jim podaří otevřít svá srdce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uvidí krásy života a jejich život se obohatí.  Lásku  potřebuje každý bez rozdílu my, vy, oni…</w:t>
      </w:r>
      <w:r w:rsidRPr="00D20E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Darujme si srdce navzájem, darujme lásku a užívejme si toho nádherného pocitu.</w:t>
      </w:r>
    </w:p>
    <w:p w:rsidR="00F45F66" w:rsidRDefault="00F45F66" w:rsidP="00D20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Děkujeme,  přírodo!</w:t>
      </w:r>
    </w:p>
    <w:p w:rsidR="00F45F66" w:rsidRDefault="00F45F66" w:rsidP="004A2E57">
      <w:pPr>
        <w:rPr>
          <w:rFonts w:ascii="Arial" w:hAnsi="Arial" w:cs="Arial"/>
          <w:b/>
          <w:sz w:val="24"/>
          <w:szCs w:val="24"/>
        </w:rPr>
      </w:pPr>
    </w:p>
    <w:p w:rsidR="00F45F66" w:rsidRDefault="00F45F66" w:rsidP="004A2E57">
      <w:pPr>
        <w:rPr>
          <w:rFonts w:ascii="Arial" w:hAnsi="Arial" w:cs="Arial"/>
          <w:b/>
          <w:sz w:val="24"/>
          <w:szCs w:val="24"/>
        </w:rPr>
      </w:pPr>
    </w:p>
    <w:p w:rsidR="00F45F66" w:rsidRDefault="00F45F66" w:rsidP="004A2E57">
      <w:pPr>
        <w:rPr>
          <w:rFonts w:ascii="Arial" w:hAnsi="Arial" w:cs="Arial"/>
          <w:b/>
          <w:sz w:val="24"/>
          <w:szCs w:val="24"/>
        </w:rPr>
      </w:pPr>
    </w:p>
    <w:p w:rsidR="00F45F66" w:rsidRPr="004A2E57" w:rsidRDefault="00F45F66" w:rsidP="004A2E57">
      <w:pPr>
        <w:rPr>
          <w:sz w:val="24"/>
          <w:szCs w:val="24"/>
        </w:rPr>
      </w:pPr>
    </w:p>
    <w:sectPr w:rsidR="00F45F66" w:rsidRPr="004A2E57" w:rsidSect="009A23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617"/>
    <w:multiLevelType w:val="hybridMultilevel"/>
    <w:tmpl w:val="7120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3297A"/>
    <w:multiLevelType w:val="hybridMultilevel"/>
    <w:tmpl w:val="30C2E572"/>
    <w:lvl w:ilvl="0" w:tplc="58E0FB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1209C"/>
    <w:multiLevelType w:val="hybridMultilevel"/>
    <w:tmpl w:val="E7461C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30B6A"/>
    <w:multiLevelType w:val="hybridMultilevel"/>
    <w:tmpl w:val="A246D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5C506F"/>
    <w:multiLevelType w:val="hybridMultilevel"/>
    <w:tmpl w:val="342A7BB4"/>
    <w:lvl w:ilvl="0" w:tplc="47840A86">
      <w:numFmt w:val="bullet"/>
      <w:lvlText w:val="-"/>
      <w:lvlJc w:val="left"/>
      <w:pPr>
        <w:ind w:left="38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B4"/>
    <w:rsid w:val="0000292E"/>
    <w:rsid w:val="00056E83"/>
    <w:rsid w:val="00072993"/>
    <w:rsid w:val="001E1684"/>
    <w:rsid w:val="001E2E16"/>
    <w:rsid w:val="00353A0B"/>
    <w:rsid w:val="004A2E57"/>
    <w:rsid w:val="004A5C91"/>
    <w:rsid w:val="005D2527"/>
    <w:rsid w:val="006466ED"/>
    <w:rsid w:val="00680061"/>
    <w:rsid w:val="00725B6E"/>
    <w:rsid w:val="007A4952"/>
    <w:rsid w:val="007C54B7"/>
    <w:rsid w:val="00924718"/>
    <w:rsid w:val="009A23C0"/>
    <w:rsid w:val="009A452E"/>
    <w:rsid w:val="009E0483"/>
    <w:rsid w:val="00A06368"/>
    <w:rsid w:val="00A47802"/>
    <w:rsid w:val="00C143B4"/>
    <w:rsid w:val="00C675FE"/>
    <w:rsid w:val="00D20E3E"/>
    <w:rsid w:val="00D32873"/>
    <w:rsid w:val="00DE7042"/>
    <w:rsid w:val="00DF2058"/>
    <w:rsid w:val="00E564D5"/>
    <w:rsid w:val="00F21298"/>
    <w:rsid w:val="00F45F66"/>
    <w:rsid w:val="00F649EB"/>
    <w:rsid w:val="00F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3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32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133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oem</cp:lastModifiedBy>
  <cp:revision>20</cp:revision>
  <dcterms:created xsi:type="dcterms:W3CDTF">2014-05-28T06:24:00Z</dcterms:created>
  <dcterms:modified xsi:type="dcterms:W3CDTF">2014-11-15T16:22:00Z</dcterms:modified>
</cp:coreProperties>
</file>