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29" w:rsidRPr="00547963" w:rsidRDefault="00803729" w:rsidP="00547963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547963">
        <w:rPr>
          <w:b/>
          <w:bCs/>
          <w:sz w:val="32"/>
          <w:szCs w:val="32"/>
          <w:u w:val="single"/>
        </w:rPr>
        <w:t>Srdce s láskou darované</w:t>
      </w:r>
    </w:p>
    <w:p w:rsidR="00803729" w:rsidRDefault="00803729" w:rsidP="00547963">
      <w:pPr>
        <w:spacing w:after="0"/>
        <w:jc w:val="both"/>
        <w:rPr>
          <w:sz w:val="24"/>
          <w:szCs w:val="24"/>
        </w:rPr>
      </w:pPr>
    </w:p>
    <w:p w:rsidR="00803729" w:rsidRDefault="00803729" w:rsidP="00547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 je to vlastně srdce? Je to orgán? Je to symbol lásky? Nebo obojí?</w:t>
      </w:r>
    </w:p>
    <w:p w:rsidR="00803729" w:rsidRDefault="00803729" w:rsidP="00547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Každý si představí něco jiného. Ať už je to láska, srdce z papíru, nebo z perníku.</w:t>
      </w:r>
    </w:p>
    <w:p w:rsidR="00803729" w:rsidRDefault="00803729" w:rsidP="00547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 jedno mají všechny tyto věci společné: Jejich darování přináší radost a lásku. Bez lásky nemůže člověk žít. Bez lásky rodičovské, bratrské, kamarádské nebo jakékoliv jiné lásky se nedá žít. Člověk bez lásky je jako tělo bez duše. </w:t>
      </w:r>
    </w:p>
    <w:p w:rsidR="00803729" w:rsidRDefault="00803729" w:rsidP="00547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Ale ne všechna srdce jsou stejná. Některé jsou radostná, šťastná, kamarádská, přívětivá. Ale jako jsou srdce dobrá, existují srdce zlomyslná, smutná, uzavřená.</w:t>
      </w:r>
    </w:p>
    <w:p w:rsidR="00803729" w:rsidRDefault="00803729" w:rsidP="00547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 tím, jaké srdce máme, se musíme naučit žít. Avšak se s tím musí naučit žít i lidé žijící v blízkém okolí.</w:t>
      </w:r>
    </w:p>
    <w:p w:rsidR="00803729" w:rsidRDefault="00803729" w:rsidP="00547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Ti, kteří se s tím žít nenaučili, musíme litovat.</w:t>
      </w:r>
    </w:p>
    <w:p w:rsidR="00803729" w:rsidRDefault="00803729" w:rsidP="00547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Neumíme si představit, jak musí být nešťastní.</w:t>
      </w:r>
    </w:p>
    <w:p w:rsidR="00803729" w:rsidRDefault="00803729" w:rsidP="00547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proto je naše povinnost pomáhat jim naučit se žít takoví jací jsou. </w:t>
      </w:r>
    </w:p>
    <w:p w:rsidR="00803729" w:rsidRDefault="00803729" w:rsidP="00547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 zároveň musíme obdivovat všechny ty, kteří se s tím žít naučili. </w:t>
      </w:r>
    </w:p>
    <w:p w:rsidR="00803729" w:rsidRDefault="00803729" w:rsidP="005479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Ať už jim někdo pomáhal, nebo se naučili sami žít tak, jací jsou. Ani nevíme, jaká to musela být námaha vyrovnávat se svým srdcem. Jsou hodni obdivu a pochvaly.</w:t>
      </w:r>
    </w:p>
    <w:p w:rsidR="00803729" w:rsidRPr="00DD7548" w:rsidRDefault="00803729" w:rsidP="00B818FC">
      <w:pPr>
        <w:spacing w:after="0"/>
        <w:rPr>
          <w:sz w:val="28"/>
          <w:szCs w:val="28"/>
        </w:rPr>
      </w:pPr>
    </w:p>
    <w:p w:rsidR="00803729" w:rsidRDefault="00803729" w:rsidP="00B818FC">
      <w:pPr>
        <w:spacing w:after="0"/>
        <w:rPr>
          <w:sz w:val="24"/>
          <w:szCs w:val="24"/>
        </w:rPr>
      </w:pPr>
      <w:bookmarkStart w:id="0" w:name="_GoBack"/>
      <w:bookmarkEnd w:id="0"/>
    </w:p>
    <w:p w:rsidR="00803729" w:rsidRDefault="00803729" w:rsidP="00B818FC">
      <w:pPr>
        <w:spacing w:after="0"/>
        <w:rPr>
          <w:sz w:val="24"/>
          <w:szCs w:val="24"/>
        </w:rPr>
      </w:pPr>
    </w:p>
    <w:p w:rsidR="00803729" w:rsidRDefault="00803729" w:rsidP="005941FD">
      <w:pPr>
        <w:spacing w:after="0"/>
        <w:rPr>
          <w:sz w:val="24"/>
          <w:szCs w:val="24"/>
        </w:rPr>
      </w:pPr>
    </w:p>
    <w:p w:rsidR="00803729" w:rsidRDefault="00803729" w:rsidP="005941FD">
      <w:pPr>
        <w:spacing w:after="0"/>
        <w:rPr>
          <w:sz w:val="24"/>
          <w:szCs w:val="24"/>
        </w:rPr>
      </w:pPr>
    </w:p>
    <w:p w:rsidR="00803729" w:rsidRPr="005941FD" w:rsidRDefault="00803729" w:rsidP="005941FD">
      <w:pPr>
        <w:spacing w:after="0"/>
        <w:rPr>
          <w:sz w:val="24"/>
          <w:szCs w:val="24"/>
        </w:rPr>
      </w:pPr>
    </w:p>
    <w:sectPr w:rsidR="00803729" w:rsidRPr="005941FD" w:rsidSect="0046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1FD"/>
    <w:rsid w:val="003C29AD"/>
    <w:rsid w:val="00456B5D"/>
    <w:rsid w:val="00460047"/>
    <w:rsid w:val="00547963"/>
    <w:rsid w:val="005941FD"/>
    <w:rsid w:val="006C78B5"/>
    <w:rsid w:val="00803729"/>
    <w:rsid w:val="00B818FC"/>
    <w:rsid w:val="00D83A20"/>
    <w:rsid w:val="00DD7548"/>
    <w:rsid w:val="00E2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4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157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Klos</dc:creator>
  <cp:keywords/>
  <dc:description/>
  <cp:lastModifiedBy>Batata</cp:lastModifiedBy>
  <cp:revision>7</cp:revision>
  <dcterms:created xsi:type="dcterms:W3CDTF">2015-10-17T08:05:00Z</dcterms:created>
  <dcterms:modified xsi:type="dcterms:W3CDTF">2015-11-15T15:02:00Z</dcterms:modified>
</cp:coreProperties>
</file>