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BB" w:rsidRPr="00ED37BB" w:rsidRDefault="00ED37BB" w:rsidP="00ED37BB">
      <w:pPr>
        <w:pStyle w:val="Standard"/>
        <w:spacing w:line="360" w:lineRule="auto"/>
        <w:rPr>
          <w:rFonts w:ascii="Arial" w:hAnsi="Arial"/>
          <w:b/>
          <w:u w:val="single"/>
        </w:rPr>
      </w:pPr>
      <w:r w:rsidRPr="00ED37BB">
        <w:rPr>
          <w:rFonts w:ascii="Arial" w:hAnsi="Arial"/>
          <w:b/>
          <w:noProof/>
          <w:color w:val="333333"/>
          <w:sz w:val="27"/>
          <w:szCs w:val="27"/>
          <w:u w:val="single"/>
          <w:bdr w:val="none" w:sz="0" w:space="0" w:color="auto" w:frame="1"/>
          <w:shd w:val="clear" w:color="auto" w:fill="FFFFFF"/>
          <w:lang w:eastAsia="cs-CZ" w:bidi="ar-SA"/>
        </w:rPr>
        <w:drawing>
          <wp:inline distT="0" distB="0" distL="0" distR="0">
            <wp:extent cx="152400" cy="152400"/>
            <wp:effectExtent l="0" t="0" r="0" b="0"/>
            <wp:docPr id="1" name="Obrázek 1" descr="❤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❤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7BB">
        <w:rPr>
          <w:rFonts w:ascii="Arial" w:hAnsi="Arial"/>
          <w:b/>
          <w:color w:val="333333"/>
          <w:sz w:val="27"/>
          <w:szCs w:val="27"/>
          <w:u w:val="single"/>
          <w:shd w:val="clear" w:color="auto" w:fill="FFFFFF"/>
        </w:rPr>
        <w:t xml:space="preserve"> pro Janičku</w:t>
      </w:r>
    </w:p>
    <w:p w:rsidR="00D72F9C" w:rsidRPr="00ED37BB" w:rsidRDefault="002D6D4E" w:rsidP="00ED37BB">
      <w:pPr>
        <w:pStyle w:val="Standard"/>
        <w:spacing w:line="360" w:lineRule="auto"/>
        <w:rPr>
          <w:rFonts w:ascii="Arial" w:hAnsi="Arial"/>
        </w:rPr>
      </w:pPr>
      <w:r w:rsidRPr="00ED37BB">
        <w:rPr>
          <w:rFonts w:ascii="Arial" w:hAnsi="Arial"/>
        </w:rPr>
        <w:t xml:space="preserve">Když jsem  u dětí zjišťovala, komu budeme letos darovat svoje srdce, padla volba na naší Janičku. Ta je po obrně a chodí s dětmi do družinky. Má svoji asistentku, která jí se vším </w:t>
      </w:r>
      <w:r w:rsidRPr="00ED37BB">
        <w:rPr>
          <w:rFonts w:ascii="Arial" w:hAnsi="Arial"/>
        </w:rPr>
        <w:t xml:space="preserve">pomáhá. </w:t>
      </w:r>
      <w:r w:rsidR="00ED37BB">
        <w:rPr>
          <w:rFonts w:ascii="Arial" w:hAnsi="Arial"/>
        </w:rPr>
        <w:t>I když může zdát, že Janička sice neudělala</w:t>
      </w:r>
      <w:r w:rsidRPr="00ED37BB">
        <w:rPr>
          <w:rFonts w:ascii="Arial" w:hAnsi="Arial"/>
        </w:rPr>
        <w:t xml:space="preserve"> nic obzvlášť hrdinského.</w:t>
      </w:r>
      <w:r w:rsidR="00ED37BB">
        <w:rPr>
          <w:rFonts w:ascii="Arial" w:hAnsi="Arial"/>
        </w:rPr>
        <w:t xml:space="preserve"> Opak je pravdou!</w:t>
      </w:r>
      <w:r w:rsidRPr="00ED37BB">
        <w:rPr>
          <w:rFonts w:ascii="Arial" w:hAnsi="Arial"/>
        </w:rPr>
        <w:t xml:space="preserve"> Ona je hrdinkou už tím, že se dokáže poprat se svým </w:t>
      </w:r>
      <w:r w:rsidR="00ED37BB">
        <w:rPr>
          <w:rFonts w:ascii="Arial" w:hAnsi="Arial"/>
        </w:rPr>
        <w:t xml:space="preserve">nelehkým </w:t>
      </w:r>
      <w:r w:rsidRPr="00ED37BB">
        <w:rPr>
          <w:rFonts w:ascii="Arial" w:hAnsi="Arial"/>
        </w:rPr>
        <w:t xml:space="preserve">osudem. A i přesto, že jí život klade mnoho překážek, </w:t>
      </w:r>
      <w:r w:rsidR="00ED37BB">
        <w:rPr>
          <w:rFonts w:ascii="Arial" w:hAnsi="Arial"/>
        </w:rPr>
        <w:t>tak ona jde dál a nevzdává se. M</w:t>
      </w:r>
      <w:r w:rsidRPr="00ED37BB">
        <w:rPr>
          <w:rFonts w:ascii="Arial" w:hAnsi="Arial"/>
        </w:rPr>
        <w:t>oc se snaží vyrovnat těm ostatním.</w:t>
      </w:r>
    </w:p>
    <w:p w:rsidR="00D72F9C" w:rsidRDefault="002D6D4E" w:rsidP="00ED37BB">
      <w:pPr>
        <w:pStyle w:val="Standard"/>
        <w:spacing w:line="360" w:lineRule="auto"/>
        <w:rPr>
          <w:rFonts w:ascii="Arial" w:hAnsi="Arial"/>
        </w:rPr>
      </w:pPr>
      <w:r w:rsidRPr="00ED37BB">
        <w:rPr>
          <w:rFonts w:ascii="Arial" w:hAnsi="Arial"/>
        </w:rPr>
        <w:t>Sedli jsme si do kroužku</w:t>
      </w:r>
      <w:r w:rsidRPr="00ED37BB">
        <w:rPr>
          <w:rFonts w:ascii="Arial" w:hAnsi="Arial"/>
        </w:rPr>
        <w:t xml:space="preserve"> a debatovali, proč právě Janička. Děti se hned začaly hlásit: „Je hodná.“ „Je milá.“ „Taky se pořád směje.“ „Chce s náma pořád kecat“. „Někdy bývá smutná, z</w:t>
      </w:r>
      <w:r w:rsidR="00ED37BB">
        <w:rPr>
          <w:rFonts w:ascii="Arial" w:hAnsi="Arial"/>
        </w:rPr>
        <w:t>amračená, asi jí ty nohy bolí. N</w:t>
      </w:r>
      <w:r w:rsidRPr="00ED37BB">
        <w:rPr>
          <w:rFonts w:ascii="Arial" w:hAnsi="Arial"/>
        </w:rPr>
        <w:t>ó</w:t>
      </w:r>
      <w:r w:rsidR="00ED37BB">
        <w:rPr>
          <w:rFonts w:ascii="Arial" w:hAnsi="Arial"/>
        </w:rPr>
        <w:t>,</w:t>
      </w:r>
      <w:r w:rsidRPr="00ED37BB">
        <w:rPr>
          <w:rFonts w:ascii="Arial" w:hAnsi="Arial"/>
        </w:rPr>
        <w:t xml:space="preserve"> má ty nohy bolavý.“  Další kamarád: „Víš, je nemocná s nohama, a </w:t>
      </w:r>
      <w:r w:rsidRPr="00ED37BB">
        <w:rPr>
          <w:rFonts w:ascii="Arial" w:hAnsi="Arial"/>
        </w:rPr>
        <w:t>proto neumí chodit, musí se držet, jinak by spadla.“ „Drží ji paní asistentka.“  Valentýnka povídá: „Taky umí lézt po kolenou a sama.“  „Jednou o ní Dan zakopl, no hned se omluvil, on nechtěl.“  Zeptala jsem se: „Co na to Janička?“ Valentýna pokrčila ramen</w:t>
      </w:r>
      <w:r w:rsidRPr="00ED37BB">
        <w:rPr>
          <w:rFonts w:ascii="Arial" w:hAnsi="Arial"/>
        </w:rPr>
        <w:t>y: “Nó, začala se smát a řekla mu, já jsem malá, tak dávej bacha.“ Jiné dítě řeklo: „Když si hrajeme na honěnou, nemůže hrát, ona by nás nemohla honit.“ Jiný povídá: „Mohla si zlomit nohu, taky ruku a jela by sanitkou do nemocnice.“ Další: „Ale paní vychov</w:t>
      </w:r>
      <w:r w:rsidRPr="00ED37BB">
        <w:rPr>
          <w:rFonts w:ascii="Arial" w:hAnsi="Arial"/>
        </w:rPr>
        <w:t>atelko, míč chytat může. Bude sedět ve vozítku. Třeba jak hrajeme v kruhu a říkáme věci, taky jména a zvířata, že jó?“ Děti máte pravdu, Janička má vš</w:t>
      </w:r>
      <w:r w:rsidR="00ED37BB">
        <w:rPr>
          <w:rFonts w:ascii="Arial" w:hAnsi="Arial"/>
        </w:rPr>
        <w:t>e složitější než vy. Čím byste děti</w:t>
      </w:r>
      <w:r w:rsidRPr="00ED37BB">
        <w:rPr>
          <w:rFonts w:ascii="Arial" w:hAnsi="Arial"/>
        </w:rPr>
        <w:t xml:space="preserve"> Janičku potěšily? „Budem jí pomáhat.“ „Hrát si s ní.“ „Hladit.“ „Podávat </w:t>
      </w:r>
      <w:r w:rsidRPr="00ED37BB">
        <w:rPr>
          <w:rFonts w:ascii="Arial" w:hAnsi="Arial"/>
        </w:rPr>
        <w:t>hračky.“ „Ukazovat obrázek.“ „Nosit jí tašku.“ „Třeba přinést dárek, třeba hračku:“</w:t>
      </w:r>
    </w:p>
    <w:p w:rsidR="00ED37BB" w:rsidRPr="00ED37BB" w:rsidRDefault="00ED37BB" w:rsidP="00ED37BB">
      <w:pPr>
        <w:pStyle w:val="Standard"/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 tak jsme se rozhodli pro Janičku společně vyrobit dárek z keramiky. </w:t>
      </w:r>
    </w:p>
    <w:p w:rsidR="00D72F9C" w:rsidRPr="00ED37BB" w:rsidRDefault="002D6D4E" w:rsidP="00ED37BB">
      <w:pPr>
        <w:pStyle w:val="Standard"/>
        <w:spacing w:line="360" w:lineRule="auto"/>
        <w:rPr>
          <w:rFonts w:ascii="Arial" w:hAnsi="Arial"/>
        </w:rPr>
      </w:pPr>
      <w:r w:rsidRPr="00ED37BB">
        <w:rPr>
          <w:rFonts w:ascii="Arial" w:hAnsi="Arial"/>
        </w:rPr>
        <w:t xml:space="preserve">Předávání </w:t>
      </w:r>
      <w:r w:rsidR="00ED37BB">
        <w:rPr>
          <w:rFonts w:ascii="Arial" w:hAnsi="Arial"/>
        </w:rPr>
        <w:t xml:space="preserve">keramického srdíčka </w:t>
      </w:r>
      <w:r w:rsidRPr="00ED37BB">
        <w:rPr>
          <w:rFonts w:ascii="Arial" w:hAnsi="Arial"/>
        </w:rPr>
        <w:t>proběhlo ve třídě, kam Janička chodí. Panovala zde přátelská atmosféra. Děti Janičce předaly keramický v</w:t>
      </w:r>
      <w:bookmarkStart w:id="0" w:name="_GoBack"/>
      <w:bookmarkEnd w:id="0"/>
      <w:r w:rsidRPr="00ED37BB">
        <w:rPr>
          <w:rFonts w:ascii="Arial" w:hAnsi="Arial"/>
        </w:rPr>
        <w:t xml:space="preserve">ýrobek, který symbolizuje lásku „Srdce v dlani.“ </w:t>
      </w:r>
      <w:r w:rsidR="00ED37BB">
        <w:rPr>
          <w:rFonts w:ascii="Arial" w:hAnsi="Arial"/>
        </w:rPr>
        <w:t>Byly to otisky našich rukou, které jsme pak naskládali na sebe, doplnili srdíčky a v peci vypálili</w:t>
      </w:r>
      <w:r w:rsidR="00ED37BB">
        <w:rPr>
          <w:rFonts w:ascii="Arial" w:hAnsi="Arial"/>
        </w:rPr>
        <w:t xml:space="preserve">. </w:t>
      </w:r>
      <w:r w:rsidRPr="00ED37BB">
        <w:rPr>
          <w:rFonts w:ascii="Arial" w:hAnsi="Arial"/>
        </w:rPr>
        <w:t>Někteří</w:t>
      </w:r>
      <w:r w:rsidRPr="00ED37BB">
        <w:rPr>
          <w:rFonts w:ascii="Arial" w:hAnsi="Arial"/>
        </w:rPr>
        <w:t xml:space="preserve"> kamarádi předali i svůj osobní dárek. Dívenka byla moc dojatá a šťastná. Děkovala všem a pěkně se usmívala. Byla to ta největší odměna pro všechny.</w:t>
      </w:r>
    </w:p>
    <w:sectPr w:rsidR="00D72F9C" w:rsidRPr="00ED37B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D4E" w:rsidRDefault="002D6D4E">
      <w:pPr>
        <w:rPr>
          <w:rFonts w:hint="eastAsia"/>
        </w:rPr>
      </w:pPr>
      <w:r>
        <w:separator/>
      </w:r>
    </w:p>
  </w:endnote>
  <w:endnote w:type="continuationSeparator" w:id="0">
    <w:p w:rsidR="002D6D4E" w:rsidRDefault="002D6D4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D4E" w:rsidRDefault="002D6D4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2D6D4E" w:rsidRDefault="002D6D4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72F9C"/>
    <w:rsid w:val="002D6D4E"/>
    <w:rsid w:val="004674DB"/>
    <w:rsid w:val="00D72F9C"/>
    <w:rsid w:val="00ED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DD45"/>
  <w15:docId w15:val="{111B8800-F4ED-480D-9933-766EB509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NTB</dc:creator>
  <cp:lastModifiedBy>NTB</cp:lastModifiedBy>
  <cp:revision>2</cp:revision>
  <cp:lastPrinted>2022-03-02T11:12:00Z</cp:lastPrinted>
  <dcterms:created xsi:type="dcterms:W3CDTF">2022-03-06T16:13:00Z</dcterms:created>
  <dcterms:modified xsi:type="dcterms:W3CDTF">2022-03-06T16:13:00Z</dcterms:modified>
</cp:coreProperties>
</file>