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C" w:rsidRPr="003D3EC8" w:rsidRDefault="0083565C">
      <w:pPr>
        <w:rPr>
          <w:sz w:val="32"/>
          <w:szCs w:val="32"/>
        </w:rPr>
      </w:pPr>
      <w:r w:rsidRPr="003D3EC8">
        <w:rPr>
          <w:sz w:val="32"/>
          <w:szCs w:val="32"/>
        </w:rPr>
        <w:t>Provázek, který by lidská srdce spojil láskou</w:t>
      </w:r>
    </w:p>
    <w:p w:rsidR="0083565C" w:rsidRPr="003D3EC8" w:rsidRDefault="0083565C">
      <w:pPr>
        <w:rPr>
          <w:sz w:val="32"/>
          <w:szCs w:val="32"/>
        </w:rPr>
      </w:pPr>
      <w:r w:rsidRPr="003D3EC8">
        <w:rPr>
          <w:sz w:val="32"/>
          <w:szCs w:val="32"/>
        </w:rPr>
        <w:t>najít nelze,</w:t>
      </w:r>
    </w:p>
    <w:p w:rsidR="0083565C" w:rsidRPr="003D3EC8" w:rsidRDefault="0083565C">
      <w:pPr>
        <w:rPr>
          <w:sz w:val="32"/>
          <w:szCs w:val="32"/>
        </w:rPr>
      </w:pPr>
      <w:r w:rsidRPr="003D3EC8">
        <w:rPr>
          <w:sz w:val="32"/>
          <w:szCs w:val="32"/>
        </w:rPr>
        <w:t>ale  lidi, jenž  umí  lidská srdce otevřít a spojit</w:t>
      </w:r>
    </w:p>
    <w:p w:rsidR="0083565C" w:rsidRPr="003D3EC8" w:rsidRDefault="0083565C">
      <w:pPr>
        <w:rPr>
          <w:sz w:val="32"/>
          <w:szCs w:val="32"/>
        </w:rPr>
      </w:pPr>
      <w:r w:rsidRPr="003D3EC8">
        <w:rPr>
          <w:sz w:val="32"/>
          <w:szCs w:val="32"/>
        </w:rPr>
        <w:t>známe :</w:t>
      </w:r>
    </w:p>
    <w:p w:rsidR="0083565C" w:rsidRPr="003D3EC8" w:rsidRDefault="0083565C">
      <w:pPr>
        <w:rPr>
          <w:sz w:val="32"/>
          <w:szCs w:val="32"/>
        </w:rPr>
      </w:pPr>
    </w:p>
    <w:p w:rsidR="0083565C" w:rsidRPr="00B81EE7" w:rsidRDefault="0083565C">
      <w:pPr>
        <w:rPr>
          <w:b/>
          <w:sz w:val="32"/>
          <w:szCs w:val="32"/>
        </w:rPr>
      </w:pPr>
      <w:r w:rsidRPr="00B81EE7">
        <w:rPr>
          <w:b/>
          <w:sz w:val="32"/>
          <w:szCs w:val="32"/>
        </w:rPr>
        <w:t>Prof.MUDr. Jan Pirk Dr. Sc.</w:t>
      </w:r>
    </w:p>
    <w:p w:rsidR="0083565C" w:rsidRDefault="0083565C">
      <w:pPr>
        <w:rPr>
          <w:sz w:val="32"/>
          <w:szCs w:val="32"/>
        </w:rPr>
      </w:pP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>Mnoho lidských srdcí jste zachránil, mnoha lidem tím dopřál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 xml:space="preserve">najít srdce bijící láskou. 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 xml:space="preserve">Mnoho lidských srdcí jste spojil 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>a provázek k tomu nepotřeboval.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 xml:space="preserve"> My nejsme Vy 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 xml:space="preserve">a proto vám darujeme alespoň námi provázkem spojená 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>srdce keramická .</w:t>
      </w:r>
    </w:p>
    <w:p w:rsidR="0083565C" w:rsidRDefault="0083565C">
      <w:pPr>
        <w:rPr>
          <w:sz w:val="32"/>
          <w:szCs w:val="32"/>
        </w:rPr>
      </w:pPr>
      <w:r>
        <w:rPr>
          <w:sz w:val="32"/>
          <w:szCs w:val="32"/>
        </w:rPr>
        <w:t>Ať se stanou malým díkem za všechna ta pravá</w:t>
      </w:r>
    </w:p>
    <w:p w:rsidR="0083565C" w:rsidRPr="003D3EC8" w:rsidRDefault="0083565C">
      <w:pPr>
        <w:rPr>
          <w:sz w:val="32"/>
          <w:szCs w:val="32"/>
        </w:rPr>
      </w:pPr>
      <w:r>
        <w:rPr>
          <w:sz w:val="32"/>
          <w:szCs w:val="32"/>
        </w:rPr>
        <w:t>a do lidského oběhu spojená.</w:t>
      </w:r>
    </w:p>
    <w:sectPr w:rsidR="0083565C" w:rsidRPr="003D3EC8" w:rsidSect="0002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EC8"/>
    <w:rsid w:val="000237A8"/>
    <w:rsid w:val="002D1F7D"/>
    <w:rsid w:val="003D3EC8"/>
    <w:rsid w:val="00486E6F"/>
    <w:rsid w:val="00584E24"/>
    <w:rsid w:val="0083565C"/>
    <w:rsid w:val="00B2507C"/>
    <w:rsid w:val="00B81EE7"/>
    <w:rsid w:val="00B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396</Characters>
  <Application>Microsoft Office Outlook</Application>
  <DocSecurity>0</DocSecurity>
  <Lines>0</Lines>
  <Paragraphs>0</Paragraphs>
  <ScaleCrop>false</ScaleCrop>
  <Company>Inwest-K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Provázek, který by lidská srdce spojil láskou</dc:title>
  <dc:subject/>
  <dc:creator>Eliška a Matýsek</dc:creator>
  <cp:keywords/>
  <dc:description/>
  <cp:lastModifiedBy>user</cp:lastModifiedBy>
  <cp:revision>2</cp:revision>
  <cp:lastPrinted>2015-11-09T11:22:00Z</cp:lastPrinted>
  <dcterms:created xsi:type="dcterms:W3CDTF">2015-11-09T11:23:00Z</dcterms:created>
  <dcterms:modified xsi:type="dcterms:W3CDTF">2015-11-09T11:23:00Z</dcterms:modified>
</cp:coreProperties>
</file>