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DE9" w:rsidRDefault="0023373B">
      <w:pPr>
        <w:pStyle w:val="Standard"/>
      </w:pPr>
      <w:bookmarkStart w:id="0" w:name="_GoBack"/>
      <w:bookmarkEnd w:id="0"/>
      <w:r>
        <w:t>Dobrý den.</w:t>
      </w:r>
    </w:p>
    <w:p w:rsidR="00D87DE9" w:rsidRDefault="0023373B">
      <w:pPr>
        <w:pStyle w:val="Standard"/>
      </w:pPr>
      <w:r>
        <w:t xml:space="preserve">Naše video vzniklo spontánně na naší družinové vycházce. S dětmi jsme si povídali o tom jak je potřeba mít někoho rád a o tom jak se zapojíme do vaší soutěže. A najednou </w:t>
      </w:r>
      <w:r>
        <w:t>vznikl nápad, že srdce nevytvoříme ve třídě, ale že ho nakreslíme do písku na našem plácku u školy, kterému říkáme „Pískovna“ a kam si chodíme často při vycházce hrát.</w:t>
      </w:r>
    </w:p>
    <w:p w:rsidR="00D87DE9" w:rsidRDefault="0023373B">
      <w:pPr>
        <w:pStyle w:val="Standard"/>
      </w:pPr>
      <w:r>
        <w:t xml:space="preserve">Zasíláme naše video. Doufáme, že se vám bude líbit. </w:t>
      </w:r>
    </w:p>
    <w:p w:rsidR="00D87DE9" w:rsidRDefault="0023373B">
      <w:pPr>
        <w:pStyle w:val="Standard"/>
      </w:pPr>
      <w:r>
        <w:t xml:space="preserve">                                   </w:t>
      </w:r>
      <w:r>
        <w:t xml:space="preserve">       Zdraví Věra Dlouhá a druháci </w:t>
      </w:r>
    </w:p>
    <w:sectPr w:rsidR="00D87DE9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73B" w:rsidRDefault="0023373B">
      <w:r>
        <w:separator/>
      </w:r>
    </w:p>
  </w:endnote>
  <w:endnote w:type="continuationSeparator" w:id="0">
    <w:p w:rsidR="0023373B" w:rsidRDefault="00233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73B" w:rsidRDefault="0023373B">
      <w:r>
        <w:rPr>
          <w:color w:val="000000"/>
        </w:rPr>
        <w:separator/>
      </w:r>
    </w:p>
  </w:footnote>
  <w:footnote w:type="continuationSeparator" w:id="0">
    <w:p w:rsidR="0023373B" w:rsidRDefault="002337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87DE9"/>
    <w:rsid w:val="0023373B"/>
    <w:rsid w:val="004B060C"/>
    <w:rsid w:val="00D8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Školní družina</dc:creator>
  <cp:lastModifiedBy>Školní družina</cp:lastModifiedBy>
  <cp:revision>2</cp:revision>
  <dcterms:created xsi:type="dcterms:W3CDTF">2015-11-13T16:28:00Z</dcterms:created>
  <dcterms:modified xsi:type="dcterms:W3CDTF">2015-11-13T16:28:00Z</dcterms:modified>
</cp:coreProperties>
</file>