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4E" w:rsidRPr="00237DAD" w:rsidRDefault="007C424E" w:rsidP="00237DAD">
      <w:pPr>
        <w:jc w:val="center"/>
        <w:rPr>
          <w:b/>
          <w:sz w:val="28"/>
          <w:szCs w:val="28"/>
          <w:lang w:eastAsia="cs-CZ"/>
        </w:rPr>
      </w:pPr>
      <w:r w:rsidRPr="007C424E">
        <w:rPr>
          <w:b/>
          <w:sz w:val="28"/>
          <w:szCs w:val="28"/>
          <w:lang w:eastAsia="cs-CZ"/>
        </w:rPr>
        <w:t>Srdce pro Václava Havla a svobodnou Českou republiku</w:t>
      </w:r>
    </w:p>
    <w:p w:rsidR="00DB695F" w:rsidRPr="00237DAD" w:rsidRDefault="00C02E5F" w:rsidP="00237DAD">
      <w:pPr>
        <w:ind w:firstLine="708"/>
        <w:jc w:val="both"/>
        <w:rPr>
          <w:rFonts w:cstheme="minorHAnsi"/>
          <w:lang w:eastAsia="cs-CZ"/>
        </w:rPr>
      </w:pPr>
      <w:r w:rsidRPr="00237DAD">
        <w:rPr>
          <w:rFonts w:cstheme="minorHAnsi"/>
          <w:lang w:eastAsia="cs-CZ"/>
        </w:rPr>
        <w:t>Naše škole se nachází v Polničce, malé obci na Českomoravské vysočině. V základní škole je 130 žáků a v mateřské, která je její součástí,</w:t>
      </w:r>
      <w:r w:rsidR="00DB695F" w:rsidRPr="00237DAD">
        <w:rPr>
          <w:rFonts w:cstheme="minorHAnsi"/>
          <w:lang w:eastAsia="cs-CZ"/>
        </w:rPr>
        <w:t xml:space="preserve"> </w:t>
      </w:r>
      <w:r w:rsidRPr="00237DAD">
        <w:rPr>
          <w:rFonts w:cstheme="minorHAnsi"/>
          <w:lang w:eastAsia="cs-CZ"/>
        </w:rPr>
        <w:t>40 dětí. Stará se o nás skoro 30 dospělých. V naši škole připravujeme pravidelné projektové týdny, kdy se zaměříme například na nějakou událost a celý týden se seznamujeme v jednotlivých předmětech s nejrůznějšími souvislostmi a okolnostmi nejen ve vyučovacích hodinách, ale i formou exkurzí, besed, výstav</w:t>
      </w:r>
      <w:bookmarkStart w:id="0" w:name="_GoBack"/>
      <w:bookmarkEnd w:id="0"/>
      <w:r w:rsidRPr="00237DAD">
        <w:rPr>
          <w:rFonts w:cstheme="minorHAnsi"/>
          <w:lang w:eastAsia="cs-CZ"/>
        </w:rPr>
        <w:t xml:space="preserve"> a komunitních setkání. Do školy zveme i rodiče, prarodiče a všechny další zájemce. Snažíme se, aby se zapojilo a spolupracovalo co nejvíc účastníků.</w:t>
      </w:r>
      <w:r w:rsidR="00DB695F" w:rsidRPr="00237DAD">
        <w:rPr>
          <w:rFonts w:cstheme="minorHAnsi"/>
          <w:lang w:eastAsia="cs-CZ"/>
        </w:rPr>
        <w:t xml:space="preserve"> </w:t>
      </w:r>
    </w:p>
    <w:p w:rsidR="00C02E5F" w:rsidRPr="00237DAD" w:rsidRDefault="00C02E5F" w:rsidP="00237DAD">
      <w:pPr>
        <w:ind w:firstLine="708"/>
        <w:jc w:val="both"/>
        <w:rPr>
          <w:rFonts w:cstheme="minorHAnsi"/>
          <w:lang w:eastAsia="cs-CZ"/>
        </w:rPr>
      </w:pPr>
      <w:r w:rsidRPr="00237DAD">
        <w:rPr>
          <w:rFonts w:cstheme="minorHAnsi"/>
          <w:lang w:eastAsia="cs-CZ"/>
        </w:rPr>
        <w:t xml:space="preserve">V letošním školním roce bylo </w:t>
      </w:r>
      <w:r w:rsidR="00237DAD">
        <w:rPr>
          <w:rFonts w:cstheme="minorHAnsi"/>
          <w:lang w:eastAsia="cs-CZ"/>
        </w:rPr>
        <w:t>hlavním</w:t>
      </w:r>
      <w:r w:rsidRPr="00237DAD">
        <w:rPr>
          <w:rFonts w:cstheme="minorHAnsi"/>
          <w:lang w:eastAsia="cs-CZ"/>
        </w:rPr>
        <w:t xml:space="preserve"> tématem 30</w:t>
      </w:r>
      <w:r w:rsidR="00237DAD">
        <w:rPr>
          <w:rFonts w:cstheme="minorHAnsi"/>
          <w:lang w:eastAsia="cs-CZ"/>
        </w:rPr>
        <w:t>.</w:t>
      </w:r>
      <w:r w:rsidRPr="00237DAD">
        <w:rPr>
          <w:rFonts w:cstheme="minorHAnsi"/>
          <w:lang w:eastAsia="cs-CZ"/>
        </w:rPr>
        <w:t xml:space="preserve"> výročí sametové revoluce. Přemýšleli jsme, co bychom vybrali jako symbol této události a rozhodli jsme se, že by to mohlo být srdce.</w:t>
      </w:r>
      <w:r w:rsidR="00237DAD">
        <w:rPr>
          <w:rFonts w:cstheme="minorHAnsi"/>
          <w:lang w:eastAsia="cs-CZ"/>
        </w:rPr>
        <w:t xml:space="preserve"> </w:t>
      </w:r>
      <w:r w:rsidRPr="00237DAD">
        <w:rPr>
          <w:rFonts w:cstheme="minorHAnsi"/>
          <w:lang w:eastAsia="cs-CZ"/>
        </w:rPr>
        <w:t>Srdce,</w:t>
      </w:r>
      <w:r w:rsidR="00DB695F" w:rsidRPr="00237DAD">
        <w:rPr>
          <w:rFonts w:cstheme="minorHAnsi"/>
          <w:lang w:eastAsia="cs-CZ"/>
        </w:rPr>
        <w:t xml:space="preserve"> </w:t>
      </w:r>
      <w:r w:rsidRPr="00237DAD">
        <w:rPr>
          <w:rFonts w:cstheme="minorHAnsi"/>
          <w:lang w:eastAsia="cs-CZ"/>
        </w:rPr>
        <w:t>které symbolizuje lásku. Srdce,</w:t>
      </w:r>
      <w:r w:rsidR="00DB695F" w:rsidRPr="00237DAD">
        <w:rPr>
          <w:rFonts w:cstheme="minorHAnsi"/>
          <w:lang w:eastAsia="cs-CZ"/>
        </w:rPr>
        <w:t xml:space="preserve"> </w:t>
      </w:r>
      <w:r w:rsidRPr="00237DAD">
        <w:rPr>
          <w:rFonts w:cstheme="minorHAnsi"/>
          <w:lang w:eastAsia="cs-CZ"/>
        </w:rPr>
        <w:t xml:space="preserve">které </w:t>
      </w:r>
      <w:r w:rsidR="00622E8E" w:rsidRPr="00237DAD">
        <w:rPr>
          <w:rFonts w:cstheme="minorHAnsi"/>
          <w:lang w:eastAsia="cs-CZ"/>
        </w:rPr>
        <w:t xml:space="preserve">vždy </w:t>
      </w:r>
      <w:r w:rsidRPr="00237DAD">
        <w:rPr>
          <w:rFonts w:cstheme="minorHAnsi"/>
          <w:lang w:eastAsia="cs-CZ"/>
        </w:rPr>
        <w:t xml:space="preserve">připojoval ke svému podpisu nejdůležitější muž této revoluce - Václav Havel </w:t>
      </w:r>
      <w:r w:rsidR="00622E8E" w:rsidRPr="00237DAD">
        <w:rPr>
          <w:rFonts w:ascii="Segoe UI Symbol" w:hAnsi="Segoe UI Symbol" w:cs="Segoe UI Symbol"/>
          <w:lang w:eastAsia="cs-CZ"/>
        </w:rPr>
        <w:t>❤</w:t>
      </w:r>
      <w:r w:rsidRPr="00237DAD">
        <w:rPr>
          <w:rFonts w:cstheme="minorHAnsi"/>
          <w:lang w:eastAsia="cs-CZ"/>
        </w:rPr>
        <w:t xml:space="preserve">. </w:t>
      </w:r>
    </w:p>
    <w:p w:rsidR="00C02E5F" w:rsidRPr="00237DAD" w:rsidRDefault="00237DAD" w:rsidP="00237DAD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ab/>
      </w:r>
      <w:r w:rsidR="00DB695F" w:rsidRPr="00237DAD">
        <w:rPr>
          <w:rFonts w:cstheme="minorHAnsi"/>
          <w:lang w:eastAsia="cs-CZ"/>
        </w:rPr>
        <w:t>„</w:t>
      </w:r>
      <w:r w:rsidR="00C02E5F" w:rsidRPr="00237DAD">
        <w:rPr>
          <w:rFonts w:cstheme="minorHAnsi"/>
          <w:lang w:eastAsia="cs-CZ"/>
        </w:rPr>
        <w:t>Pravda a láska m</w:t>
      </w:r>
      <w:r w:rsidR="00DB695F" w:rsidRPr="00237DAD">
        <w:rPr>
          <w:rFonts w:cstheme="minorHAnsi"/>
          <w:lang w:eastAsia="cs-CZ"/>
        </w:rPr>
        <w:t>usí zvítězit nad lži a nenávistí“</w:t>
      </w:r>
      <w:r w:rsidR="00C02E5F" w:rsidRPr="00237DAD">
        <w:rPr>
          <w:rFonts w:cstheme="minorHAnsi"/>
          <w:lang w:eastAsia="cs-CZ"/>
        </w:rPr>
        <w:t xml:space="preserve"> - to bylo jeho heslo, s kterým se podařilo klidnou cestou změnit totalitní režim v naši zemi v demokratický. Byla to cesta k vytoužené svobodě. </w:t>
      </w:r>
    </w:p>
    <w:p w:rsidR="00C02E5F" w:rsidRPr="00237DAD" w:rsidRDefault="00237DAD" w:rsidP="00237DAD">
      <w:pPr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ab/>
      </w:r>
      <w:r w:rsidR="00C02E5F" w:rsidRPr="00237DAD">
        <w:rPr>
          <w:rFonts w:cstheme="minorHAnsi"/>
          <w:lang w:eastAsia="cs-CZ"/>
        </w:rPr>
        <w:t>Abychom tento symbol naplnili maximálním obsahem, rozhodli jsme se vytvořit ho z postav nás všech ve škole i školce a podtrhnout naši státnost také použitím národních barev.</w:t>
      </w:r>
    </w:p>
    <w:p w:rsidR="00C02E5F" w:rsidRPr="00237DAD" w:rsidRDefault="00DB695F" w:rsidP="00237DAD">
      <w:pPr>
        <w:jc w:val="both"/>
        <w:rPr>
          <w:rFonts w:cstheme="minorHAnsi"/>
          <w:lang w:eastAsia="cs-CZ"/>
        </w:rPr>
      </w:pPr>
      <w:r w:rsidRPr="00237DAD">
        <w:rPr>
          <w:rFonts w:cstheme="minorHAnsi"/>
          <w:lang w:eastAsia="cs-CZ"/>
        </w:rPr>
        <w:t xml:space="preserve">Naše srdce je </w:t>
      </w:r>
      <w:r w:rsidR="00622E8E" w:rsidRPr="00237DAD">
        <w:rPr>
          <w:rFonts w:cstheme="minorHAnsi"/>
          <w:lang w:eastAsia="cs-CZ"/>
        </w:rPr>
        <w:t xml:space="preserve">s láskou darované </w:t>
      </w:r>
      <w:r w:rsidRPr="00237DAD">
        <w:rPr>
          <w:rFonts w:cstheme="minorHAnsi"/>
          <w:lang w:eastAsia="cs-CZ"/>
        </w:rPr>
        <w:t>naší</w:t>
      </w:r>
      <w:r w:rsidR="00C02E5F" w:rsidRPr="00237DAD">
        <w:rPr>
          <w:rFonts w:cstheme="minorHAnsi"/>
          <w:lang w:eastAsia="cs-CZ"/>
        </w:rPr>
        <w:t xml:space="preserve"> zemi</w:t>
      </w:r>
      <w:r w:rsidR="00622E8E" w:rsidRPr="00237DAD">
        <w:rPr>
          <w:rFonts w:cstheme="minorHAnsi"/>
          <w:lang w:eastAsia="cs-CZ"/>
        </w:rPr>
        <w:t>, svobodě, sametové revoluci</w:t>
      </w:r>
      <w:r w:rsidR="00C02E5F" w:rsidRPr="00237DAD">
        <w:rPr>
          <w:rFonts w:cstheme="minorHAnsi"/>
          <w:lang w:eastAsia="cs-CZ"/>
        </w:rPr>
        <w:t xml:space="preserve">. Je naši vzpomínkou na pana prezidenta </w:t>
      </w:r>
      <w:r w:rsidR="00237DAD">
        <w:rPr>
          <w:rFonts w:cstheme="minorHAnsi"/>
          <w:lang w:eastAsia="cs-CZ"/>
        </w:rPr>
        <w:t xml:space="preserve">Václava </w:t>
      </w:r>
      <w:r w:rsidR="00C02E5F" w:rsidRPr="00237DAD">
        <w:rPr>
          <w:rFonts w:cstheme="minorHAnsi"/>
          <w:lang w:eastAsia="cs-CZ"/>
        </w:rPr>
        <w:t>Havla, je vyjádřením naši pocty tomuto muži a také všem</w:t>
      </w:r>
      <w:r w:rsidR="00237DAD">
        <w:rPr>
          <w:rFonts w:cstheme="minorHAnsi"/>
          <w:lang w:eastAsia="cs-CZ"/>
        </w:rPr>
        <w:t xml:space="preserve"> lidem</w:t>
      </w:r>
      <w:r w:rsidR="00C02E5F" w:rsidRPr="00237DAD">
        <w:rPr>
          <w:rFonts w:cstheme="minorHAnsi"/>
          <w:lang w:eastAsia="cs-CZ"/>
        </w:rPr>
        <w:t xml:space="preserve">, kteří se před 30 lety dokázali spojit a v sametové revoluci otevřít svobodnou cestu </w:t>
      </w:r>
      <w:r w:rsidR="00237DAD">
        <w:rPr>
          <w:rFonts w:cstheme="minorHAnsi"/>
          <w:lang w:eastAsia="cs-CZ"/>
        </w:rPr>
        <w:t xml:space="preserve">do budoucnosti </w:t>
      </w:r>
      <w:r w:rsidR="00C02E5F" w:rsidRPr="00237DAD">
        <w:rPr>
          <w:rFonts w:cstheme="minorHAnsi"/>
          <w:lang w:eastAsia="cs-CZ"/>
        </w:rPr>
        <w:t xml:space="preserve">pro nás všechny. </w:t>
      </w:r>
    </w:p>
    <w:p w:rsidR="00C02E5F" w:rsidRDefault="00C02E5F" w:rsidP="00237DAD">
      <w:pPr>
        <w:jc w:val="both"/>
        <w:rPr>
          <w:rFonts w:cstheme="minorHAnsi"/>
          <w:lang w:eastAsia="cs-CZ"/>
        </w:rPr>
      </w:pPr>
      <w:r w:rsidRPr="00237DAD">
        <w:rPr>
          <w:rFonts w:cstheme="minorHAnsi"/>
          <w:lang w:eastAsia="cs-CZ"/>
        </w:rPr>
        <w:t>Naše srdce je vyjádřením spojení nás všech v naší škole, kde se všichni známe a snažíme se, abychom měli přátelské vztahy, těšili se na sebe a cítili dobře.</w:t>
      </w:r>
    </w:p>
    <w:p w:rsidR="00237DAD" w:rsidRDefault="00237DAD" w:rsidP="00237DAD">
      <w:pPr>
        <w:jc w:val="right"/>
        <w:rPr>
          <w:rFonts w:cstheme="minorHAnsi"/>
          <w:lang w:eastAsia="cs-CZ"/>
        </w:rPr>
      </w:pPr>
      <w:r>
        <w:rPr>
          <w:rFonts w:cstheme="minorHAnsi"/>
          <w:lang w:eastAsia="cs-CZ"/>
        </w:rPr>
        <w:t>Žáci 9. třídy</w:t>
      </w:r>
    </w:p>
    <w:p w:rsidR="00F03D03" w:rsidRPr="00237DAD" w:rsidRDefault="00F03D03" w:rsidP="00237DAD">
      <w:pPr>
        <w:jc w:val="right"/>
        <w:rPr>
          <w:rFonts w:cstheme="minorHAnsi"/>
          <w:lang w:eastAsia="cs-CZ"/>
        </w:rPr>
      </w:pPr>
      <w:r>
        <w:rPr>
          <w:rFonts w:cstheme="minorHAnsi"/>
          <w:lang w:eastAsia="cs-CZ"/>
        </w:rPr>
        <w:t>ZŠ a MŠ Polnička</w:t>
      </w:r>
    </w:p>
    <w:p w:rsidR="005755F2" w:rsidRPr="00C02E5F" w:rsidRDefault="005755F2">
      <w:pPr>
        <w:rPr>
          <w:rFonts w:cstheme="minorHAnsi"/>
          <w:sz w:val="24"/>
          <w:szCs w:val="24"/>
        </w:rPr>
      </w:pPr>
    </w:p>
    <w:sectPr w:rsidR="005755F2" w:rsidRPr="00C02E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4E" w:rsidRDefault="007C424E" w:rsidP="007C424E">
      <w:pPr>
        <w:spacing w:after="0" w:line="240" w:lineRule="auto"/>
      </w:pPr>
      <w:r>
        <w:separator/>
      </w:r>
    </w:p>
  </w:endnote>
  <w:endnote w:type="continuationSeparator" w:id="0">
    <w:p w:rsidR="007C424E" w:rsidRDefault="007C424E" w:rsidP="007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4E" w:rsidRDefault="007C424E" w:rsidP="007C424E">
      <w:pPr>
        <w:spacing w:after="0" w:line="240" w:lineRule="auto"/>
      </w:pPr>
      <w:r>
        <w:separator/>
      </w:r>
    </w:p>
  </w:footnote>
  <w:footnote w:type="continuationSeparator" w:id="0">
    <w:p w:rsidR="007C424E" w:rsidRDefault="007C424E" w:rsidP="007C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4E" w:rsidRPr="007C424E" w:rsidRDefault="007C424E" w:rsidP="007C424E">
    <w:pPr>
      <w:jc w:val="right"/>
      <w:rPr>
        <w:b/>
        <w:color w:val="A6A6A6" w:themeColor="background1" w:themeShade="A6"/>
        <w:sz w:val="20"/>
        <w:szCs w:val="20"/>
        <w:lang w:eastAsia="cs-CZ"/>
      </w:rPr>
    </w:pPr>
    <w:r w:rsidRPr="007C424E">
      <w:rPr>
        <w:b/>
        <w:color w:val="A6A6A6" w:themeColor="background1" w:themeShade="A6"/>
        <w:sz w:val="20"/>
        <w:szCs w:val="20"/>
        <w:lang w:eastAsia="cs-CZ"/>
      </w:rPr>
      <w:t>Srdce s láskou darované</w:t>
    </w:r>
  </w:p>
  <w:p w:rsidR="007C424E" w:rsidRDefault="007C42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F"/>
    <w:rsid w:val="00237DAD"/>
    <w:rsid w:val="005755F2"/>
    <w:rsid w:val="00622E8E"/>
    <w:rsid w:val="007C424E"/>
    <w:rsid w:val="00C02E5F"/>
    <w:rsid w:val="00DB695F"/>
    <w:rsid w:val="00F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A8DA-4459-4A5B-859A-64104E8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2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E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37DA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24E"/>
  </w:style>
  <w:style w:type="paragraph" w:styleId="Zpat">
    <w:name w:val="footer"/>
    <w:basedOn w:val="Normln"/>
    <w:link w:val="ZpatChar"/>
    <w:uiPriority w:val="99"/>
    <w:unhideWhenUsed/>
    <w:rsid w:val="007C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4AB44CC5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Polnička</dc:creator>
  <cp:keywords/>
  <dc:description/>
  <cp:lastModifiedBy>Štěpán Prokop</cp:lastModifiedBy>
  <cp:revision>3</cp:revision>
  <dcterms:created xsi:type="dcterms:W3CDTF">2020-01-14T13:25:00Z</dcterms:created>
  <dcterms:modified xsi:type="dcterms:W3CDTF">2020-01-15T13:13:00Z</dcterms:modified>
</cp:coreProperties>
</file>