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7CA" w:rsidRDefault="00B032B9">
      <w:bookmarkStart w:id="0" w:name="_GoBack"/>
      <w:bookmarkEnd w:id="0"/>
      <w:r>
        <w:t>Maminka je anděl bez křídel.</w:t>
      </w:r>
    </w:p>
    <w:p w:rsidR="00B032B9" w:rsidRDefault="00B032B9">
      <w:r>
        <w:t>Péťa řekl: „Já mam nejraději svoji hodnou maminku“</w:t>
      </w:r>
    </w:p>
    <w:p w:rsidR="00B032B9" w:rsidRDefault="00B032B9">
      <w:r>
        <w:t xml:space="preserve">Adélka </w:t>
      </w:r>
      <w:proofErr w:type="spellStart"/>
      <w:r>
        <w:t>řekla:“Já</w:t>
      </w:r>
      <w:proofErr w:type="spellEnd"/>
      <w:r>
        <w:t xml:space="preserve"> mám srdíček hodně, tak dám doma každému“</w:t>
      </w:r>
    </w:p>
    <w:sectPr w:rsidR="00B032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2B9"/>
    <w:rsid w:val="000502B4"/>
    <w:rsid w:val="00AD37CA"/>
    <w:rsid w:val="00B0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5E3072-6BD4-4E0F-850D-66986C123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1A3C3774.dotm</Template>
  <TotalTime>0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Maurová</dc:creator>
  <cp:keywords/>
  <dc:description/>
  <cp:lastModifiedBy>Maurová Alena</cp:lastModifiedBy>
  <cp:revision>2</cp:revision>
  <dcterms:created xsi:type="dcterms:W3CDTF">2019-12-09T09:01:00Z</dcterms:created>
  <dcterms:modified xsi:type="dcterms:W3CDTF">2019-12-09T09:01:00Z</dcterms:modified>
</cp:coreProperties>
</file>