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0" w:rsidRDefault="00A650A0" w:rsidP="00A650A0">
      <w:r>
        <w:t xml:space="preserve">Dnes je opravdu ten smutný podzimní den. </w:t>
      </w:r>
    </w:p>
    <w:p w:rsidR="00A650A0" w:rsidRDefault="00A650A0" w:rsidP="00A650A0">
      <w:r>
        <w:t>Je středa, blíží se poledne a já se snažím najít v tomto nepříjemném počasí něco, z čeho bych mohla mít alespoň chvilku radost. Marně hledám něco, co by mne potěšilo. Ach jo.</w:t>
      </w:r>
      <w:r w:rsidR="00C95278">
        <w:t xml:space="preserve"> Sedím a</w:t>
      </w:r>
      <w:r>
        <w:t xml:space="preserve"> koukám z okna. </w:t>
      </w:r>
    </w:p>
    <w:p w:rsidR="006A30B8" w:rsidRDefault="006A30B8">
      <w:r>
        <w:t>Co to je? Stíhačk</w:t>
      </w:r>
      <w:r w:rsidR="00CC2517">
        <w:t>y? Proč stíhačky? Je mlha, prší. C</w:t>
      </w:r>
      <w:r>
        <w:t>o ti piloti z toho mají, že lítají v takovém počasí? Je tam nahoře vůbec něco vidět? No jo, ale proč? Zajímalo by mně ………..</w:t>
      </w:r>
      <w:r w:rsidRPr="00A650A0">
        <w:rPr>
          <w:b/>
        </w:rPr>
        <w:t>TOMÁŠ</w:t>
      </w:r>
      <w:r>
        <w:t>!</w:t>
      </w:r>
    </w:p>
    <w:p w:rsidR="006A30B8" w:rsidRPr="00A650A0" w:rsidRDefault="006A30B8">
      <w:pPr>
        <w:rPr>
          <w:b/>
        </w:rPr>
      </w:pPr>
      <w:r w:rsidRPr="00A650A0">
        <w:rPr>
          <w:b/>
        </w:rPr>
        <w:t>Tomáš Procházka, rotný Tomáš Procházka, rotný Tomáš Procházka im memoriam.</w:t>
      </w:r>
    </w:p>
    <w:p w:rsidR="00A650A0" w:rsidRDefault="006A30B8">
      <w:r>
        <w:t>V tento neskutečně smutný den se odehrává smutné loučení. Už jsem dost velká na to, abych věděla</w:t>
      </w:r>
      <w:r w:rsidR="00C573D5">
        <w:t xml:space="preserve">, že smrt k životu patří. Ale asi nejsem ještě dost velká na to, abych pochopila, proč si musí brát tak mladý život. Učí nás, abychom pomáhali slabším …. </w:t>
      </w:r>
    </w:p>
    <w:p w:rsidR="006A30B8" w:rsidRDefault="00C573D5">
      <w:r>
        <w:t xml:space="preserve">Tomáš přece pomáhal, tak proč musel zaplatit daní nejvyšší? Proč musel zaplatit vlastním životem? </w:t>
      </w:r>
    </w:p>
    <w:p w:rsidR="00C573D5" w:rsidRDefault="00C573D5">
      <w:r>
        <w:t>Napa</w:t>
      </w:r>
      <w:r w:rsidR="00CC2517">
        <w:t>dá mne, jak je asi jeho mamince. P</w:t>
      </w:r>
      <w:r>
        <w:t>řitom myslím i na tu svoji a srdce se mi svírá bolestí při pomyšlení, že i já budu mít jednou své dítě, hodné, milé, spolehlivé, které bude pomáhat a pak najednou – KONEC!</w:t>
      </w:r>
    </w:p>
    <w:p w:rsidR="00A650A0" w:rsidRDefault="00A650A0"/>
    <w:p w:rsidR="00A650A0" w:rsidRDefault="00A650A0"/>
    <w:p w:rsidR="00C95278" w:rsidRDefault="00C95278">
      <w:r>
        <w:t>Vysvětlení:</w:t>
      </w:r>
      <w:r w:rsidRPr="00C95278">
        <w:t xml:space="preserve"> </w:t>
      </w:r>
      <w:r>
        <w:t>Proč Tomáš Procházka?</w:t>
      </w:r>
    </w:p>
    <w:p w:rsidR="00C573D5" w:rsidRDefault="00C573D5">
      <w:r>
        <w:t>Protože pochází z Prac</w:t>
      </w:r>
      <w:r w:rsidR="00CC2517">
        <w:t>hatic a jako malý chodil na naši základní školu</w:t>
      </w:r>
      <w:r>
        <w:t xml:space="preserve"> ZŠ Prachatice, Zlatá stezka 240. </w:t>
      </w:r>
      <w:r w:rsidR="00A650A0">
        <w:t xml:space="preserve">Dokonce některé paní učitelky si ho </w:t>
      </w:r>
      <w:r w:rsidR="00C95278">
        <w:t xml:space="preserve">pamatují. </w:t>
      </w:r>
      <w:r w:rsidR="000A7C76">
        <w:t>Byl to spolužák n</w:t>
      </w:r>
      <w:r w:rsidR="00C95278">
        <w:t>ěkterých</w:t>
      </w:r>
      <w:r w:rsidR="000A7C76">
        <w:t xml:space="preserve"> rodičů</w:t>
      </w:r>
      <w:bookmarkStart w:id="0" w:name="_GoBack"/>
      <w:bookmarkEnd w:id="0"/>
      <w:r w:rsidR="00A650A0">
        <w:t xml:space="preserve">. </w:t>
      </w:r>
      <w:r w:rsidR="00C95278">
        <w:t xml:space="preserve">A pak přišla ta smutná zpráva. </w:t>
      </w:r>
      <w:r w:rsidR="006B4669">
        <w:t>Tímto bychom chtěli uctít památku všech padlých vojáků v </w:t>
      </w:r>
      <w:proofErr w:type="spellStart"/>
      <w:r w:rsidR="006B4669">
        <w:t>Afgánistánu</w:t>
      </w:r>
      <w:proofErr w:type="spellEnd"/>
      <w:r w:rsidR="006B4669">
        <w:t xml:space="preserve"> a hlavně Tomáše Procházky</w:t>
      </w:r>
      <w:r w:rsidR="00C95278">
        <w:t>.</w:t>
      </w:r>
    </w:p>
    <w:sectPr w:rsidR="00C5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3D"/>
    <w:rsid w:val="00071F3D"/>
    <w:rsid w:val="000A7C76"/>
    <w:rsid w:val="003910F0"/>
    <w:rsid w:val="006A30B8"/>
    <w:rsid w:val="006B4669"/>
    <w:rsid w:val="00A650A0"/>
    <w:rsid w:val="00C573D5"/>
    <w:rsid w:val="00C95278"/>
    <w:rsid w:val="00C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6644EA9B</Template>
  <TotalTime>0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Monika Fejglová</cp:lastModifiedBy>
  <cp:revision>3</cp:revision>
  <dcterms:created xsi:type="dcterms:W3CDTF">2019-01-29T13:39:00Z</dcterms:created>
  <dcterms:modified xsi:type="dcterms:W3CDTF">2019-01-29T14:11:00Z</dcterms:modified>
</cp:coreProperties>
</file>