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F28" w:rsidRDefault="002B2E3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SRDCE LÁSKOU DAROVANÉ</w:t>
      </w:r>
    </w:p>
    <w:p w:rsidR="00B56F28" w:rsidRDefault="002B2E3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ZÁCHRANÁŘI Z RUMBURKA</w:t>
      </w:r>
    </w:p>
    <w:p w:rsidR="00B56F28" w:rsidRDefault="00B56F2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6F28" w:rsidRDefault="002B2E34">
      <w:pPr>
        <w:spacing w:after="0"/>
      </w:pPr>
      <w:r>
        <w:rPr>
          <w:rFonts w:ascii="Arial" w:hAnsi="Arial" w:cs="Arial"/>
          <w:sz w:val="24"/>
          <w:szCs w:val="24"/>
        </w:rPr>
        <w:t xml:space="preserve">Již několik let spolupracujeme se ZZS Rumburk </w:t>
      </w:r>
      <w:r>
        <w:rPr>
          <w:rFonts w:ascii="Arial" w:hAnsi="Arial" w:cs="Arial"/>
          <w:color w:val="70AD47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ať již při společných </w:t>
      </w:r>
      <w:proofErr w:type="gramStart"/>
      <w:r>
        <w:rPr>
          <w:rFonts w:ascii="Arial" w:hAnsi="Arial" w:cs="Arial"/>
          <w:sz w:val="24"/>
          <w:szCs w:val="24"/>
        </w:rPr>
        <w:t>setkáváních  ve</w:t>
      </w:r>
      <w:proofErr w:type="gramEnd"/>
      <w:r>
        <w:rPr>
          <w:rFonts w:ascii="Arial" w:hAnsi="Arial" w:cs="Arial"/>
          <w:sz w:val="24"/>
          <w:szCs w:val="24"/>
        </w:rPr>
        <w:t xml:space="preserve"> školce, kurzech  1.pomoci, exkurzích na ZZS Rumburk.</w:t>
      </w:r>
    </w:p>
    <w:p w:rsidR="00B56F28" w:rsidRDefault="002B2E34">
      <w:pPr>
        <w:spacing w:after="0"/>
      </w:pPr>
      <w:r>
        <w:rPr>
          <w:rFonts w:ascii="Arial" w:hAnsi="Arial" w:cs="Arial"/>
          <w:sz w:val="24"/>
          <w:szCs w:val="24"/>
        </w:rPr>
        <w:t xml:space="preserve">Když se mi dostal do ruky časopis AGE a pročítala jsem </w:t>
      </w:r>
      <w:r>
        <w:rPr>
          <w:rFonts w:ascii="Arial" w:hAnsi="Arial" w:cs="Arial"/>
          <w:sz w:val="24"/>
          <w:szCs w:val="24"/>
        </w:rPr>
        <w:t>zajímavé články, hned se zrodila myšlenka, že s dětmi vytvoříme srdce pro naše záchranáře. S nápadem jsem seznámila naše předškoláky, děti se nadchly a souhlasily s nápadem vytvořit srdce pro záchranáře.</w:t>
      </w:r>
    </w:p>
    <w:p w:rsidR="00B56F28" w:rsidRDefault="002B2E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 jsme se pustily do společné práce.</w:t>
      </w:r>
    </w:p>
    <w:p w:rsidR="00B56F28" w:rsidRDefault="002B2E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Pozvala jsem </w:t>
      </w:r>
      <w:r>
        <w:rPr>
          <w:rFonts w:ascii="Arial" w:hAnsi="Arial" w:cs="Arial"/>
          <w:sz w:val="24"/>
          <w:szCs w:val="24"/>
        </w:rPr>
        <w:t xml:space="preserve">záchranáře na besedu k nám do školky, kdy děti byly zábavnou </w:t>
      </w:r>
    </w:p>
    <w:p w:rsidR="00B56F28" w:rsidRDefault="002B2E34">
      <w:pPr>
        <w:spacing w:after="0"/>
      </w:pPr>
      <w:r>
        <w:rPr>
          <w:rFonts w:ascii="Arial" w:hAnsi="Arial" w:cs="Arial"/>
          <w:sz w:val="24"/>
          <w:szCs w:val="24"/>
        </w:rPr>
        <w:t xml:space="preserve"> a hravou formou seznámeny se základními funkcemi srdce, nezbytnými pro náš život</w:t>
      </w:r>
      <w:r>
        <w:t xml:space="preserve"> </w:t>
      </w:r>
      <w:r>
        <w:rPr>
          <w:rFonts w:ascii="Arial" w:hAnsi="Arial" w:cs="Arial"/>
          <w:sz w:val="24"/>
          <w:szCs w:val="24"/>
        </w:rPr>
        <w:t>a jak je pro nás velice důležité.</w:t>
      </w:r>
    </w:p>
    <w:p w:rsidR="00B56F28" w:rsidRDefault="002B2E34">
      <w:pPr>
        <w:spacing w:after="0"/>
      </w:pPr>
      <w:r>
        <w:rPr>
          <w:rFonts w:ascii="Arial" w:hAnsi="Arial" w:cs="Arial"/>
          <w:sz w:val="24"/>
          <w:szCs w:val="24"/>
        </w:rPr>
        <w:t>Stetoskopem si mohly děti poslechnout tlukot</w:t>
      </w:r>
      <w:r>
        <w:rPr>
          <w:rFonts w:ascii="Arial" w:hAnsi="Arial" w:cs="Arial"/>
          <w:color w:val="FFC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srdce svého kamaráda a vyzkoušely</w:t>
      </w:r>
      <w:r>
        <w:rPr>
          <w:rFonts w:ascii="Arial" w:hAnsi="Arial" w:cs="Arial"/>
          <w:sz w:val="24"/>
          <w:szCs w:val="24"/>
        </w:rPr>
        <w:t xml:space="preserve"> si i samotnou resuscitaci.</w:t>
      </w:r>
    </w:p>
    <w:p w:rsidR="00B56F28" w:rsidRDefault="002B2E34">
      <w:pPr>
        <w:spacing w:after="0"/>
      </w:pPr>
      <w:r>
        <w:rPr>
          <w:rFonts w:ascii="Arial" w:hAnsi="Arial" w:cs="Arial"/>
          <w:sz w:val="24"/>
          <w:szCs w:val="24"/>
        </w:rPr>
        <w:t xml:space="preserve">Tak a šup do práce – stačilo pár pastelek, barev a papíru a dílo pomalu vznikalo – vybarvování srdíček, obtisky našich rukou, tepová frekvence našeho srdce zaznamenaná na grafu. Děti se do vytváření pustily s vervou a nadšením, </w:t>
      </w:r>
      <w:r>
        <w:rPr>
          <w:rFonts w:ascii="Arial" w:hAnsi="Arial" w:cs="Arial"/>
          <w:sz w:val="24"/>
          <w:szCs w:val="24"/>
        </w:rPr>
        <w:t>při práci jsme si povídaly o práci záchranářů, proč jsou pro nás tak důležití.</w:t>
      </w:r>
    </w:p>
    <w:p w:rsidR="00B56F28" w:rsidRDefault="002B2E34">
      <w:pPr>
        <w:spacing w:after="0" w:line="24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úspěšném zakončení práce jsme se s dětmi vydaly osobně předat srdce záchranářům na jejich základnu ZZS Rumburk, jako veliké poděkování za jejich skvělou práci. Děti si ze zác</w:t>
      </w:r>
      <w:r>
        <w:rPr>
          <w:rFonts w:ascii="Arial" w:hAnsi="Arial" w:cs="Arial"/>
          <w:sz w:val="24"/>
          <w:szCs w:val="24"/>
        </w:rPr>
        <w:t>hranné služby odvážely zážitky spojené s prohlídkou sanitky, ukázkou pomůcek a přístrojů, které záchranáři používají, když je srdíčko nemocné.</w:t>
      </w:r>
    </w:p>
    <w:p w:rsidR="00B56F28" w:rsidRDefault="002B2E34">
      <w:pPr>
        <w:spacing w:after="0" w:line="242" w:lineRule="auto"/>
      </w:pPr>
      <w:r>
        <w:rPr>
          <w:rFonts w:ascii="Arial" w:hAnsi="Arial" w:cs="Arial"/>
          <w:sz w:val="24"/>
          <w:szCs w:val="24"/>
        </w:rPr>
        <w:t>Od ZZS Ústeckého kraje dostaly všechny děti poučné omalovánky.</w:t>
      </w:r>
    </w:p>
    <w:p w:rsidR="00B56F28" w:rsidRDefault="002B2E34">
      <w:pPr>
        <w:spacing w:after="0" w:line="24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Vždyť záchranář je ten, kdo nás zachrání, když bud</w:t>
      </w:r>
      <w:r>
        <w:rPr>
          <w:rFonts w:ascii="Arial" w:hAnsi="Arial" w:cs="Arial"/>
          <w:sz w:val="24"/>
          <w:szCs w:val="24"/>
        </w:rPr>
        <w:t>eme potřebovat pomoc a sami si pomoci neumíme.</w:t>
      </w:r>
    </w:p>
    <w:p w:rsidR="00B56F28" w:rsidRDefault="002B2E34">
      <w:pPr>
        <w:spacing w:after="0" w:line="242" w:lineRule="auto"/>
      </w:pPr>
      <w:r>
        <w:rPr>
          <w:rFonts w:ascii="Arial" w:hAnsi="Arial" w:cs="Arial"/>
          <w:sz w:val="24"/>
          <w:szCs w:val="24"/>
        </w:rPr>
        <w:t xml:space="preserve">Myslíme si, že záchranáři jsou lidé s velkým srdcem, na správném místě, a proto </w:t>
      </w:r>
      <w:r>
        <w:rPr>
          <w:rFonts w:ascii="Arial" w:hAnsi="Arial" w:cs="Arial"/>
          <w:b/>
          <w:sz w:val="24"/>
          <w:szCs w:val="24"/>
        </w:rPr>
        <w:t>Srdce láskou darované</w:t>
      </w:r>
      <w:r>
        <w:rPr>
          <w:rFonts w:ascii="Arial" w:hAnsi="Arial" w:cs="Arial"/>
          <w:sz w:val="24"/>
          <w:szCs w:val="24"/>
        </w:rPr>
        <w:t xml:space="preserve"> jím náležitě patří.</w:t>
      </w:r>
    </w:p>
    <w:p w:rsidR="00B56F28" w:rsidRDefault="002B2E34">
      <w:pPr>
        <w:spacing w:after="0" w:line="24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Veliké díky tímto patří všem záchranářům.</w:t>
      </w:r>
    </w:p>
    <w:p w:rsidR="00B56F28" w:rsidRDefault="002B2E34">
      <w:pPr>
        <w:spacing w:after="0" w:line="24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Učitelky a děti z MŠ Na Kopečku </w:t>
      </w:r>
    </w:p>
    <w:p w:rsidR="00B56F28" w:rsidRDefault="00B56F28">
      <w:pPr>
        <w:spacing w:after="0" w:line="242" w:lineRule="auto"/>
        <w:rPr>
          <w:rFonts w:ascii="Arial" w:hAnsi="Arial" w:cs="Arial"/>
          <w:sz w:val="24"/>
          <w:szCs w:val="24"/>
        </w:rPr>
      </w:pPr>
    </w:p>
    <w:p w:rsidR="00B56F28" w:rsidRDefault="00B56F28">
      <w:pPr>
        <w:spacing w:after="0"/>
        <w:rPr>
          <w:rFonts w:ascii="Arial" w:hAnsi="Arial" w:cs="Arial"/>
          <w:sz w:val="24"/>
          <w:szCs w:val="24"/>
        </w:rPr>
      </w:pPr>
    </w:p>
    <w:sectPr w:rsidR="00B56F2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E34" w:rsidRDefault="002B2E34">
      <w:pPr>
        <w:spacing w:after="0" w:line="240" w:lineRule="auto"/>
      </w:pPr>
      <w:r>
        <w:separator/>
      </w:r>
    </w:p>
  </w:endnote>
  <w:endnote w:type="continuationSeparator" w:id="0">
    <w:p w:rsidR="002B2E34" w:rsidRDefault="002B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E34" w:rsidRDefault="002B2E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B2E34" w:rsidRDefault="002B2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56F28"/>
    <w:rsid w:val="002B2E34"/>
    <w:rsid w:val="00893643"/>
    <w:rsid w:val="00B5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0D609-79EE-4075-8FFA-F6F12AA8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Na Kopečku</dc:creator>
  <dc:description/>
  <cp:lastModifiedBy>MŠ Na Kopečku</cp:lastModifiedBy>
  <cp:revision>2</cp:revision>
  <dcterms:created xsi:type="dcterms:W3CDTF">2019-01-02T09:01:00Z</dcterms:created>
  <dcterms:modified xsi:type="dcterms:W3CDTF">2019-01-02T09:01:00Z</dcterms:modified>
</cp:coreProperties>
</file>