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6B" w:rsidRPr="00A95947" w:rsidRDefault="0066196B" w:rsidP="00ED393E">
      <w:pPr>
        <w:jc w:val="both"/>
        <w:rPr>
          <w:rFonts w:ascii="Times New Roman" w:hAnsi="Times New Roman"/>
          <w:sz w:val="28"/>
          <w:szCs w:val="28"/>
        </w:rPr>
      </w:pPr>
      <w:r w:rsidRPr="00A95947">
        <w:rPr>
          <w:rFonts w:ascii="Times New Roman" w:hAnsi="Times New Roman"/>
          <w:sz w:val="28"/>
          <w:szCs w:val="28"/>
        </w:rPr>
        <w:t>Spojené srdcové stromy</w:t>
      </w:r>
    </w:p>
    <w:p w:rsidR="0066196B" w:rsidRDefault="0066196B" w:rsidP="00A95947">
      <w:pPr>
        <w:jc w:val="both"/>
        <w:rPr>
          <w:rFonts w:ascii="Times New Roman" w:hAnsi="Times New Roman"/>
          <w:sz w:val="28"/>
          <w:szCs w:val="28"/>
        </w:rPr>
      </w:pPr>
      <w:r w:rsidRPr="00A95947">
        <w:rPr>
          <w:rFonts w:ascii="Times New Roman" w:hAnsi="Times New Roman"/>
          <w:sz w:val="28"/>
          <w:szCs w:val="28"/>
        </w:rPr>
        <w:t xml:space="preserve">Keramický kroužek na naší škole funguje již 14 let a patří k </w:t>
      </w:r>
      <w:r>
        <w:rPr>
          <w:rFonts w:ascii="Times New Roman" w:hAnsi="Times New Roman"/>
          <w:sz w:val="28"/>
          <w:szCs w:val="28"/>
        </w:rPr>
        <w:t>nejoblíbenějším zájmovým aktivitám</w:t>
      </w:r>
      <w:r w:rsidRPr="00A95947">
        <w:rPr>
          <w:rFonts w:ascii="Times New Roman" w:hAnsi="Times New Roman"/>
          <w:sz w:val="28"/>
          <w:szCs w:val="28"/>
        </w:rPr>
        <w:t>. Za tu dobu se žáci se svými výrobky účastnili soutěží i jarmarků, tradicí je výroba drobných upomínkových předmětů na zápis do 1. třídy, podílí se na výzdobě školy apod.</w:t>
      </w:r>
    </w:p>
    <w:p w:rsidR="0066196B" w:rsidRPr="00A95947" w:rsidRDefault="0066196B" w:rsidP="00B40EA4">
      <w:pPr>
        <w:jc w:val="both"/>
        <w:rPr>
          <w:rFonts w:ascii="Times New Roman" w:hAnsi="Times New Roman"/>
          <w:sz w:val="28"/>
          <w:szCs w:val="28"/>
        </w:rPr>
      </w:pPr>
      <w:r w:rsidRPr="00A95947">
        <w:rPr>
          <w:rFonts w:ascii="Times New Roman" w:hAnsi="Times New Roman"/>
          <w:sz w:val="28"/>
          <w:szCs w:val="28"/>
        </w:rPr>
        <w:t>Když za námi přišla paní učitelka a seznámila nás se soutěží Srdce s láskou darované, následovala jen krátká debata s dětmi a bylo rozhodnuto - soutěže se zúčastníme. Při prostudování pravidel se nám líbilo „srdce“ soutěže – podpora tradičních lidských hodnot. Láska, přátelství, vzájemná úcta, týmová práce, rozvoj tvůrčí práce dětí, radost z vytvořeného výrobku a radost práce v kolektivu – to jsou všec</w:t>
      </w:r>
      <w:r>
        <w:rPr>
          <w:rFonts w:ascii="Times New Roman" w:hAnsi="Times New Roman"/>
          <w:sz w:val="28"/>
          <w:szCs w:val="28"/>
        </w:rPr>
        <w:t>hno pocity, které jsme při</w:t>
      </w:r>
      <w:r w:rsidRPr="00A95947">
        <w:rPr>
          <w:rFonts w:ascii="Times New Roman" w:hAnsi="Times New Roman"/>
          <w:sz w:val="28"/>
          <w:szCs w:val="28"/>
        </w:rPr>
        <w:t xml:space="preserve"> tvoření zažívali.</w:t>
      </w:r>
      <w:r w:rsidRPr="00B40EA4">
        <w:rPr>
          <w:rFonts w:ascii="Times New Roman" w:hAnsi="Times New Roman"/>
          <w:sz w:val="28"/>
          <w:szCs w:val="28"/>
        </w:rPr>
        <w:t xml:space="preserve"> </w:t>
      </w:r>
      <w:r w:rsidRPr="00A95947">
        <w:rPr>
          <w:rFonts w:ascii="Times New Roman" w:hAnsi="Times New Roman"/>
          <w:sz w:val="28"/>
          <w:szCs w:val="28"/>
        </w:rPr>
        <w:t>Při každém našem setkání si užijeme  mnoho  legrace a zábavy.  Netrpělivě vždy čekáme na otevření pece, zda nám nic neprasklo a zda náš výrobek bude takový, jak jsme si představovali.  Naše radost z podařeného výrobku je vždy opravdu velká.</w:t>
      </w:r>
    </w:p>
    <w:p w:rsidR="0066196B" w:rsidRDefault="0066196B" w:rsidP="00A95947">
      <w:pPr>
        <w:jc w:val="both"/>
        <w:rPr>
          <w:rFonts w:ascii="Times New Roman" w:hAnsi="Times New Roman"/>
          <w:sz w:val="28"/>
          <w:szCs w:val="28"/>
        </w:rPr>
      </w:pPr>
      <w:r w:rsidRPr="00A95947">
        <w:rPr>
          <w:rFonts w:ascii="Times New Roman" w:hAnsi="Times New Roman"/>
          <w:sz w:val="28"/>
          <w:szCs w:val="28"/>
        </w:rPr>
        <w:t xml:space="preserve"> Náš keramický kroužek je rozdělený na tři skupiny. Každá skupina pracovala samostatně na dané části srdcového str</w:t>
      </w:r>
      <w:r>
        <w:rPr>
          <w:rFonts w:ascii="Times New Roman" w:hAnsi="Times New Roman"/>
          <w:sz w:val="28"/>
          <w:szCs w:val="28"/>
        </w:rPr>
        <w:t>omu.  V závěrečné fázi jsme</w:t>
      </w:r>
      <w:r w:rsidRPr="00A95947">
        <w:rPr>
          <w:rFonts w:ascii="Times New Roman" w:hAnsi="Times New Roman"/>
          <w:sz w:val="28"/>
          <w:szCs w:val="28"/>
        </w:rPr>
        <w:t xml:space="preserve"> jednotlivé díly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A95947">
        <w:rPr>
          <w:rFonts w:ascii="Times New Roman" w:hAnsi="Times New Roman"/>
          <w:sz w:val="28"/>
          <w:szCs w:val="28"/>
        </w:rPr>
        <w:t>spojili v jeden. Po velmi dlouhém vysychání výrobku následoval první výpal v keramické peci.  Otevření vychladlé pece bylo velmi napínavé. Báli jsme se, aby vš</w:t>
      </w:r>
      <w:r>
        <w:rPr>
          <w:rFonts w:ascii="Times New Roman" w:hAnsi="Times New Roman"/>
          <w:sz w:val="28"/>
          <w:szCs w:val="28"/>
        </w:rPr>
        <w:t xml:space="preserve">e dobře dopadlo. A povedlo se! </w:t>
      </w:r>
      <w:r w:rsidRPr="00A95947">
        <w:rPr>
          <w:rFonts w:ascii="Times New Roman" w:hAnsi="Times New Roman"/>
          <w:sz w:val="28"/>
          <w:szCs w:val="28"/>
        </w:rPr>
        <w:t xml:space="preserve">Následovala poslední úprava našich stromů, a tou bylo glazování. Konečně jsme otevřeli pec naposledy a uviděli jsme naše stromy barevné. Srdíčka byla krásně červená a čekalo je přichycení drátkem  na  větve  stromů.  Po nalepení na dřevěnou destičku jsme měli hotovo. Po celou dobu jsme živě diskutovali, pro koho jsme srdcové stromy vyráběli a komu budou patřit. Návrhů a nápadů bylo mnoho, ale nakonec zvítězil nápad, že jsme vytvořili naše srdcové stromy pro naši školu. Pro všechny, kdo se v ní učí, pracují, s kým se každý den potkáváme na chodbách školy. Naše srdcové stromy jsou spojené, stojí pevně na zemi a při sobě. Chceme, aby si všichni rozuměli, pomáhali si, respektovali se a uměli si naslouchat. Prostě si přejeme, aby  se nám v naší škole dobře žilo a  všichni jsme  ji navštěvovali rádi a s úsměvem. </w:t>
      </w:r>
    </w:p>
    <w:p w:rsidR="0066196B" w:rsidRPr="00A95947" w:rsidRDefault="0066196B" w:rsidP="00A95947">
      <w:pPr>
        <w:jc w:val="both"/>
        <w:rPr>
          <w:rFonts w:ascii="Times New Roman" w:hAnsi="Times New Roman"/>
          <w:sz w:val="28"/>
          <w:szCs w:val="28"/>
        </w:rPr>
      </w:pPr>
    </w:p>
    <w:p w:rsidR="0066196B" w:rsidRPr="00A95947" w:rsidRDefault="0066196B" w:rsidP="00A95947">
      <w:pPr>
        <w:jc w:val="both"/>
        <w:rPr>
          <w:rFonts w:ascii="Times New Roman" w:hAnsi="Times New Roman"/>
          <w:sz w:val="28"/>
          <w:szCs w:val="28"/>
        </w:rPr>
      </w:pPr>
      <w:r w:rsidRPr="00A95947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95947">
        <w:rPr>
          <w:rFonts w:ascii="Times New Roman" w:hAnsi="Times New Roman"/>
          <w:sz w:val="28"/>
          <w:szCs w:val="28"/>
        </w:rPr>
        <w:t>Za kroužek keramiky napsala vedoucí Markéta Zářecká.</w:t>
      </w:r>
    </w:p>
    <w:p w:rsidR="0066196B" w:rsidRPr="00A95947" w:rsidRDefault="0066196B" w:rsidP="00ED393E">
      <w:pPr>
        <w:jc w:val="both"/>
        <w:rPr>
          <w:rFonts w:ascii="Times New Roman" w:hAnsi="Times New Roman"/>
          <w:sz w:val="28"/>
          <w:szCs w:val="28"/>
        </w:rPr>
      </w:pPr>
    </w:p>
    <w:p w:rsidR="0066196B" w:rsidRPr="00A95947" w:rsidRDefault="0066196B" w:rsidP="00ED393E">
      <w:pPr>
        <w:jc w:val="both"/>
        <w:rPr>
          <w:rFonts w:ascii="Times New Roman" w:hAnsi="Times New Roman"/>
          <w:sz w:val="28"/>
          <w:szCs w:val="28"/>
        </w:rPr>
      </w:pPr>
    </w:p>
    <w:p w:rsidR="0066196B" w:rsidRPr="00BB5A95" w:rsidRDefault="0066196B" w:rsidP="00ED393E">
      <w:pPr>
        <w:rPr>
          <w:sz w:val="24"/>
          <w:szCs w:val="24"/>
        </w:rPr>
      </w:pPr>
    </w:p>
    <w:sectPr w:rsidR="0066196B" w:rsidRPr="00BB5A95" w:rsidSect="00616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09"/>
    <w:rsid w:val="000646FC"/>
    <w:rsid w:val="00074320"/>
    <w:rsid w:val="000F73C1"/>
    <w:rsid w:val="00180FC4"/>
    <w:rsid w:val="001E17BF"/>
    <w:rsid w:val="002220C7"/>
    <w:rsid w:val="003528B0"/>
    <w:rsid w:val="003570B5"/>
    <w:rsid w:val="003866C6"/>
    <w:rsid w:val="003D49E8"/>
    <w:rsid w:val="004373A2"/>
    <w:rsid w:val="00494D8D"/>
    <w:rsid w:val="00577C04"/>
    <w:rsid w:val="005857D6"/>
    <w:rsid w:val="0061661F"/>
    <w:rsid w:val="0063199B"/>
    <w:rsid w:val="0066196B"/>
    <w:rsid w:val="006B10BD"/>
    <w:rsid w:val="0087037F"/>
    <w:rsid w:val="008E7540"/>
    <w:rsid w:val="00A71352"/>
    <w:rsid w:val="00A95947"/>
    <w:rsid w:val="00AC147D"/>
    <w:rsid w:val="00B17BD1"/>
    <w:rsid w:val="00B22805"/>
    <w:rsid w:val="00B40EA4"/>
    <w:rsid w:val="00B61821"/>
    <w:rsid w:val="00B84154"/>
    <w:rsid w:val="00BB5A95"/>
    <w:rsid w:val="00D05905"/>
    <w:rsid w:val="00D15A09"/>
    <w:rsid w:val="00E20A43"/>
    <w:rsid w:val="00ED393E"/>
    <w:rsid w:val="00F32E1F"/>
    <w:rsid w:val="00F7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6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688</TotalTime>
  <Pages>2</Pages>
  <Words>325</Words>
  <Characters>1918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Zářecká</dc:creator>
  <cp:keywords/>
  <dc:description/>
  <cp:lastModifiedBy>Neveev</cp:lastModifiedBy>
  <cp:revision>15</cp:revision>
  <cp:lastPrinted>2018-01-16T12:05:00Z</cp:lastPrinted>
  <dcterms:created xsi:type="dcterms:W3CDTF">2018-01-11T12:26:00Z</dcterms:created>
  <dcterms:modified xsi:type="dcterms:W3CDTF">2018-01-29T06:00:00Z</dcterms:modified>
</cp:coreProperties>
</file>