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D2" w:rsidRPr="00C32778" w:rsidRDefault="000A3CD2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C32778">
        <w:rPr>
          <w:rFonts w:ascii="Comic Sans MS" w:hAnsi="Comic Sans MS"/>
          <w:b/>
          <w:sz w:val="40"/>
          <w:szCs w:val="40"/>
        </w:rPr>
        <w:t>Máme to štěstí, že žijeme v zemi, kde nejsou žádné katas</w:t>
      </w:r>
      <w:r w:rsidR="00C32778">
        <w:rPr>
          <w:rFonts w:ascii="Comic Sans MS" w:hAnsi="Comic Sans MS"/>
          <w:b/>
          <w:sz w:val="40"/>
          <w:szCs w:val="40"/>
        </w:rPr>
        <w:t xml:space="preserve">trofy, máme jídlo, hračky, </w:t>
      </w:r>
      <w:r w:rsidRPr="00C32778">
        <w:rPr>
          <w:rFonts w:ascii="Comic Sans MS" w:hAnsi="Comic Sans MS"/>
          <w:b/>
          <w:sz w:val="40"/>
          <w:szCs w:val="40"/>
        </w:rPr>
        <w:t>postýlky a kolem sebe kamarády.                              Většina dospělých patří mezi hodné dospěláky, kteří pomáhají ostatním.                            Srdíčko by si určitě zasloužila řada lidí z našeho okolí. Vybrali jsme však dospělé, kteří se každý den, v zimě, v létě starají v Plzni o opuštěné pejsky. Plzeňský útulek je v nových prostorách</w:t>
      </w:r>
      <w:r w:rsidR="00C32778">
        <w:rPr>
          <w:rFonts w:ascii="Comic Sans MS" w:hAnsi="Comic Sans MS"/>
          <w:b/>
          <w:sz w:val="40"/>
          <w:szCs w:val="40"/>
        </w:rPr>
        <w:t xml:space="preserve"> </w:t>
      </w:r>
      <w:r w:rsidRPr="00C32778">
        <w:rPr>
          <w:rFonts w:ascii="Comic Sans MS" w:hAnsi="Comic Sans MS"/>
          <w:b/>
          <w:sz w:val="40"/>
          <w:szCs w:val="40"/>
        </w:rPr>
        <w:t xml:space="preserve">a </w:t>
      </w:r>
      <w:r w:rsidR="00C32778">
        <w:rPr>
          <w:rFonts w:ascii="Comic Sans MS" w:hAnsi="Comic Sans MS"/>
          <w:b/>
          <w:sz w:val="40"/>
          <w:szCs w:val="40"/>
        </w:rPr>
        <w:t xml:space="preserve">o obyvatele nemá </w:t>
      </w:r>
      <w:r w:rsidRPr="00C32778">
        <w:rPr>
          <w:rFonts w:ascii="Comic Sans MS" w:hAnsi="Comic Sans MS"/>
          <w:b/>
          <w:sz w:val="40"/>
          <w:szCs w:val="40"/>
        </w:rPr>
        <w:t>nouzi. Někdo se ale o pejsky musí starat, krmit je, čistit a venčit. Těmto lidem chceme poděkovat a dát jim naše srdce.                       A pejskům? Těm jsme nakoupili spoustu piškotů a pamlsků. Až budeme velcí, možná posílíme řady dospěláků</w:t>
      </w:r>
      <w:r w:rsidR="00C32778" w:rsidRPr="00C32778">
        <w:rPr>
          <w:rFonts w:ascii="Comic Sans MS" w:hAnsi="Comic Sans MS"/>
          <w:b/>
          <w:sz w:val="40"/>
          <w:szCs w:val="40"/>
        </w:rPr>
        <w:t xml:space="preserve"> starajících se o zvířata v nouzi.</w:t>
      </w:r>
    </w:p>
    <w:p w:rsidR="00C32778" w:rsidRDefault="00C32778" w:rsidP="00C32778">
      <w:pPr>
        <w:jc w:val="center"/>
        <w:rPr>
          <w:rFonts w:ascii="Comic Sans MS" w:hAnsi="Comic Sans MS"/>
          <w:b/>
          <w:sz w:val="40"/>
          <w:szCs w:val="40"/>
        </w:rPr>
      </w:pPr>
      <w:r w:rsidRPr="00C32778">
        <w:rPr>
          <w:rFonts w:ascii="Comic Sans MS" w:hAnsi="Comic Sans MS"/>
          <w:b/>
          <w:sz w:val="40"/>
          <w:szCs w:val="40"/>
        </w:rPr>
        <w:t xml:space="preserve">Děti 31. MŠ Spojovací 7 Plzeň </w:t>
      </w:r>
    </w:p>
    <w:p w:rsidR="00C32778" w:rsidRPr="00C32778" w:rsidRDefault="00C32778" w:rsidP="00C32778">
      <w:pPr>
        <w:jc w:val="center"/>
        <w:rPr>
          <w:rFonts w:ascii="Comic Sans MS" w:hAnsi="Comic Sans MS"/>
          <w:b/>
          <w:sz w:val="40"/>
          <w:szCs w:val="40"/>
        </w:rPr>
      </w:pPr>
      <w:r w:rsidRPr="00C32778">
        <w:rPr>
          <w:rFonts w:ascii="Comic Sans MS" w:hAnsi="Comic Sans MS"/>
          <w:b/>
          <w:sz w:val="40"/>
          <w:szCs w:val="40"/>
        </w:rPr>
        <w:t>s paní učitelkou Šárkou Matějkovou.</w:t>
      </w:r>
    </w:p>
    <w:sectPr w:rsidR="00C32778" w:rsidRPr="00C3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D2"/>
    <w:rsid w:val="00044D92"/>
    <w:rsid w:val="000A3CD2"/>
    <w:rsid w:val="0084694A"/>
    <w:rsid w:val="00C32778"/>
    <w:rsid w:val="00D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5AFB5AC6.dotm</Template>
  <TotalTime>14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Šímová Veronika</dc:creator>
  <cp:lastModifiedBy>Šímová Veronika</cp:lastModifiedBy>
  <cp:revision>3</cp:revision>
  <cp:lastPrinted>2017-11-20T12:31:00Z</cp:lastPrinted>
  <dcterms:created xsi:type="dcterms:W3CDTF">2017-11-20T12:18:00Z</dcterms:created>
  <dcterms:modified xsi:type="dcterms:W3CDTF">2017-12-05T11:41:00Z</dcterms:modified>
</cp:coreProperties>
</file>