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80" w:rsidRPr="00AF6864" w:rsidRDefault="00CE7836" w:rsidP="00CE7836">
      <w:pPr>
        <w:jc w:val="center"/>
        <w:rPr>
          <w:b/>
          <w:sz w:val="44"/>
          <w:szCs w:val="44"/>
        </w:rPr>
      </w:pPr>
      <w:r w:rsidRPr="00AF6864">
        <w:rPr>
          <w:b/>
          <w:sz w:val="44"/>
          <w:szCs w:val="44"/>
        </w:rPr>
        <w:t>Přání rodičům</w:t>
      </w:r>
    </w:p>
    <w:p w:rsidR="00CE7836" w:rsidRDefault="00CE7836" w:rsidP="00CE7836">
      <w:pPr>
        <w:jc w:val="center"/>
        <w:rPr>
          <w:sz w:val="28"/>
          <w:szCs w:val="28"/>
        </w:rPr>
      </w:pPr>
      <w:r>
        <w:rPr>
          <w:sz w:val="28"/>
          <w:szCs w:val="28"/>
        </w:rPr>
        <w:t>(naše</w:t>
      </w:r>
      <w:r w:rsidR="00AF6864">
        <w:rPr>
          <w:sz w:val="28"/>
          <w:szCs w:val="28"/>
        </w:rPr>
        <w:t xml:space="preserve"> vánoční překvapení</w:t>
      </w:r>
      <w:r>
        <w:rPr>
          <w:sz w:val="28"/>
          <w:szCs w:val="28"/>
        </w:rPr>
        <w:t>)</w:t>
      </w:r>
    </w:p>
    <w:p w:rsidR="00C0082C" w:rsidRDefault="00C0082C" w:rsidP="00CE7836">
      <w:pPr>
        <w:jc w:val="center"/>
        <w:rPr>
          <w:sz w:val="28"/>
          <w:szCs w:val="28"/>
        </w:rPr>
      </w:pPr>
    </w:p>
    <w:p w:rsidR="00C0082C" w:rsidRDefault="00C0082C" w:rsidP="00C0082C">
      <w:pPr>
        <w:rPr>
          <w:sz w:val="28"/>
          <w:szCs w:val="28"/>
        </w:rPr>
      </w:pPr>
    </w:p>
    <w:p w:rsidR="00CE7836" w:rsidRPr="00C0082C" w:rsidRDefault="00CE7836" w:rsidP="00CE7836">
      <w:pPr>
        <w:jc w:val="center"/>
        <w:rPr>
          <w:sz w:val="36"/>
          <w:szCs w:val="36"/>
        </w:rPr>
      </w:pPr>
    </w:p>
    <w:p w:rsidR="00CE7836" w:rsidRPr="00C0082C" w:rsidRDefault="00CE7836" w:rsidP="00CE7836">
      <w:pPr>
        <w:rPr>
          <w:sz w:val="36"/>
          <w:szCs w:val="36"/>
        </w:rPr>
      </w:pPr>
      <w:r w:rsidRPr="00C0082C">
        <w:rPr>
          <w:sz w:val="36"/>
          <w:szCs w:val="36"/>
        </w:rPr>
        <w:t>Naši milí …</w:t>
      </w:r>
      <w:proofErr w:type="gramStart"/>
      <w:r w:rsidRPr="00C0082C">
        <w:rPr>
          <w:sz w:val="36"/>
          <w:szCs w:val="36"/>
        </w:rPr>
        <w:t>….rodiče</w:t>
      </w:r>
      <w:proofErr w:type="gramEnd"/>
      <w:r w:rsidRPr="00C0082C">
        <w:rPr>
          <w:sz w:val="36"/>
          <w:szCs w:val="36"/>
        </w:rPr>
        <w:t>…..</w:t>
      </w:r>
    </w:p>
    <w:p w:rsidR="00CE7836" w:rsidRPr="00C0082C" w:rsidRDefault="00CE7836" w:rsidP="00CE7836">
      <w:pPr>
        <w:rPr>
          <w:sz w:val="36"/>
          <w:szCs w:val="36"/>
        </w:rPr>
      </w:pPr>
      <w:r w:rsidRPr="00C0082C">
        <w:rPr>
          <w:sz w:val="36"/>
          <w:szCs w:val="36"/>
        </w:rPr>
        <w:t>Jsme na Vás pyšní moc,</w:t>
      </w:r>
    </w:p>
    <w:p w:rsidR="00CE7836" w:rsidRPr="00C0082C" w:rsidRDefault="00C0082C" w:rsidP="00CE7836">
      <w:pPr>
        <w:rPr>
          <w:sz w:val="36"/>
          <w:szCs w:val="36"/>
        </w:rPr>
      </w:pPr>
      <w:r>
        <w:rPr>
          <w:sz w:val="36"/>
          <w:szCs w:val="36"/>
        </w:rPr>
        <w:t>o</w:t>
      </w:r>
      <w:r w:rsidR="00CE7836" w:rsidRPr="00C0082C">
        <w:rPr>
          <w:sz w:val="36"/>
          <w:szCs w:val="36"/>
        </w:rPr>
        <w:t>bzvláště v tuto chvíli pro radost.</w:t>
      </w:r>
    </w:p>
    <w:p w:rsidR="00CE7836" w:rsidRPr="00C0082C" w:rsidRDefault="00CE7836" w:rsidP="00CE7836">
      <w:pPr>
        <w:rPr>
          <w:sz w:val="36"/>
          <w:szCs w:val="36"/>
        </w:rPr>
      </w:pPr>
      <w:r w:rsidRPr="00C0082C">
        <w:rPr>
          <w:sz w:val="36"/>
          <w:szCs w:val="36"/>
        </w:rPr>
        <w:t>Nikdo jste neměl ani zdání,</w:t>
      </w:r>
    </w:p>
    <w:p w:rsidR="00CE7836" w:rsidRPr="00C0082C" w:rsidRDefault="00CE7836" w:rsidP="00CE7836">
      <w:pPr>
        <w:rPr>
          <w:sz w:val="36"/>
          <w:szCs w:val="36"/>
        </w:rPr>
      </w:pPr>
      <w:r w:rsidRPr="00C0082C">
        <w:rPr>
          <w:sz w:val="36"/>
          <w:szCs w:val="36"/>
        </w:rPr>
        <w:t>zda kluk či holka</w:t>
      </w:r>
    </w:p>
    <w:p w:rsidR="00CE7836" w:rsidRPr="00C0082C" w:rsidRDefault="00CE7836" w:rsidP="00CE7836">
      <w:pPr>
        <w:rPr>
          <w:sz w:val="36"/>
          <w:szCs w:val="36"/>
        </w:rPr>
      </w:pPr>
      <w:r w:rsidRPr="00C0082C">
        <w:rPr>
          <w:sz w:val="36"/>
          <w:szCs w:val="36"/>
        </w:rPr>
        <w:t>k Vám přijde z nenadání.</w:t>
      </w:r>
    </w:p>
    <w:p w:rsidR="00CE7836" w:rsidRPr="00C0082C" w:rsidRDefault="00CE7836" w:rsidP="00CE7836">
      <w:pPr>
        <w:rPr>
          <w:sz w:val="36"/>
          <w:szCs w:val="36"/>
        </w:rPr>
      </w:pPr>
      <w:r w:rsidRPr="00C0082C">
        <w:rPr>
          <w:sz w:val="36"/>
          <w:szCs w:val="36"/>
        </w:rPr>
        <w:t>Máme Vás moc rádi,</w:t>
      </w:r>
    </w:p>
    <w:p w:rsidR="00CE7836" w:rsidRPr="00C0082C" w:rsidRDefault="00C0082C" w:rsidP="00CE7836">
      <w:pPr>
        <w:rPr>
          <w:sz w:val="36"/>
          <w:szCs w:val="36"/>
        </w:rPr>
      </w:pPr>
      <w:r>
        <w:rPr>
          <w:sz w:val="36"/>
          <w:szCs w:val="36"/>
        </w:rPr>
        <w:t>v</w:t>
      </w:r>
      <w:r w:rsidR="00CE7836" w:rsidRPr="00C0082C">
        <w:rPr>
          <w:sz w:val="36"/>
          <w:szCs w:val="36"/>
        </w:rPr>
        <w:t>šichni jsme tu kamarádi.</w:t>
      </w:r>
    </w:p>
    <w:p w:rsidR="00CE7836" w:rsidRPr="00C0082C" w:rsidRDefault="00CE7836" w:rsidP="00CE7836">
      <w:pPr>
        <w:rPr>
          <w:sz w:val="36"/>
          <w:szCs w:val="36"/>
        </w:rPr>
      </w:pPr>
      <w:r w:rsidRPr="00C0082C">
        <w:rPr>
          <w:sz w:val="36"/>
          <w:szCs w:val="36"/>
        </w:rPr>
        <w:t xml:space="preserve">A proto bychom Vám všichni chtěli </w:t>
      </w:r>
      <w:bookmarkStart w:id="0" w:name="_GoBack"/>
      <w:bookmarkEnd w:id="0"/>
    </w:p>
    <w:p w:rsidR="00CE7836" w:rsidRPr="00C0082C" w:rsidRDefault="00C0082C" w:rsidP="00CE7836">
      <w:pPr>
        <w:rPr>
          <w:sz w:val="36"/>
          <w:szCs w:val="36"/>
        </w:rPr>
      </w:pPr>
      <w:r>
        <w:rPr>
          <w:sz w:val="36"/>
          <w:szCs w:val="36"/>
        </w:rPr>
        <w:t>p</w:t>
      </w:r>
      <w:r w:rsidR="00CE7836" w:rsidRPr="00C0082C">
        <w:rPr>
          <w:sz w:val="36"/>
          <w:szCs w:val="36"/>
        </w:rPr>
        <w:t>opřát v tuto vzácnou chvíli,</w:t>
      </w:r>
    </w:p>
    <w:p w:rsidR="00CE7836" w:rsidRPr="00C0082C" w:rsidRDefault="00C0082C" w:rsidP="00CE7836">
      <w:pPr>
        <w:rPr>
          <w:sz w:val="36"/>
          <w:szCs w:val="36"/>
        </w:rPr>
      </w:pPr>
      <w:r>
        <w:rPr>
          <w:sz w:val="36"/>
          <w:szCs w:val="36"/>
        </w:rPr>
        <w:t>h</w:t>
      </w:r>
      <w:r w:rsidR="00CE7836" w:rsidRPr="00C0082C">
        <w:rPr>
          <w:sz w:val="36"/>
          <w:szCs w:val="36"/>
        </w:rPr>
        <w:t>odně štěstí, zdraví, klidu a pohody</w:t>
      </w:r>
    </w:p>
    <w:p w:rsidR="004F714C" w:rsidRPr="00C0082C" w:rsidRDefault="00C0082C" w:rsidP="00CE7836">
      <w:pPr>
        <w:rPr>
          <w:sz w:val="36"/>
          <w:szCs w:val="36"/>
        </w:rPr>
      </w:pPr>
      <w:r>
        <w:rPr>
          <w:sz w:val="36"/>
          <w:szCs w:val="36"/>
        </w:rPr>
        <w:t>a</w:t>
      </w:r>
      <w:r w:rsidR="004F714C" w:rsidRPr="00C0082C">
        <w:rPr>
          <w:sz w:val="36"/>
          <w:szCs w:val="36"/>
        </w:rPr>
        <w:t xml:space="preserve"> každý den plno nálady.</w:t>
      </w:r>
    </w:p>
    <w:p w:rsidR="004F714C" w:rsidRPr="00C0082C" w:rsidRDefault="004F714C" w:rsidP="00CE7836">
      <w:pPr>
        <w:rPr>
          <w:sz w:val="36"/>
          <w:szCs w:val="36"/>
        </w:rPr>
      </w:pPr>
      <w:r w:rsidRPr="00C0082C">
        <w:rPr>
          <w:sz w:val="36"/>
          <w:szCs w:val="36"/>
        </w:rPr>
        <w:t>Dělat si dobrou náladu, to je vážná věc,</w:t>
      </w:r>
    </w:p>
    <w:p w:rsidR="004F714C" w:rsidRPr="00C0082C" w:rsidRDefault="00C0082C" w:rsidP="00CE7836">
      <w:pPr>
        <w:rPr>
          <w:sz w:val="36"/>
          <w:szCs w:val="36"/>
        </w:rPr>
      </w:pPr>
      <w:r>
        <w:rPr>
          <w:sz w:val="36"/>
          <w:szCs w:val="36"/>
        </w:rPr>
        <w:t>s</w:t>
      </w:r>
      <w:r w:rsidR="004F714C" w:rsidRPr="00C0082C">
        <w:rPr>
          <w:sz w:val="36"/>
          <w:szCs w:val="36"/>
        </w:rPr>
        <w:t> tím se nežertuje, to není žádný kec.</w:t>
      </w:r>
    </w:p>
    <w:p w:rsidR="004F714C" w:rsidRPr="00C0082C" w:rsidRDefault="00C0082C" w:rsidP="00CE7836">
      <w:pPr>
        <w:rPr>
          <w:sz w:val="36"/>
          <w:szCs w:val="36"/>
        </w:rPr>
      </w:pPr>
      <w:r>
        <w:rPr>
          <w:sz w:val="36"/>
          <w:szCs w:val="36"/>
        </w:rPr>
        <w:t>Kde se ukrývá a kam chodí spát?</w:t>
      </w:r>
    </w:p>
    <w:p w:rsidR="004F714C" w:rsidRPr="00C0082C" w:rsidRDefault="004F714C" w:rsidP="00CE7836">
      <w:pPr>
        <w:rPr>
          <w:sz w:val="36"/>
          <w:szCs w:val="36"/>
        </w:rPr>
      </w:pPr>
      <w:r w:rsidRPr="00C0082C">
        <w:rPr>
          <w:sz w:val="36"/>
          <w:szCs w:val="36"/>
        </w:rPr>
        <w:t>Vždyť na každém z nás je hned znát.</w:t>
      </w:r>
    </w:p>
    <w:p w:rsidR="004F714C" w:rsidRPr="00C0082C" w:rsidRDefault="004F714C" w:rsidP="00CE7836">
      <w:pPr>
        <w:rPr>
          <w:sz w:val="36"/>
          <w:szCs w:val="36"/>
        </w:rPr>
      </w:pPr>
      <w:r w:rsidRPr="00C0082C">
        <w:rPr>
          <w:sz w:val="36"/>
          <w:szCs w:val="36"/>
        </w:rPr>
        <w:t>To jen tak na okraj, co já dnes vím,</w:t>
      </w:r>
    </w:p>
    <w:p w:rsidR="004F714C" w:rsidRPr="00C0082C" w:rsidRDefault="00C0082C" w:rsidP="00CE7836">
      <w:pPr>
        <w:rPr>
          <w:sz w:val="36"/>
          <w:szCs w:val="36"/>
        </w:rPr>
      </w:pPr>
      <w:r>
        <w:rPr>
          <w:sz w:val="36"/>
          <w:szCs w:val="36"/>
        </w:rPr>
        <w:t>o</w:t>
      </w:r>
      <w:r w:rsidR="004F714C" w:rsidRPr="00C0082C">
        <w:rPr>
          <w:sz w:val="36"/>
          <w:szCs w:val="36"/>
        </w:rPr>
        <w:t>na se chová, jak z komína dým.</w:t>
      </w:r>
    </w:p>
    <w:p w:rsidR="004F714C" w:rsidRPr="00C0082C" w:rsidRDefault="004F714C" w:rsidP="00CE7836">
      <w:pPr>
        <w:rPr>
          <w:sz w:val="36"/>
          <w:szCs w:val="36"/>
        </w:rPr>
      </w:pPr>
      <w:r w:rsidRPr="00C0082C">
        <w:rPr>
          <w:sz w:val="36"/>
          <w:szCs w:val="36"/>
        </w:rPr>
        <w:t>Přichází nečekaně a nemá žádný řád,</w:t>
      </w:r>
    </w:p>
    <w:p w:rsidR="004F714C" w:rsidRPr="00C0082C" w:rsidRDefault="00C0082C" w:rsidP="00CE7836">
      <w:pPr>
        <w:rPr>
          <w:sz w:val="36"/>
          <w:szCs w:val="36"/>
        </w:rPr>
      </w:pPr>
      <w:r>
        <w:rPr>
          <w:sz w:val="36"/>
          <w:szCs w:val="36"/>
        </w:rPr>
        <w:t>r</w:t>
      </w:r>
      <w:r w:rsidR="004F714C" w:rsidRPr="00C0082C">
        <w:rPr>
          <w:sz w:val="36"/>
          <w:szCs w:val="36"/>
        </w:rPr>
        <w:t>ádi bychom, aby byla s námi napořád.</w:t>
      </w:r>
    </w:p>
    <w:p w:rsidR="004F714C" w:rsidRPr="00C0082C" w:rsidRDefault="004F714C" w:rsidP="00CE7836">
      <w:pPr>
        <w:rPr>
          <w:sz w:val="36"/>
          <w:szCs w:val="36"/>
        </w:rPr>
      </w:pPr>
      <w:r w:rsidRPr="00C0082C">
        <w:rPr>
          <w:sz w:val="36"/>
          <w:szCs w:val="36"/>
        </w:rPr>
        <w:t>Proto chtěli bychom Vám tohle naše srdce dát,</w:t>
      </w:r>
    </w:p>
    <w:p w:rsidR="004F714C" w:rsidRPr="00C0082C" w:rsidRDefault="00C0082C" w:rsidP="00CE7836">
      <w:pPr>
        <w:rPr>
          <w:sz w:val="36"/>
          <w:szCs w:val="36"/>
        </w:rPr>
      </w:pPr>
      <w:r>
        <w:rPr>
          <w:sz w:val="36"/>
          <w:szCs w:val="36"/>
        </w:rPr>
        <w:t>a</w:t>
      </w:r>
      <w:r w:rsidR="004F714C" w:rsidRPr="00C0082C">
        <w:rPr>
          <w:sz w:val="36"/>
          <w:szCs w:val="36"/>
        </w:rPr>
        <w:t xml:space="preserve"> nebýt nikdy pozadu,</w:t>
      </w:r>
    </w:p>
    <w:p w:rsidR="004F714C" w:rsidRPr="00C0082C" w:rsidRDefault="00C0082C" w:rsidP="00CE7836">
      <w:pPr>
        <w:rPr>
          <w:sz w:val="36"/>
          <w:szCs w:val="36"/>
        </w:rPr>
      </w:pPr>
      <w:r>
        <w:rPr>
          <w:sz w:val="36"/>
          <w:szCs w:val="36"/>
        </w:rPr>
        <w:t>c</w:t>
      </w:r>
      <w:r w:rsidR="004F714C" w:rsidRPr="00C0082C">
        <w:rPr>
          <w:sz w:val="36"/>
          <w:szCs w:val="36"/>
        </w:rPr>
        <w:t>hránit si tuhle naši náladu.</w:t>
      </w:r>
    </w:p>
    <w:p w:rsidR="004F714C" w:rsidRPr="00C0082C" w:rsidRDefault="004F714C" w:rsidP="00CE7836">
      <w:pPr>
        <w:rPr>
          <w:sz w:val="36"/>
          <w:szCs w:val="36"/>
        </w:rPr>
      </w:pPr>
      <w:r w:rsidRPr="00C0082C">
        <w:rPr>
          <w:sz w:val="36"/>
          <w:szCs w:val="36"/>
        </w:rPr>
        <w:t>Je jak jiskřička měnící se v oheň,</w:t>
      </w:r>
    </w:p>
    <w:p w:rsidR="004F714C" w:rsidRPr="00C0082C" w:rsidRDefault="00C0082C" w:rsidP="00CE7836">
      <w:pPr>
        <w:rPr>
          <w:sz w:val="36"/>
          <w:szCs w:val="36"/>
        </w:rPr>
      </w:pPr>
      <w:r>
        <w:rPr>
          <w:sz w:val="36"/>
          <w:szCs w:val="36"/>
        </w:rPr>
        <w:t>a</w:t>
      </w:r>
      <w:r w:rsidR="004F714C" w:rsidRPr="00C0082C">
        <w:rPr>
          <w:sz w:val="36"/>
          <w:szCs w:val="36"/>
        </w:rPr>
        <w:t>ť svítí nám všem ve tmě jako pochodeň.</w:t>
      </w:r>
    </w:p>
    <w:p w:rsidR="004F714C" w:rsidRPr="00C0082C" w:rsidRDefault="004F714C" w:rsidP="00CE7836">
      <w:pPr>
        <w:rPr>
          <w:sz w:val="36"/>
          <w:szCs w:val="36"/>
        </w:rPr>
      </w:pPr>
      <w:r w:rsidRPr="00C0082C">
        <w:rPr>
          <w:sz w:val="36"/>
          <w:szCs w:val="36"/>
        </w:rPr>
        <w:t>Z celého srdce Vás milujeme,</w:t>
      </w:r>
    </w:p>
    <w:p w:rsidR="004F714C" w:rsidRPr="00C0082C" w:rsidRDefault="00C0082C" w:rsidP="00CE7836">
      <w:pPr>
        <w:rPr>
          <w:sz w:val="36"/>
          <w:szCs w:val="36"/>
        </w:rPr>
      </w:pPr>
      <w:r>
        <w:rPr>
          <w:sz w:val="36"/>
          <w:szCs w:val="36"/>
        </w:rPr>
        <w:t>t</w:t>
      </w:r>
      <w:r w:rsidR="004F714C" w:rsidRPr="00C0082C">
        <w:rPr>
          <w:sz w:val="36"/>
          <w:szCs w:val="36"/>
        </w:rPr>
        <w:t>akže Vám srdce své darujeme.</w:t>
      </w:r>
    </w:p>
    <w:p w:rsidR="004F714C" w:rsidRPr="00C0082C" w:rsidRDefault="004F714C" w:rsidP="00CE7836">
      <w:pPr>
        <w:rPr>
          <w:sz w:val="36"/>
          <w:szCs w:val="36"/>
        </w:rPr>
      </w:pPr>
    </w:p>
    <w:p w:rsidR="004F714C" w:rsidRPr="00C0082C" w:rsidRDefault="004F714C" w:rsidP="00CE7836">
      <w:pPr>
        <w:rPr>
          <w:sz w:val="36"/>
          <w:szCs w:val="36"/>
        </w:rPr>
      </w:pPr>
    </w:p>
    <w:p w:rsidR="00CE7836" w:rsidRPr="00CE7836" w:rsidRDefault="00CE7836" w:rsidP="00CE7836">
      <w:pPr>
        <w:jc w:val="center"/>
        <w:rPr>
          <w:sz w:val="28"/>
          <w:szCs w:val="28"/>
        </w:rPr>
      </w:pPr>
    </w:p>
    <w:sectPr w:rsidR="00CE7836" w:rsidRPr="00CE7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36"/>
    <w:rsid w:val="004F714C"/>
    <w:rsid w:val="00AF6864"/>
    <w:rsid w:val="00C0082C"/>
    <w:rsid w:val="00CE7836"/>
    <w:rsid w:val="00FE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824DF0B.dotm</Template>
  <TotalTime>0</TotalTime>
  <Pages>2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Korandová Kateřina</dc:creator>
  <cp:lastModifiedBy>Korandová Kateřina</cp:lastModifiedBy>
  <cp:revision>2</cp:revision>
  <dcterms:created xsi:type="dcterms:W3CDTF">2015-10-26T07:31:00Z</dcterms:created>
  <dcterms:modified xsi:type="dcterms:W3CDTF">2015-10-26T07:31:00Z</dcterms:modified>
</cp:coreProperties>
</file>