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C" w:rsidRDefault="00AD56FC" w:rsidP="0044604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4604C">
        <w:rPr>
          <w:rFonts w:ascii="Times New Roman" w:hAnsi="Times New Roman"/>
          <w:b/>
          <w:sz w:val="32"/>
          <w:szCs w:val="32"/>
          <w:u w:val="single"/>
        </w:rPr>
        <w:t>"Srdce s láskou darované"</w:t>
      </w:r>
    </w:p>
    <w:p w:rsidR="00AD56FC" w:rsidRDefault="00AD56FC" w:rsidP="0044604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D56FC" w:rsidRDefault="00AD56FC" w:rsidP="009B318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4604C">
        <w:rPr>
          <w:rFonts w:ascii="Times New Roman" w:hAnsi="Times New Roman"/>
          <w:sz w:val="28"/>
          <w:szCs w:val="28"/>
        </w:rPr>
        <w:t xml:space="preserve">Jsme děti z dětského domova v Sedloňově. </w:t>
      </w:r>
      <w:r>
        <w:rPr>
          <w:rFonts w:ascii="Times New Roman" w:hAnsi="Times New Roman"/>
          <w:sz w:val="28"/>
          <w:szCs w:val="28"/>
        </w:rPr>
        <w:t>Žijeme</w:t>
      </w:r>
      <w:r w:rsidRPr="0044604C">
        <w:rPr>
          <w:rFonts w:ascii="Times New Roman" w:hAnsi="Times New Roman"/>
          <w:sz w:val="28"/>
          <w:szCs w:val="28"/>
        </w:rPr>
        <w:t xml:space="preserve"> rozdělen</w:t>
      </w:r>
      <w:r>
        <w:rPr>
          <w:rFonts w:ascii="Times New Roman" w:hAnsi="Times New Roman"/>
          <w:sz w:val="28"/>
          <w:szCs w:val="28"/>
        </w:rPr>
        <w:t xml:space="preserve">i do </w:t>
      </w:r>
      <w:r>
        <w:rPr>
          <w:rFonts w:ascii="Times New Roman" w:hAnsi="Times New Roman"/>
          <w:sz w:val="28"/>
          <w:szCs w:val="28"/>
        </w:rPr>
        <w:br/>
      </w:r>
      <w:r w:rsidRPr="004460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výchovných skupin,</w:t>
      </w:r>
      <w:r w:rsidRPr="0044604C">
        <w:rPr>
          <w:rFonts w:ascii="Times New Roman" w:hAnsi="Times New Roman"/>
          <w:sz w:val="28"/>
          <w:szCs w:val="28"/>
        </w:rPr>
        <w:t xml:space="preserve"> rodinných buněk</w:t>
      </w:r>
      <w:r>
        <w:rPr>
          <w:rFonts w:ascii="Times New Roman" w:hAnsi="Times New Roman"/>
          <w:sz w:val="28"/>
          <w:szCs w:val="28"/>
        </w:rPr>
        <w:t>,</w:t>
      </w:r>
      <w:r w:rsidRPr="0044604C">
        <w:rPr>
          <w:rFonts w:ascii="Times New Roman" w:hAnsi="Times New Roman"/>
          <w:sz w:val="28"/>
          <w:szCs w:val="28"/>
        </w:rPr>
        <w:t xml:space="preserve"> a </w:t>
      </w:r>
      <w:r>
        <w:rPr>
          <w:rFonts w:ascii="Times New Roman" w:hAnsi="Times New Roman"/>
          <w:sz w:val="28"/>
          <w:szCs w:val="28"/>
        </w:rPr>
        <w:t>my, děti jedné</w:t>
      </w:r>
      <w:r w:rsidRPr="00446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 nich, III. rodinné buňky, jsme </w:t>
      </w:r>
      <w:r w:rsidRPr="0044604C">
        <w:rPr>
          <w:rFonts w:ascii="Times New Roman" w:hAnsi="Times New Roman"/>
          <w:sz w:val="28"/>
          <w:szCs w:val="28"/>
        </w:rPr>
        <w:t>se rozhodl</w:t>
      </w:r>
      <w:r>
        <w:rPr>
          <w:rFonts w:ascii="Times New Roman" w:hAnsi="Times New Roman"/>
          <w:sz w:val="28"/>
          <w:szCs w:val="28"/>
        </w:rPr>
        <w:t>y</w:t>
      </w:r>
      <w:r w:rsidRPr="0044604C">
        <w:rPr>
          <w:rFonts w:ascii="Times New Roman" w:hAnsi="Times New Roman"/>
          <w:sz w:val="28"/>
          <w:szCs w:val="28"/>
        </w:rPr>
        <w:t xml:space="preserve"> přidat příspěvek do Vaší soutěže.</w:t>
      </w:r>
    </w:p>
    <w:p w:rsidR="00AD56FC" w:rsidRPr="0044604C" w:rsidRDefault="00AD56FC" w:rsidP="001F33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56FC" w:rsidRDefault="00AD56FC" w:rsidP="009B318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 nás 6:</w:t>
      </w:r>
      <w:r w:rsidRPr="0044604C">
        <w:rPr>
          <w:rFonts w:ascii="Times New Roman" w:hAnsi="Times New Roman"/>
          <w:sz w:val="28"/>
          <w:szCs w:val="28"/>
        </w:rPr>
        <w:t xml:space="preserve"> Anička, Kristýna, Lu</w:t>
      </w:r>
      <w:r>
        <w:rPr>
          <w:rFonts w:ascii="Times New Roman" w:hAnsi="Times New Roman"/>
          <w:sz w:val="28"/>
          <w:szCs w:val="28"/>
        </w:rPr>
        <w:t>káš, Adrian, Alan a Valentýn, a</w:t>
      </w:r>
      <w:r w:rsidRPr="00446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jsme všichni ve </w:t>
      </w:r>
      <w:r w:rsidRPr="0044604C">
        <w:rPr>
          <w:rFonts w:ascii="Times New Roman" w:hAnsi="Times New Roman"/>
          <w:sz w:val="28"/>
          <w:szCs w:val="28"/>
        </w:rPr>
        <w:t>věk</w:t>
      </w:r>
      <w:r>
        <w:rPr>
          <w:rFonts w:ascii="Times New Roman" w:hAnsi="Times New Roman"/>
          <w:sz w:val="28"/>
          <w:szCs w:val="28"/>
        </w:rPr>
        <w:t xml:space="preserve">u 10-15 let, takže zatím chodíme do základní školy. </w:t>
      </w:r>
    </w:p>
    <w:p w:rsidR="00AD56FC" w:rsidRPr="0044604C" w:rsidRDefault="00AD56FC" w:rsidP="001F33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56FC" w:rsidRDefault="00AD56FC" w:rsidP="009B318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Rozhodli</w:t>
      </w:r>
      <w:r w:rsidRPr="0044604C">
        <w:rPr>
          <w:rFonts w:ascii="Times New Roman" w:hAnsi="Times New Roman"/>
          <w:sz w:val="28"/>
          <w:szCs w:val="28"/>
        </w:rPr>
        <w:t xml:space="preserve"> jsme se, že vyrobíme</w:t>
      </w:r>
      <w:r>
        <w:rPr>
          <w:rFonts w:ascii="Times New Roman" w:hAnsi="Times New Roman"/>
          <w:sz w:val="28"/>
          <w:szCs w:val="28"/>
        </w:rPr>
        <w:t>, tedy vlastnoručně upečeme,</w:t>
      </w:r>
      <w:r w:rsidRPr="0044604C">
        <w:rPr>
          <w:rFonts w:ascii="Times New Roman" w:hAnsi="Times New Roman"/>
          <w:sz w:val="28"/>
          <w:szCs w:val="28"/>
        </w:rPr>
        <w:t xml:space="preserve"> perníková srdíčka a darujeme je </w:t>
      </w:r>
      <w:r>
        <w:rPr>
          <w:rFonts w:ascii="Times New Roman" w:hAnsi="Times New Roman"/>
          <w:sz w:val="28"/>
          <w:szCs w:val="28"/>
        </w:rPr>
        <w:t>obyvatelům</w:t>
      </w:r>
      <w:r w:rsidRPr="0044604C">
        <w:rPr>
          <w:rFonts w:ascii="Times New Roman" w:hAnsi="Times New Roman"/>
          <w:sz w:val="28"/>
          <w:szCs w:val="28"/>
        </w:rPr>
        <w:t xml:space="preserve"> nově postaveného domu pro seniory </w:t>
      </w:r>
      <w:r>
        <w:rPr>
          <w:rFonts w:ascii="Times New Roman" w:hAnsi="Times New Roman"/>
          <w:sz w:val="28"/>
          <w:szCs w:val="28"/>
        </w:rPr>
        <w:br/>
      </w:r>
      <w:r w:rsidRPr="0044604C">
        <w:rPr>
          <w:rFonts w:ascii="Times New Roman" w:hAnsi="Times New Roman"/>
          <w:sz w:val="28"/>
          <w:szCs w:val="28"/>
        </w:rPr>
        <w:t>v Bohuslavicích nad Metují</w:t>
      </w:r>
      <w:r>
        <w:rPr>
          <w:rFonts w:ascii="Times New Roman" w:hAnsi="Times New Roman"/>
          <w:sz w:val="28"/>
          <w:szCs w:val="28"/>
        </w:rPr>
        <w:t>. A</w:t>
      </w:r>
      <w:r w:rsidRPr="0044604C">
        <w:rPr>
          <w:rFonts w:ascii="Times New Roman" w:hAnsi="Times New Roman"/>
          <w:sz w:val="28"/>
          <w:szCs w:val="28"/>
        </w:rPr>
        <w:t xml:space="preserve"> tak jsme s tetou Vlaďkou </w:t>
      </w:r>
      <w:r>
        <w:rPr>
          <w:rFonts w:ascii="Times New Roman" w:hAnsi="Times New Roman"/>
          <w:sz w:val="28"/>
          <w:szCs w:val="28"/>
        </w:rPr>
        <w:t>připravili těsto, vyváleli, vykrájeli, narovnali na plechy a u rozpálené trouby hlídali</w:t>
      </w:r>
      <w:r w:rsidRPr="0044604C">
        <w:rPr>
          <w:rFonts w:ascii="Times New Roman" w:hAnsi="Times New Roman"/>
          <w:sz w:val="28"/>
          <w:szCs w:val="28"/>
        </w:rPr>
        <w:t xml:space="preserve"> pern</w:t>
      </w:r>
      <w:r>
        <w:rPr>
          <w:rFonts w:ascii="Times New Roman" w:hAnsi="Times New Roman"/>
          <w:sz w:val="28"/>
          <w:szCs w:val="28"/>
        </w:rPr>
        <w:t>íková srdíčka</w:t>
      </w:r>
      <w:r w:rsidRPr="0044604C">
        <w:rPr>
          <w:rFonts w:ascii="Times New Roman" w:hAnsi="Times New Roman"/>
          <w:sz w:val="28"/>
          <w:szCs w:val="28"/>
        </w:rPr>
        <w:t>, společnými silami jsme je ozdobili a odvezli babičkám a dědečkům do Bohuslavic.</w:t>
      </w:r>
      <w:r>
        <w:rPr>
          <w:rFonts w:ascii="Times New Roman" w:hAnsi="Times New Roman"/>
          <w:sz w:val="28"/>
          <w:szCs w:val="28"/>
        </w:rPr>
        <w:t xml:space="preserve"> Každý dostal balíček srdíčkových perníčků, popovídali jsme si </w:t>
      </w:r>
      <w:r>
        <w:rPr>
          <w:rFonts w:ascii="Times New Roman" w:hAnsi="Times New Roman"/>
          <w:sz w:val="28"/>
          <w:szCs w:val="28"/>
        </w:rPr>
        <w:br/>
        <w:t xml:space="preserve">s nimi a domluvili další návštěvu, na kterou se už teď těšíme a vymýšlíme nějaké další překvapení. Naše perníčky měly velký úspěch a návštěva všechny potěšila. </w:t>
      </w:r>
    </w:p>
    <w:p w:rsidR="00AD56FC" w:rsidRDefault="00AD56FC" w:rsidP="001F33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56FC" w:rsidRDefault="00AD56FC" w:rsidP="009B318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Myslíme si, že spojení dětí a seniorů je velice přínosná a hlavně příjemná věc. V každém z nás zůstal dobrý pocit z toho, že jsme udělali něco pro někoho jiného, a věřte, že víme o čem mluvíme.</w:t>
      </w:r>
    </w:p>
    <w:p w:rsidR="00AD56FC" w:rsidRDefault="00AD56FC" w:rsidP="001F33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56FC" w:rsidRDefault="00AD56FC" w:rsidP="001F33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56FC" w:rsidRDefault="00AD56FC" w:rsidP="001F33A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Anička, Kristýna, Lukáš, Adrian, Alan, Valentýn a teta Vlaďka</w:t>
      </w:r>
    </w:p>
    <w:p w:rsidR="00AD56FC" w:rsidRPr="0044604C" w:rsidRDefault="00AD56FC" w:rsidP="001F33A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DD Sedloňov</w:t>
      </w:r>
    </w:p>
    <w:p w:rsidR="00AD56FC" w:rsidRPr="0044604C" w:rsidRDefault="00AD56FC" w:rsidP="001F33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56FC" w:rsidRPr="0044604C" w:rsidRDefault="00AD56FC" w:rsidP="001F33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AD56FC" w:rsidRPr="0044604C" w:rsidSect="005F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04C"/>
    <w:rsid w:val="001F33AB"/>
    <w:rsid w:val="0044604C"/>
    <w:rsid w:val="005F217A"/>
    <w:rsid w:val="00684E84"/>
    <w:rsid w:val="009B3187"/>
    <w:rsid w:val="00AD56FC"/>
    <w:rsid w:val="00CB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604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178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"Srdce s láskou darované"</dc:title>
  <dc:subject/>
  <dc:creator>JARKOVAK</dc:creator>
  <cp:keywords/>
  <dc:description/>
  <cp:lastModifiedBy>Petr Vacek</cp:lastModifiedBy>
  <cp:revision>2</cp:revision>
  <dcterms:created xsi:type="dcterms:W3CDTF">2016-12-11T17:07:00Z</dcterms:created>
  <dcterms:modified xsi:type="dcterms:W3CDTF">2016-12-11T17:07:00Z</dcterms:modified>
</cp:coreProperties>
</file>