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0" w:rsidRDefault="00E415B0" w:rsidP="00AA3BB7">
      <w:pPr>
        <w:jc w:val="center"/>
        <w:rPr>
          <w:b/>
          <w:sz w:val="28"/>
          <w:szCs w:val="28"/>
          <w:u w:val="single"/>
        </w:rPr>
      </w:pPr>
      <w:r w:rsidRPr="00064823">
        <w:rPr>
          <w:b/>
          <w:sz w:val="28"/>
          <w:szCs w:val="28"/>
          <w:u w:val="single"/>
        </w:rPr>
        <w:t>Srdce s láskou darované</w:t>
      </w:r>
    </w:p>
    <w:p w:rsidR="00E415B0" w:rsidRDefault="00E415B0" w:rsidP="00AA3BB7">
      <w:pPr>
        <w:jc w:val="center"/>
        <w:rPr>
          <w:b/>
          <w:sz w:val="28"/>
          <w:szCs w:val="28"/>
          <w:u w:val="single"/>
        </w:rPr>
      </w:pP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Láska, láska, láska…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>Slovo, které denně slyšíme, nad kterým se již málokdy pozastavíme, slovo, které je běžnou součástí našeho života.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Přesto žijí kolem nás lidé, kteří sílu tohoto slova pociťují a chápou mnohem hlouběji. Jsou to malé děti a senioři. Děti zahrnuté láskou a pochopením, bezpodmínečným přijetím. Takové děti jsou zcela bezprostřední a lásku dokážou dát najevo mnoha úžasnými 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>a neopakovatelnými způsoby. Umí darovat krásný pohled, objetí, úsměv a obohatit duši dospělého, aniž si to uvědomují.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Staří lidé chápou význam slova láska na základě svých zkušeností. Mnohdy se ostýchají dát tento cit najevo, ale o to více jej potřebují a bohužel často postrádají.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Tyto dva ostrůvky v moři lidí jsem se rozhodla propojit nitkou vzájemného pochopení, úcty a respektu. Pro naše babičky a dědečky z Domu s pečovatelskou službou v Městě Touškově jsme s dětmi ze třídy Berušek připravili drobné dárky a ,,naše“ babičky a dědečky potěšili krátkým kulturním programem.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Do naší třídy však nejprve zavítala zaměstnankyně DPS, která s dětmi krátce pohovořila o tom, jak život v takovém společenstvi probíhá, proč zůstávají staří lidé často sami. Děti naopak sdělovaly své zkušenosti a zážitky, které zažívají se svými prarodiči.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V rámci projektu Srdce s láskou darované jsme se rozhodli potěšit srdíčka našich seniorů a navštívit je 1.10. v Den seniorů. Přílišného vysvětlování nebylo téměř potřeba. Děti samy pochopily a bezprostředně dokázaly dát najevo, že pojmy láska, empatie vstřícnost, úcta a pochopení nemusí být jen frázemi, ale skutečným postojem v lidské společnosti.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Ve školce vypuklo velké vyrábění srdíček i drobných dárků. Každé dítě vyrobilo pro ,,svého“ dědečka nebo babičku velké srdce s vlastní fotografií a věnováním. Na podložkách pod skleničky tvořená ubrouskovou technikou se krásně vyjímala ozdobná srdíčka a milá přáníčka s motivem malého srdíčka byla třešinkou na pomyslném dortu babičkám a dědečkům.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Kulturní program naplněný básničkami s tématem lásky k rodičům, prarodičům i kamarádům nenechal suché ani jedno oko a společná píseň na závěr byla kouzelnou tečkou za celým projektem.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,,Proč babičky plakaly? Ony byly smutné?“ ,,Kdepak smutné – byly šťastné, protože jste na ně mysleli a udělali jim velikou radost! Vždyť už přece víme, že plakat se může i štěstím.“</w:t>
      </w: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ab/>
        <w:t>Světýlka radosti v očích dětí, hvězdičky štěstí v očích babiček a slzy, které se vedraly do mých očí, zakončily návštěvu v domě, který porozuměním, pochopením, úctou a láskou přímo přetékal. A rozhodně to nebyla návštěva poslední!</w:t>
      </w:r>
    </w:p>
    <w:p w:rsidR="00E415B0" w:rsidRDefault="00E415B0" w:rsidP="00AA3BB7">
      <w:pPr>
        <w:rPr>
          <w:sz w:val="24"/>
          <w:szCs w:val="24"/>
        </w:rPr>
      </w:pPr>
    </w:p>
    <w:p w:rsidR="00E415B0" w:rsidRDefault="00E415B0" w:rsidP="00AA3BB7">
      <w:pPr>
        <w:rPr>
          <w:sz w:val="24"/>
          <w:szCs w:val="24"/>
        </w:rPr>
      </w:pPr>
      <w:r>
        <w:rPr>
          <w:sz w:val="24"/>
          <w:szCs w:val="24"/>
        </w:rPr>
        <w:t>Bc. Jarmila Štulcová a děti ze třídy Berušek ze ZŠ a MŠ Město Touškov</w:t>
      </w:r>
    </w:p>
    <w:p w:rsidR="00E415B0" w:rsidRDefault="00E415B0" w:rsidP="00AA3BB7">
      <w:pPr>
        <w:rPr>
          <w:sz w:val="24"/>
          <w:szCs w:val="24"/>
        </w:rPr>
      </w:pPr>
    </w:p>
    <w:p w:rsidR="00E415B0" w:rsidRPr="00064823" w:rsidRDefault="00E415B0" w:rsidP="00064823">
      <w:pPr>
        <w:rPr>
          <w:sz w:val="24"/>
          <w:szCs w:val="24"/>
        </w:rPr>
      </w:pPr>
    </w:p>
    <w:sectPr w:rsidR="00E415B0" w:rsidRPr="00064823" w:rsidSect="001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23"/>
    <w:rsid w:val="00046B0B"/>
    <w:rsid w:val="00064823"/>
    <w:rsid w:val="00085499"/>
    <w:rsid w:val="000E1EDC"/>
    <w:rsid w:val="000F1933"/>
    <w:rsid w:val="00121681"/>
    <w:rsid w:val="00155C17"/>
    <w:rsid w:val="00184B63"/>
    <w:rsid w:val="00211A33"/>
    <w:rsid w:val="00235A2A"/>
    <w:rsid w:val="002C1192"/>
    <w:rsid w:val="00300548"/>
    <w:rsid w:val="00382AC7"/>
    <w:rsid w:val="003A6ED5"/>
    <w:rsid w:val="004723C6"/>
    <w:rsid w:val="004962B6"/>
    <w:rsid w:val="00565601"/>
    <w:rsid w:val="00583D16"/>
    <w:rsid w:val="005962B5"/>
    <w:rsid w:val="005C3A26"/>
    <w:rsid w:val="006028E1"/>
    <w:rsid w:val="006831D4"/>
    <w:rsid w:val="006B1DA0"/>
    <w:rsid w:val="006E6EC5"/>
    <w:rsid w:val="006E72AB"/>
    <w:rsid w:val="006F29CB"/>
    <w:rsid w:val="00785830"/>
    <w:rsid w:val="007D5834"/>
    <w:rsid w:val="007E190F"/>
    <w:rsid w:val="008670F3"/>
    <w:rsid w:val="009002F1"/>
    <w:rsid w:val="009026B2"/>
    <w:rsid w:val="00976BA3"/>
    <w:rsid w:val="009C5D61"/>
    <w:rsid w:val="009C629D"/>
    <w:rsid w:val="00A57371"/>
    <w:rsid w:val="00A72F14"/>
    <w:rsid w:val="00AA3BB7"/>
    <w:rsid w:val="00B52FB7"/>
    <w:rsid w:val="00B6310E"/>
    <w:rsid w:val="00B81782"/>
    <w:rsid w:val="00B97870"/>
    <w:rsid w:val="00BE2592"/>
    <w:rsid w:val="00BF3567"/>
    <w:rsid w:val="00BF3BFA"/>
    <w:rsid w:val="00C43282"/>
    <w:rsid w:val="00C85C11"/>
    <w:rsid w:val="00D05C67"/>
    <w:rsid w:val="00D41D53"/>
    <w:rsid w:val="00D70EC8"/>
    <w:rsid w:val="00D91F6C"/>
    <w:rsid w:val="00DC419E"/>
    <w:rsid w:val="00DC62CA"/>
    <w:rsid w:val="00DC67DD"/>
    <w:rsid w:val="00DE266D"/>
    <w:rsid w:val="00DE46C7"/>
    <w:rsid w:val="00E045EA"/>
    <w:rsid w:val="00E415B0"/>
    <w:rsid w:val="00E74858"/>
    <w:rsid w:val="00E8243B"/>
    <w:rsid w:val="00EB5D7C"/>
    <w:rsid w:val="00EC4ED2"/>
    <w:rsid w:val="00F74155"/>
    <w:rsid w:val="00FA21DB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381</Words>
  <Characters>2249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Srdce s láskou darované</dc:title>
  <dc:subject/>
  <dc:creator>Jarmila Štulcová</dc:creator>
  <cp:keywords/>
  <dc:description/>
  <cp:lastModifiedBy>Stulcová</cp:lastModifiedBy>
  <cp:revision>2</cp:revision>
  <dcterms:created xsi:type="dcterms:W3CDTF">2014-10-06T11:27:00Z</dcterms:created>
  <dcterms:modified xsi:type="dcterms:W3CDTF">2014-10-06T11:27:00Z</dcterms:modified>
</cp:coreProperties>
</file>