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F3" w:rsidRDefault="00CE7AF3">
      <w:pPr>
        <w:pStyle w:val="Standard"/>
      </w:pPr>
      <w:bookmarkStart w:id="0" w:name="_GoBack"/>
      <w:bookmarkEnd w:id="0"/>
    </w:p>
    <w:p w:rsidR="00CE7AF3" w:rsidRDefault="00B67CB9">
      <w:pPr>
        <w:pStyle w:val="Standard"/>
        <w:ind w:firstLine="708"/>
      </w:pPr>
      <w:r>
        <w:t xml:space="preserve">Jsme třída plná malých sportovců z 2. A. Pořád někde běháme a jsme neposední jako pejsci. Proto, když se nás paní učitelka zeptala, komu bychom chtěli dát svá srdce, shodli jsme se, </w:t>
      </w:r>
      <w:r>
        <w:t>že pejskům. Všichni máme pejsky, buď živé, nebo alespoň ty plyšové. Mazlíme se s nimi a máme je moc rádi. Proto jsme se rozhodli věnovat naše srdce všem pejskům, kteří nemají to štěstí a jsou v útulku bez svého milujícího páníčka a teplého domova. A protož</w:t>
      </w:r>
      <w:r>
        <w:t>e máme jeden moc prima útulek u nás v Porubě – Třebovicích, věnujeme naše srdce pejskům z tohoto útulku.</w:t>
      </w:r>
    </w:p>
    <w:p w:rsidR="00CE7AF3" w:rsidRDefault="00B67CB9">
      <w:pPr>
        <w:pStyle w:val="Standard"/>
        <w:ind w:firstLine="708"/>
      </w:pPr>
      <w:r>
        <w:t xml:space="preserve">A protože jsme pro pejsky chtěli i něco opravdového udělat, začali jsme pro ně sbírat deky, hračky, ručníky i nějaké ty pamlsky. Ale aby hafíci měli i </w:t>
      </w:r>
      <w:r>
        <w:t>něco přímo od nás, rozhodli jsme nějaké ty dobrůtky vyrobit sami. Udělali jsme si za pomocí paní učitelky těsto na psí sušenky. V těstě bylo mnoho výborných surovin, jako například mrkev, vajíčko, bujón, troška mouky a voda. S radostí jsme se pustili do dí</w:t>
      </w:r>
      <w:r>
        <w:t>la. Práce nám šla od ruky a vůně linoucí se z trouby byla ohromná, škoda jen, že tu vůni nemohli čmuchat naši psí kamarádi. Sušenky jsme vykrajovali formičkami ve tvaru srdce různých velikostí. Když jsme byli hotoví, zjistili jsme, že naše pamlsky nemáme k</w:t>
      </w:r>
      <w:r>
        <w:t>am dát, a tak jsme z lásky k „našim“ pejskům vyrobili i krabičky. Do nich jsme pak dali naše upečená srdíčka. A protože rádi tvoříme, udělali jsme také jednoho velkého pejska s obojkem plných dobrot, na kterých by si mohli pochutnat všichni pejsci v útulku</w:t>
      </w:r>
      <w:r>
        <w:t xml:space="preserve"> a zlepšit si tak trochu svůj psí život.</w:t>
      </w:r>
    </w:p>
    <w:p w:rsidR="00CE7AF3" w:rsidRDefault="00B67CB9">
      <w:pPr>
        <w:pStyle w:val="Standard"/>
      </w:pPr>
      <w:r>
        <w:tab/>
      </w:r>
      <w:r>
        <w:tab/>
        <w:t>Když jsme měli vše pro pejsky hotové, šli jsme pěšky s paními učitelkami do útulku, kde nás již pejsci a milé paní ošetřovatelky s vedoucí útulku čekaly. Byly moc rády, že jsme přišli a donesli tolik dárečků pro j</w:t>
      </w:r>
      <w:r>
        <w:t>ejich hafíky. Prohlédli jsme si kotce, ve kterých jsou pejsci umístěni. Naše návštěva je asi natolik potěšila, že jejich štěkot byl tak silný, že jsme neslyšeli vůbec nic. Prošli jsme se kolem všech pejsků a ujistili jsme se, že se zde o ně s láskou staraj</w:t>
      </w:r>
      <w:r>
        <w:t>í. Proto jsme naše upečená srdíčka rádi předali ošetřovatelkám útulku.</w:t>
      </w:r>
    </w:p>
    <w:p w:rsidR="00CE7AF3" w:rsidRDefault="00B67CB9">
      <w:pPr>
        <w:pStyle w:val="Standard"/>
      </w:pPr>
      <w:r>
        <w:t>Když jsme přišli zpět do školy, byli jsme plní zážitků a emocí. Hned jsme museli pejsky nakreslit. Napsali jsme i dopisy, které jim pošleme, aby věděli, že na ně myslíme a patří jim naš</w:t>
      </w:r>
      <w:r>
        <w:t>e srdce.</w:t>
      </w:r>
    </w:p>
    <w:p w:rsidR="00CE7AF3" w:rsidRDefault="00B67CB9">
      <w:pPr>
        <w:pStyle w:val="Standard"/>
      </w:pPr>
      <w:r>
        <w:t>Zde jsou dopisy některých z nás:</w:t>
      </w:r>
    </w:p>
    <w:p w:rsidR="00CE7AF3" w:rsidRDefault="00B67CB9">
      <w:pPr>
        <w:pStyle w:val="Standard"/>
      </w:pPr>
      <w:r>
        <w:t>Kuba: Ahoj Poue, viděl jsem tě. Doufám, že si najdeš nového majitele. Doufám, že se máš dobře a jsi zdravý a nejíš prášky jako náš pes Alf. Přeji všem pejskům, ať jsou zdraví.</w:t>
      </w:r>
    </w:p>
    <w:p w:rsidR="00CE7AF3" w:rsidRDefault="00B67CB9">
      <w:pPr>
        <w:pStyle w:val="Standard"/>
      </w:pPr>
      <w:r>
        <w:t>Míša: Ahoj Mayere, nemůžu si tě vzít d</w:t>
      </w:r>
      <w:r>
        <w:t>omů, protože máme už dva pejsky. Ale budu ti nosit granule a piškoty, balonek a kosti.</w:t>
      </w:r>
    </w:p>
    <w:p w:rsidR="00CE7AF3" w:rsidRDefault="00B67CB9">
      <w:pPr>
        <w:pStyle w:val="Standard"/>
      </w:pPr>
      <w:r>
        <w:t>Nikolka: Ahoj milý Bony, jsi moc milý pejsek a chtěla bych tě mít doma. Doma mám psa a jmenuje se Sendy. Moc ráda bych tě vyvenčila a pomazlila se s tebou. Bony, jsi moc</w:t>
      </w:r>
      <w:r>
        <w:t xml:space="preserve"> pěkný pejsek. Přeji Ti hodné páníčky. Posílám Ti pohlazení!</w:t>
      </w:r>
    </w:p>
    <w:p w:rsidR="00CE7AF3" w:rsidRDefault="00B67CB9">
      <w:pPr>
        <w:pStyle w:val="Standard"/>
      </w:pPr>
      <w:r>
        <w:t>Eliška: Milá Flero, moc se mi líbíš a jsi moc roztomilá. Chtěla bych tě mít doma, ale nemůžu. Můj brácha je alergický na chlupy. Ať si tě vezme nějaký hodný páníček nebo panička.</w:t>
      </w:r>
    </w:p>
    <w:p w:rsidR="00CE7AF3" w:rsidRDefault="00B67CB9">
      <w:pPr>
        <w:pStyle w:val="Standard"/>
      </w:pPr>
      <w:r>
        <w:t>Kuba: Milá Betyn</w:t>
      </w:r>
      <w:r>
        <w:t>ko, hodně si tě přeji k Vánocům. Chci, abys byla šťastná a zdravá.</w:t>
      </w:r>
    </w:p>
    <w:p w:rsidR="00CE7AF3" w:rsidRDefault="00B67CB9">
      <w:pPr>
        <w:pStyle w:val="Standard"/>
      </w:pPr>
      <w:r>
        <w:t xml:space="preserve">Max: Dnes jsme s naší třídou navštívili útulek pro pejsky v Ostravě – Třebovicích. Moc se mi líbil jeden pejsek. Byl celý černý a prostrkoval čumák mezi mřížemi. Měl jsem ho chuť pohladit, </w:t>
      </w:r>
      <w:r>
        <w:t xml:space="preserve">ale nesměl jsem. </w:t>
      </w:r>
      <w:r>
        <w:lastRenderedPageBreak/>
        <w:t>Sice neznám jeho jméno, ale rád bych mu řekl: Milý černý pejsku, přeji Ti, aby sis našel páníčky, kteří Tě budou milovat.</w:t>
      </w:r>
    </w:p>
    <w:p w:rsidR="00CE7AF3" w:rsidRDefault="00B67CB9">
      <w:pPr>
        <w:pStyle w:val="Standard"/>
      </w:pPr>
      <w:r>
        <w:t>Terka: Milý Macku, chtěla jsem tě domů. Maminka mi to nedovolí, ale já se nevzdám. Líbí se mi na tobě tvůj obličej. P</w:t>
      </w:r>
      <w:r>
        <w:t>rostě se mi líbíš. Nevadí mi, že máš pět roků. Právě naopak! Budu se o tebe starat, jestli tě budu mít. Slibuji, jestli budeš u nás, tak se budeš mít dobře.</w:t>
      </w:r>
    </w:p>
    <w:p w:rsidR="00CE7AF3" w:rsidRDefault="00B67CB9">
      <w:pPr>
        <w:pStyle w:val="Standard"/>
      </w:pPr>
      <w:r>
        <w:t>Milí pejsci, posíláme vám pusinku na čumáček a s láskou na vás všechny vzpomínáme Vaše 2.A.</w:t>
      </w:r>
    </w:p>
    <w:sectPr w:rsidR="00CE7AF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B9" w:rsidRDefault="00B67CB9">
      <w:pPr>
        <w:spacing w:after="0" w:line="240" w:lineRule="auto"/>
      </w:pPr>
      <w:r>
        <w:separator/>
      </w:r>
    </w:p>
  </w:endnote>
  <w:endnote w:type="continuationSeparator" w:id="0">
    <w:p w:rsidR="00B67CB9" w:rsidRDefault="00B6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B9" w:rsidRDefault="00B67CB9">
      <w:pPr>
        <w:spacing w:after="0" w:line="240" w:lineRule="auto"/>
      </w:pPr>
      <w:r>
        <w:rPr>
          <w:color w:val="000000"/>
        </w:rPr>
        <w:separator/>
      </w:r>
    </w:p>
  </w:footnote>
  <w:footnote w:type="continuationSeparator" w:id="0">
    <w:p w:rsidR="00B67CB9" w:rsidRDefault="00B67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7AF3"/>
    <w:rsid w:val="00745204"/>
    <w:rsid w:val="00B67CB9"/>
    <w:rsid w:val="00CE7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3216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Lucie Zárubová</cp:lastModifiedBy>
  <cp:revision>2</cp:revision>
  <dcterms:created xsi:type="dcterms:W3CDTF">2015-11-15T19:41:00Z</dcterms:created>
  <dcterms:modified xsi:type="dcterms:W3CDTF">2015-11-15T19:41:00Z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