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8103" w14:textId="77777777" w:rsidR="006A120B" w:rsidRDefault="00A51A3D">
      <w:pPr>
        <w:pStyle w:val="Standard"/>
      </w:pPr>
      <w:r>
        <w:t xml:space="preserve">  </w:t>
      </w:r>
    </w:p>
    <w:p w14:paraId="529B4580" w14:textId="77777777" w:rsidR="006A120B" w:rsidRDefault="00A51A3D">
      <w:pPr>
        <w:pStyle w:val="Standard"/>
      </w:pPr>
      <w:r>
        <w:t>Jsme žáci ze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ZŠ Hálkova Humpolec</w:t>
      </w:r>
      <w:r>
        <w:t xml:space="preserve"> a rozhodli jsme se věnovat srdíčko Haničce Zagorové, protože si to prostě zaslouží.         </w:t>
      </w:r>
    </w:p>
    <w:p w14:paraId="29C6318B" w14:textId="77777777" w:rsidR="006A120B" w:rsidRDefault="00A51A3D">
      <w:pPr>
        <w:pStyle w:val="Standard"/>
      </w:pPr>
      <w:r>
        <w:t xml:space="preserve">   </w:t>
      </w:r>
    </w:p>
    <w:p w14:paraId="33676682" w14:textId="77777777" w:rsidR="006A120B" w:rsidRDefault="00A51A3D">
      <w:pPr>
        <w:pStyle w:val="Standard"/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Přání pro Haničku od dětí, která dělala srdíčko.</w:t>
      </w:r>
    </w:p>
    <w:p w14:paraId="20D447DE" w14:textId="77777777" w:rsidR="006A120B" w:rsidRDefault="006A120B">
      <w:pPr>
        <w:pStyle w:val="Standard"/>
        <w:rPr>
          <w:color w:val="000000"/>
        </w:rPr>
      </w:pPr>
    </w:p>
    <w:p w14:paraId="0AD5E3CC" w14:textId="77777777" w:rsidR="006A120B" w:rsidRDefault="00A51A3D">
      <w:pPr>
        <w:pStyle w:val="Standard"/>
      </w:pPr>
      <w:r>
        <w:rPr>
          <w:color w:val="000000"/>
        </w:rPr>
        <w:t>Drahá Haničko,</w:t>
      </w:r>
      <w:r>
        <w:br/>
      </w:r>
      <w:r>
        <w:rPr>
          <w:color w:val="000000"/>
        </w:rPr>
        <w:t xml:space="preserve">snad Vás mohu takto </w:t>
      </w:r>
      <w:r>
        <w:rPr>
          <w:color w:val="000000"/>
        </w:rPr>
        <w:t>oslovovat. Vím, že se neznámé, ale Vaše písničky znějí mým pokojem z rádia často, a tak mi přijde, že Vás znám.</w:t>
      </w:r>
      <w:r>
        <w:br/>
      </w:r>
      <w:r>
        <w:rPr>
          <w:color w:val="000000"/>
        </w:rPr>
        <w:t>Jednoho dne přišla paní učitelka do třídy a ptala se, kdo má zájem se účastnit projektu ,,Srdce s láskou darované", které bude pro Vás. Hned jse</w:t>
      </w:r>
      <w:r>
        <w:rPr>
          <w:color w:val="000000"/>
        </w:rPr>
        <w:t>m se přihlásila.</w:t>
      </w:r>
      <w:r>
        <w:br/>
      </w:r>
      <w:r>
        <w:rPr>
          <w:color w:val="000000"/>
        </w:rPr>
        <w:t>Doufám, že Vám srdíčko udělá radost. Přeji Vám hodně zdraví a spoustu nových krásných písniček.</w:t>
      </w:r>
      <w:r>
        <w:br/>
      </w:r>
      <w:r>
        <w:t xml:space="preserve">                                                                                                                                   </w:t>
      </w:r>
      <w:r>
        <w:rPr>
          <w:b/>
          <w:bCs/>
        </w:rPr>
        <w:t>Zuzka Čejkov</w:t>
      </w:r>
      <w:r>
        <w:rPr>
          <w:b/>
          <w:bCs/>
        </w:rPr>
        <w:t>á</w:t>
      </w:r>
    </w:p>
    <w:p w14:paraId="4A90BBE9" w14:textId="77777777" w:rsidR="006A120B" w:rsidRDefault="006A120B">
      <w:pPr>
        <w:pStyle w:val="Standard"/>
      </w:pPr>
    </w:p>
    <w:p w14:paraId="2D85B954" w14:textId="77777777" w:rsidR="006A120B" w:rsidRDefault="00A51A3D">
      <w:pPr>
        <w:pStyle w:val="Standard"/>
      </w:pPr>
      <w:r>
        <w:rPr>
          <w:rFonts w:ascii="Source Sans Pro" w:hAnsi="Source Sans Pro"/>
          <w:color w:val="000000"/>
        </w:rPr>
        <w:t>Se skvělým týmem jsme byli schopni vytvořit něco, co Vám bude připomínat dlouhá léta úsilí a skvělých písniček - také ale hlavně to, kam až jste to dotáhla. Přejeme hodně štěstí a zdraví do budoucna. Byla to veliká čest!</w:t>
      </w:r>
    </w:p>
    <w:p w14:paraId="7E23A3A1" w14:textId="77777777" w:rsidR="006A120B" w:rsidRDefault="00A51A3D">
      <w:pPr>
        <w:pStyle w:val="Standard"/>
      </w:pPr>
      <w:r>
        <w:t xml:space="preserve">                                </w:t>
      </w:r>
      <w:r>
        <w:t xml:space="preserve">                  </w:t>
      </w:r>
      <w:r>
        <w:rPr>
          <w:b/>
          <w:bCs/>
        </w:rPr>
        <w:t>Tereza Hernová</w:t>
      </w:r>
    </w:p>
    <w:p w14:paraId="384948B5" w14:textId="77777777" w:rsidR="006A120B" w:rsidRDefault="00A51A3D">
      <w:pPr>
        <w:pStyle w:val="Standard"/>
      </w:pPr>
      <w:r>
        <w:rPr>
          <w:color w:val="000000"/>
        </w:rPr>
        <w:t>Haničko, já Vám přeji hlavně pevné zdraví! U vyrábění srdíčka jsme si připomněli spoustu Vašich krásných písniček. A také při kreslení Vašeho portrétu. Doufám, že se Vám bude srdíčko líbit a udělá Vám radost.</w:t>
      </w:r>
      <w:r>
        <w:br/>
      </w:r>
      <w:r>
        <w:t xml:space="preserve">              </w:t>
      </w:r>
      <w:r>
        <w:t xml:space="preserve">               </w:t>
      </w:r>
      <w:r>
        <w:rPr>
          <w:color w:val="000000"/>
        </w:rPr>
        <w:t>S pozdravem</w:t>
      </w:r>
      <w:r>
        <w:rPr>
          <w:b/>
          <w:bCs/>
          <w:color w:val="000000"/>
        </w:rPr>
        <w:t xml:space="preserve"> Vanessa Vošická</w:t>
      </w:r>
    </w:p>
    <w:p w14:paraId="6E770CE9" w14:textId="77777777" w:rsidR="006A120B" w:rsidRDefault="006A120B">
      <w:pPr>
        <w:pStyle w:val="Standard"/>
      </w:pPr>
    </w:p>
    <w:p w14:paraId="68373995" w14:textId="77777777" w:rsidR="006A120B" w:rsidRDefault="00A51A3D">
      <w:pPr>
        <w:pStyle w:val="Standard"/>
      </w:pPr>
      <w:r>
        <w:rPr>
          <w:color w:val="000000"/>
        </w:rPr>
        <w:t>Milá Hanko, moc Vám děkuji za všechny Vaše písničky a hlavně za moji nejoblíbenější- Maluj zase obrázky-, která byla hlavním důvodem, proč jsem se do projektu zapojil.</w:t>
      </w:r>
      <w:r>
        <w:br/>
      </w:r>
      <w:r>
        <w:t xml:space="preserve">                                            </w:t>
      </w:r>
      <w:r>
        <w:t xml:space="preserve">                                                                        </w:t>
      </w:r>
      <w:r>
        <w:rPr>
          <w:b/>
          <w:bCs/>
        </w:rPr>
        <w:t xml:space="preserve">Aleš </w:t>
      </w:r>
      <w:proofErr w:type="spellStart"/>
      <w:r>
        <w:rPr>
          <w:b/>
          <w:bCs/>
        </w:rPr>
        <w:t>Kváš</w:t>
      </w:r>
      <w:proofErr w:type="spellEnd"/>
    </w:p>
    <w:p w14:paraId="29A8FB8C" w14:textId="77777777" w:rsidR="006A120B" w:rsidRDefault="006A120B">
      <w:pPr>
        <w:pStyle w:val="Standard"/>
      </w:pPr>
    </w:p>
    <w:p w14:paraId="52C6EB59" w14:textId="77777777" w:rsidR="006A120B" w:rsidRDefault="00A51A3D">
      <w:pPr>
        <w:pStyle w:val="Standard"/>
      </w:pPr>
      <w:proofErr w:type="spellStart"/>
      <w:r>
        <w:rPr>
          <w:color w:val="000000"/>
        </w:rPr>
        <w:t>Haničko,přeji</w:t>
      </w:r>
      <w:proofErr w:type="spellEnd"/>
      <w:r>
        <w:rPr>
          <w:color w:val="000000"/>
        </w:rPr>
        <w:t xml:space="preserve"> Vám hrníčky vyzdobené </w:t>
      </w:r>
      <w:proofErr w:type="spellStart"/>
      <w:r>
        <w:rPr>
          <w:color w:val="000000"/>
        </w:rPr>
        <w:t>sluníčky,nové</w:t>
      </w:r>
      <w:proofErr w:type="spellEnd"/>
      <w:r>
        <w:rPr>
          <w:color w:val="000000"/>
        </w:rPr>
        <w:t xml:space="preserve"> krásné písničky a </w:t>
      </w:r>
      <w:proofErr w:type="spellStart"/>
      <w:r>
        <w:rPr>
          <w:color w:val="000000"/>
        </w:rPr>
        <w:t>třistapětašedesát</w:t>
      </w:r>
      <w:proofErr w:type="spellEnd"/>
      <w:r>
        <w:rPr>
          <w:color w:val="000000"/>
        </w:rPr>
        <w:t xml:space="preserve"> dnů štědrých každý rok.</w:t>
      </w:r>
      <w:r>
        <w:br/>
      </w:r>
      <w:r>
        <w:t xml:space="preserve">                                </w:t>
      </w:r>
      <w:r>
        <w:rPr>
          <w:b/>
          <w:bCs/>
        </w:rPr>
        <w:t>David Jírů</w:t>
      </w:r>
    </w:p>
    <w:p w14:paraId="343F85BB" w14:textId="77777777" w:rsidR="006A120B" w:rsidRDefault="006A120B">
      <w:pPr>
        <w:pStyle w:val="Standard"/>
      </w:pPr>
    </w:p>
    <w:p w14:paraId="03FA2CF5" w14:textId="77777777" w:rsidR="006A120B" w:rsidRDefault="00A51A3D">
      <w:pPr>
        <w:pStyle w:val="Standard"/>
      </w:pPr>
      <w:r>
        <w:rPr>
          <w:rFonts w:ascii="Source Sans Pro" w:hAnsi="Source Sans Pro"/>
          <w:color w:val="000000"/>
        </w:rPr>
        <w:t xml:space="preserve">Když jsem byl malý </w:t>
      </w:r>
      <w:r>
        <w:rPr>
          <w:rFonts w:ascii="Source Sans Pro" w:hAnsi="Source Sans Pro"/>
          <w:color w:val="000000"/>
        </w:rPr>
        <w:t>tak mi rodiče pouštěli klasického Toma &amp; Jerryho, děkuji za písničku!</w:t>
      </w:r>
    </w:p>
    <w:p w14:paraId="2F9B5433" w14:textId="77777777" w:rsidR="006A120B" w:rsidRDefault="00A51A3D">
      <w:pPr>
        <w:pStyle w:val="Standard"/>
      </w:pPr>
      <w:r>
        <w:t xml:space="preserve">                                                                                                                                         </w:t>
      </w:r>
      <w:r>
        <w:rPr>
          <w:b/>
          <w:bCs/>
        </w:rPr>
        <w:t>Filip Kopáč</w:t>
      </w:r>
    </w:p>
    <w:p w14:paraId="74F9EDE8" w14:textId="77777777" w:rsidR="006A120B" w:rsidRDefault="00A51A3D">
      <w:pPr>
        <w:pStyle w:val="Standard"/>
      </w:pPr>
      <w:r>
        <w:rPr>
          <w:rFonts w:ascii="Source Sans Pro" w:hAnsi="Source Sans Pro"/>
          <w:color w:val="000000"/>
        </w:rPr>
        <w:t xml:space="preserve">Bylo mi potěšením zpívat Vaší </w:t>
      </w:r>
      <w:r>
        <w:rPr>
          <w:rFonts w:ascii="Source Sans Pro" w:hAnsi="Source Sans Pro"/>
          <w:color w:val="000000"/>
        </w:rPr>
        <w:t>písničku!</w:t>
      </w:r>
    </w:p>
    <w:p w14:paraId="3328E521" w14:textId="77777777" w:rsidR="006A120B" w:rsidRDefault="00A51A3D">
      <w:pPr>
        <w:pStyle w:val="Standard"/>
      </w:pPr>
      <w:r>
        <w:t xml:space="preserve">                                                                 </w:t>
      </w:r>
      <w:r>
        <w:rPr>
          <w:b/>
          <w:bCs/>
        </w:rPr>
        <w:t>Tereza Rusová</w:t>
      </w:r>
    </w:p>
    <w:p w14:paraId="42EAE29A" w14:textId="77777777" w:rsidR="006A120B" w:rsidRDefault="006A120B">
      <w:pPr>
        <w:pStyle w:val="Standard"/>
      </w:pPr>
    </w:p>
    <w:p w14:paraId="48040FF4" w14:textId="77777777" w:rsidR="006A120B" w:rsidRDefault="00A51A3D">
      <w:pPr>
        <w:pStyle w:val="Standard"/>
      </w:pPr>
      <w:r>
        <w:rPr>
          <w:rFonts w:ascii="Source Sans Pro" w:hAnsi="Source Sans Pro"/>
          <w:color w:val="000000"/>
        </w:rPr>
        <w:t>Moc jsem si užila dělání srdíčka pro Vás a doufám, že se i Vám bude líbit.</w:t>
      </w:r>
    </w:p>
    <w:p w14:paraId="5EE4CD98" w14:textId="77777777" w:rsidR="006A120B" w:rsidRDefault="00A51A3D">
      <w:pPr>
        <w:pStyle w:val="Standard"/>
      </w:pPr>
      <w:r>
        <w:t xml:space="preserve">                                                                                           </w:t>
      </w:r>
      <w:r>
        <w:t xml:space="preserve">                        </w:t>
      </w:r>
      <w:r>
        <w:rPr>
          <w:b/>
          <w:bCs/>
        </w:rPr>
        <w:t>Vivien Doležalová</w:t>
      </w:r>
    </w:p>
    <w:p w14:paraId="0AB024C7" w14:textId="77777777" w:rsidR="006A120B" w:rsidRDefault="006A120B">
      <w:pPr>
        <w:pStyle w:val="Standard"/>
      </w:pPr>
    </w:p>
    <w:p w14:paraId="227F90A1" w14:textId="77777777" w:rsidR="006A120B" w:rsidRDefault="00A51A3D">
      <w:pPr>
        <w:pStyle w:val="Standard"/>
      </w:pPr>
      <w:r>
        <w:rPr>
          <w:rFonts w:ascii="arial, sans-serif" w:hAnsi="arial, sans-serif"/>
          <w:color w:val="000000"/>
        </w:rPr>
        <w:t>Milá Hanko Zagorová, do projektu jsem se zapojil, protože jsem chtěl vyzkoušet  něco nového a přišlo mi to hezké právě pro Vás. Velmi mě to bavilo.</w:t>
      </w:r>
    </w:p>
    <w:p w14:paraId="12DC3C05" w14:textId="77777777" w:rsidR="006A120B" w:rsidRDefault="00A51A3D">
      <w:pPr>
        <w:pStyle w:val="Standard"/>
      </w:pPr>
      <w:r>
        <w:t xml:space="preserve">                                                                                                         </w:t>
      </w:r>
      <w:r>
        <w:rPr>
          <w:b/>
          <w:bCs/>
        </w:rPr>
        <w:t xml:space="preserve"> Vojta Choutka</w:t>
      </w:r>
    </w:p>
    <w:p w14:paraId="25F742E4" w14:textId="77777777" w:rsidR="006A120B" w:rsidRDefault="00A51A3D">
      <w:pPr>
        <w:pStyle w:val="Standard"/>
      </w:pPr>
      <w:r>
        <w:t>Do projektu Srdce s láskou darované jsem se zapojil, protože rád zkouším nové věci a mám rád Haničku Zagorovou. Velice jsem si to užil.</w:t>
      </w:r>
    </w:p>
    <w:p w14:paraId="19CDEBB7" w14:textId="77777777" w:rsidR="006A120B" w:rsidRDefault="00A51A3D">
      <w:pPr>
        <w:pStyle w:val="Standard"/>
      </w:pPr>
      <w:r>
        <w:t xml:space="preserve">                                                                     </w:t>
      </w:r>
      <w:r>
        <w:rPr>
          <w:b/>
          <w:bCs/>
        </w:rPr>
        <w:t xml:space="preserve">Sam </w:t>
      </w:r>
      <w:proofErr w:type="spellStart"/>
      <w:r>
        <w:rPr>
          <w:b/>
          <w:bCs/>
        </w:rPr>
        <w:t>Mooren</w:t>
      </w:r>
      <w:proofErr w:type="spellEnd"/>
    </w:p>
    <w:p w14:paraId="0BD87884" w14:textId="77777777" w:rsidR="006A120B" w:rsidRDefault="006A120B">
      <w:pPr>
        <w:pStyle w:val="Standard"/>
      </w:pPr>
    </w:p>
    <w:p w14:paraId="0A9419CD" w14:textId="77777777" w:rsidR="006A120B" w:rsidRDefault="00A51A3D">
      <w:pPr>
        <w:pStyle w:val="Standard"/>
      </w:pPr>
      <w:r>
        <w:rPr>
          <w:rFonts w:ascii="Source Sans Pro" w:hAnsi="Source Sans Pro"/>
          <w:color w:val="000000"/>
        </w:rPr>
        <w:t>Haničko, jsem rád, že se mohu podílet na projektu Srdce s láskou darované, právě pro Vás, protože jste velmi milá a usměvavá populární zpěvačka. Přeji Vám mnoho zdraví, štěstí</w:t>
      </w:r>
      <w:r>
        <w:rPr>
          <w:rFonts w:ascii="Source Sans Pro" w:hAnsi="Source Sans Pro"/>
          <w:color w:val="000000"/>
        </w:rPr>
        <w:t xml:space="preserve"> a ať stále rozdáváte radost a úsměv na tvářích.</w:t>
      </w:r>
    </w:p>
    <w:p w14:paraId="6EAE89A3" w14:textId="77777777" w:rsidR="006A120B" w:rsidRDefault="00A51A3D">
      <w:pPr>
        <w:pStyle w:val="Standard"/>
      </w:pPr>
      <w:r>
        <w:t xml:space="preserve">                                                                 </w:t>
      </w:r>
      <w:r>
        <w:rPr>
          <w:b/>
          <w:bCs/>
        </w:rPr>
        <w:t xml:space="preserve">Michal </w:t>
      </w:r>
      <w:proofErr w:type="spellStart"/>
      <w:r>
        <w:rPr>
          <w:b/>
          <w:bCs/>
        </w:rPr>
        <w:t>Kváš</w:t>
      </w:r>
      <w:proofErr w:type="spellEnd"/>
    </w:p>
    <w:p w14:paraId="38E32CF3" w14:textId="77777777" w:rsidR="006A120B" w:rsidRDefault="006A120B">
      <w:pPr>
        <w:pStyle w:val="Standard"/>
        <w:rPr>
          <w:b/>
          <w:bCs/>
        </w:rPr>
      </w:pPr>
    </w:p>
    <w:p w14:paraId="7E402E21" w14:textId="77777777" w:rsidR="006A120B" w:rsidRDefault="006A120B">
      <w:pPr>
        <w:pStyle w:val="Standard"/>
        <w:rPr>
          <w:b/>
          <w:bCs/>
        </w:rPr>
      </w:pPr>
    </w:p>
    <w:p w14:paraId="7F36AF9B" w14:textId="77777777" w:rsidR="006A120B" w:rsidRDefault="00A51A3D">
      <w:pPr>
        <w:pStyle w:val="Standard"/>
      </w:pPr>
      <w:r>
        <w:t>Milá Haničko Zagorová. Jsem Vaše fanynka od dětství. Srdíčkem se mi splnil jeden sen, pracovat na něčem pro Vás. A co by byl ten</w:t>
      </w:r>
      <w:r>
        <w:t xml:space="preserve"> další sen? Předat Vám osobně s dětmi náš výtvor. Až se mi zahojí zranění, budu se moc těšit.</w:t>
      </w:r>
    </w:p>
    <w:p w14:paraId="6FFBC4D1" w14:textId="77777777" w:rsidR="006A120B" w:rsidRDefault="00A51A3D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Ivona Krčilová- učitelka</w:t>
      </w:r>
    </w:p>
    <w:p w14:paraId="28BA7B57" w14:textId="77777777" w:rsidR="006A120B" w:rsidRDefault="006A120B">
      <w:pPr>
        <w:pStyle w:val="Standard"/>
      </w:pPr>
    </w:p>
    <w:p w14:paraId="151A845C" w14:textId="77777777" w:rsidR="006A120B" w:rsidRDefault="00A51A3D">
      <w:pPr>
        <w:pStyle w:val="Standard"/>
      </w:pPr>
      <w:r>
        <w:t>Milá Haničko, děkuji Vám za všechny Vaše krásné písničky.</w:t>
      </w:r>
    </w:p>
    <w:p w14:paraId="35548966" w14:textId="77777777" w:rsidR="006A120B" w:rsidRDefault="00A51A3D">
      <w:pPr>
        <w:pStyle w:val="Standard"/>
      </w:pPr>
      <w:r>
        <w:t xml:space="preserve">                     </w:t>
      </w:r>
      <w:r>
        <w:t xml:space="preserve">                                                                       </w:t>
      </w:r>
      <w:r>
        <w:rPr>
          <w:b/>
          <w:bCs/>
        </w:rPr>
        <w:t xml:space="preserve">    Dagmar Hendrychová- učitelka</w:t>
      </w:r>
    </w:p>
    <w:p w14:paraId="0727EEF1" w14:textId="77777777" w:rsidR="006A120B" w:rsidRDefault="006A120B">
      <w:pPr>
        <w:pStyle w:val="Standard"/>
      </w:pPr>
    </w:p>
    <w:p w14:paraId="220641B5" w14:textId="77777777" w:rsidR="006A120B" w:rsidRDefault="006A120B">
      <w:pPr>
        <w:pStyle w:val="Standard"/>
        <w:rPr>
          <w:b/>
          <w:bCs/>
        </w:rPr>
      </w:pPr>
    </w:p>
    <w:p w14:paraId="65139265" w14:textId="77777777" w:rsidR="006A120B" w:rsidRDefault="006A120B">
      <w:pPr>
        <w:pStyle w:val="Standard"/>
        <w:rPr>
          <w:b/>
          <w:bCs/>
        </w:rPr>
      </w:pPr>
    </w:p>
    <w:p w14:paraId="3AE41E22" w14:textId="77777777" w:rsidR="006A120B" w:rsidRDefault="006A120B">
      <w:pPr>
        <w:pStyle w:val="Standard"/>
        <w:rPr>
          <w:b/>
          <w:bCs/>
        </w:rPr>
      </w:pPr>
    </w:p>
    <w:p w14:paraId="5C64D857" w14:textId="77777777" w:rsidR="006A120B" w:rsidRDefault="006A120B">
      <w:pPr>
        <w:pStyle w:val="Standard"/>
        <w:rPr>
          <w:b/>
          <w:bCs/>
        </w:rPr>
      </w:pPr>
    </w:p>
    <w:p w14:paraId="23CC6137" w14:textId="77777777" w:rsidR="006A120B" w:rsidRDefault="00A51A3D">
      <w:pPr>
        <w:pStyle w:val="Quotations"/>
        <w:ind w:left="0"/>
      </w:pPr>
      <w:r>
        <w:rPr>
          <w:rFonts w:ascii="Source Sans Pro" w:hAnsi="Source Sans Pro"/>
          <w:b/>
          <w:bCs/>
          <w:color w:val="003399"/>
          <w:sz w:val="28"/>
          <w:szCs w:val="28"/>
        </w:rPr>
        <w:t>Překvapení pro Haničku Zagorovou: HORMON NESMRTELNOSTI</w:t>
      </w:r>
    </w:p>
    <w:p w14:paraId="72BA4C20" w14:textId="77777777" w:rsidR="006A120B" w:rsidRDefault="00A51A3D">
      <w:pPr>
        <w:pStyle w:val="Quotations"/>
        <w:ind w:left="0"/>
        <w:jc w:val="center"/>
      </w:pPr>
      <w:r>
        <w:rPr>
          <w:noProof/>
        </w:rPr>
        <w:drawing>
          <wp:inline distT="0" distB="0" distL="0" distR="0" wp14:anchorId="2C1D2BC7" wp14:editId="762536AC">
            <wp:extent cx="2464417" cy="2319165"/>
            <wp:effectExtent l="15476" t="3574" r="8509" b="8509"/>
            <wp:docPr id="1" name="Obrázek 1" descr="Obsah obrázku osoba, interiér, řetěz, zavří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7249" r="12971"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2464417" cy="23191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075CF6" w14:textId="77777777" w:rsidR="006A120B" w:rsidRDefault="00A51A3D">
      <w:pPr>
        <w:pStyle w:val="Quotations"/>
        <w:ind w:left="0"/>
      </w:pPr>
      <w:r>
        <w:rPr>
          <w:b/>
          <w:bCs/>
          <w:color w:val="000000"/>
        </w:rPr>
        <w:t>Hormon byl nalezen na Univerzitě Hálkova Humpolec.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Byl objeven, když jsme si </w:t>
      </w:r>
      <w:r>
        <w:rPr>
          <w:b/>
          <w:bCs/>
          <w:color w:val="000000"/>
        </w:rPr>
        <w:t xml:space="preserve">pouštěli písničky Hanky Zagorová, které známe a máme rádi. Zjistili jsme, že se v mozku tvoří hormon, který vyvolává vzpomínky. </w:t>
      </w:r>
      <w:r>
        <w:rPr>
          <w:color w:val="000000"/>
        </w:rPr>
        <w:t>Tento hormon jsme pojmenovali HORMON NESMRTELNOSTI, protože nejvyšší nárůst jeho počtu jsme zaznamenali při krásných nesmrtelnýc</w:t>
      </w:r>
      <w:r>
        <w:rPr>
          <w:color w:val="000000"/>
        </w:rPr>
        <w:t>h písničkách Hanky Zagorové.  Na tvaru hormonu je šest výrazných ramen. Podle našeho nejnovějšího výzkumu se v těle tvoří omezeny počet tohoto hormonu, a tak si tělo poradilo a rozšířilo hormon o šest ramen, na která se muže připojit nová vzpomínka na písn</w:t>
      </w:r>
      <w:r>
        <w:rPr>
          <w:color w:val="000000"/>
        </w:rPr>
        <w:t>ičku. Po zaplněný všech ramen se do mozku pošle podmět a v mozku se vytvoří hormon další.</w:t>
      </w:r>
    </w:p>
    <w:p w14:paraId="65863496" w14:textId="77777777" w:rsidR="006A120B" w:rsidRDefault="006A120B">
      <w:pPr>
        <w:pStyle w:val="Quotations"/>
        <w:ind w:left="0"/>
        <w:rPr>
          <w:color w:val="000000"/>
        </w:rPr>
      </w:pPr>
    </w:p>
    <w:p w14:paraId="689C5BFF" w14:textId="77777777" w:rsidR="006A120B" w:rsidRDefault="006A120B">
      <w:pPr>
        <w:pStyle w:val="Standard"/>
        <w:rPr>
          <w:b/>
          <w:bCs/>
        </w:rPr>
      </w:pPr>
    </w:p>
    <w:p w14:paraId="518228FE" w14:textId="77777777" w:rsidR="006A120B" w:rsidRDefault="006A120B">
      <w:pPr>
        <w:pStyle w:val="Quotations"/>
        <w:rPr>
          <w:rFonts w:ascii="Source Sans Pro" w:hAnsi="Source Sans Pro"/>
          <w:color w:val="003399"/>
          <w:sz w:val="18"/>
        </w:rPr>
      </w:pPr>
    </w:p>
    <w:p w14:paraId="6C44EF3C" w14:textId="77777777" w:rsidR="006A120B" w:rsidRDefault="006A120B">
      <w:pPr>
        <w:pStyle w:val="Standard"/>
        <w:rPr>
          <w:b/>
          <w:bCs/>
        </w:rPr>
      </w:pPr>
    </w:p>
    <w:p w14:paraId="2B9AC1F1" w14:textId="77777777" w:rsidR="006A120B" w:rsidRDefault="006A120B">
      <w:pPr>
        <w:pStyle w:val="Standard"/>
        <w:rPr>
          <w:b/>
          <w:bCs/>
        </w:rPr>
      </w:pPr>
    </w:p>
    <w:p w14:paraId="6B0EF8D0" w14:textId="77777777" w:rsidR="006A120B" w:rsidRDefault="006A120B">
      <w:pPr>
        <w:pStyle w:val="Standard"/>
        <w:rPr>
          <w:b/>
          <w:bCs/>
        </w:rPr>
      </w:pPr>
    </w:p>
    <w:p w14:paraId="386C4198" w14:textId="77777777" w:rsidR="006A120B" w:rsidRDefault="006A120B">
      <w:pPr>
        <w:pStyle w:val="Standard"/>
        <w:rPr>
          <w:b/>
          <w:bCs/>
        </w:rPr>
      </w:pPr>
    </w:p>
    <w:sectPr w:rsidR="006A120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E028" w14:textId="77777777" w:rsidR="00A51A3D" w:rsidRDefault="00A51A3D">
      <w:r>
        <w:separator/>
      </w:r>
    </w:p>
  </w:endnote>
  <w:endnote w:type="continuationSeparator" w:id="0">
    <w:p w14:paraId="4F99496C" w14:textId="77777777" w:rsidR="00A51A3D" w:rsidRDefault="00A5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1C6B" w14:textId="77777777" w:rsidR="00A51A3D" w:rsidRDefault="00A51A3D">
      <w:r>
        <w:rPr>
          <w:color w:val="000000"/>
        </w:rPr>
        <w:separator/>
      </w:r>
    </w:p>
  </w:footnote>
  <w:footnote w:type="continuationSeparator" w:id="0">
    <w:p w14:paraId="7AF5A827" w14:textId="77777777" w:rsidR="00A51A3D" w:rsidRDefault="00A51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120B"/>
    <w:rsid w:val="006A120B"/>
    <w:rsid w:val="00A51A3D"/>
    <w:rsid w:val="00E3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A9DD"/>
  <w15:docId w15:val="{7B6B507C-2F48-49DE-8D27-701A951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Krčil</cp:lastModifiedBy>
  <cp:revision>2</cp:revision>
  <cp:lastPrinted>2022-02-16T21:55:00Z</cp:lastPrinted>
  <dcterms:created xsi:type="dcterms:W3CDTF">2022-03-08T14:26:00Z</dcterms:created>
  <dcterms:modified xsi:type="dcterms:W3CDTF">2022-03-08T14:26:00Z</dcterms:modified>
</cp:coreProperties>
</file>