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ED" w:rsidRPr="00497526" w:rsidRDefault="008F34ED">
      <w:pPr>
        <w:rPr>
          <w:i/>
          <w:iCs/>
        </w:rPr>
      </w:pPr>
      <w:r w:rsidRPr="00497526">
        <w:rPr>
          <w:i/>
          <w:iCs/>
        </w:rPr>
        <w:t>1.scéna - /Sobotní odpoledne na farmářském trhu:/</w:t>
      </w:r>
    </w:p>
    <w:p w:rsidR="00142CAB" w:rsidRDefault="009C19A7">
      <w:r>
        <w:t>„Dobrý den“</w:t>
      </w:r>
    </w:p>
    <w:p w:rsidR="009C19A7" w:rsidRDefault="009C19A7">
      <w:r>
        <w:t>„Dobrý den, tak co si dáte? Borůvky, jablka, máta, jahody, skořici s</w:t>
      </w:r>
      <w:r w:rsidR="008F34ED">
        <w:t> </w:t>
      </w:r>
      <w:r>
        <w:t>cukrem</w:t>
      </w:r>
      <w:r w:rsidR="008F34ED">
        <w:t>, hořčici s koprem</w:t>
      </w:r>
      <w:r>
        <w:t>?“</w:t>
      </w:r>
    </w:p>
    <w:p w:rsidR="009C19A7" w:rsidRDefault="009C19A7">
      <w:r>
        <w:t>Paní Věra Mattasová v</w:t>
      </w:r>
      <w:r w:rsidR="008F34ED">
        <w:t>a</w:t>
      </w:r>
      <w:r>
        <w:t xml:space="preserve">ří vynikající domácí marmelády a hořčice všeho druhu a penězi za ně utrženými podporuje </w:t>
      </w:r>
      <w:r w:rsidR="008D2A10">
        <w:t xml:space="preserve">90 </w:t>
      </w:r>
      <w:r>
        <w:t>toulav</w:t>
      </w:r>
      <w:r w:rsidR="008D2A10">
        <w:t xml:space="preserve">ých </w:t>
      </w:r>
      <w:r>
        <w:t>koč</w:t>
      </w:r>
      <w:r w:rsidR="008D2A10">
        <w:t>ek</w:t>
      </w:r>
      <w:r>
        <w:t xml:space="preserve"> v rámci organizace </w:t>
      </w:r>
      <w:r w:rsidR="008D2A10">
        <w:t xml:space="preserve">na ochranu zvířat </w:t>
      </w:r>
      <w:r>
        <w:t xml:space="preserve">Svoboda </w:t>
      </w:r>
      <w:r w:rsidR="008D2A10">
        <w:t>zvířat</w:t>
      </w:r>
      <w:r>
        <w:t xml:space="preserve">. </w:t>
      </w:r>
    </w:p>
    <w:p w:rsidR="009C19A7" w:rsidRDefault="009C19A7">
      <w:r>
        <w:t>To se mi líbilo!</w:t>
      </w:r>
    </w:p>
    <w:p w:rsidR="009C19A7" w:rsidRDefault="009C19A7"/>
    <w:p w:rsidR="008F34ED" w:rsidRPr="00497526" w:rsidRDefault="008F34ED">
      <w:pPr>
        <w:rPr>
          <w:i/>
          <w:iCs/>
        </w:rPr>
      </w:pPr>
      <w:r w:rsidRPr="00497526">
        <w:rPr>
          <w:i/>
          <w:iCs/>
        </w:rPr>
        <w:t xml:space="preserve">2.scéna - /Při </w:t>
      </w:r>
      <w:r w:rsidR="008D2A10">
        <w:rPr>
          <w:i/>
          <w:iCs/>
        </w:rPr>
        <w:t>pročítání</w:t>
      </w:r>
      <w:r w:rsidRPr="00497526">
        <w:rPr>
          <w:i/>
          <w:iCs/>
        </w:rPr>
        <w:t xml:space="preserve"> časopisu Age:/</w:t>
      </w:r>
    </w:p>
    <w:p w:rsidR="009C19A7" w:rsidRDefault="009C19A7">
      <w:r>
        <w:t>„Dobrý den. Jsem projekt Srdce s láskou darované a podporuji tradiční lidské hodnoty jako jsou láska, přátelství, soudržnost a vzájemná úcta.</w:t>
      </w:r>
    </w:p>
    <w:p w:rsidR="009C19A7" w:rsidRDefault="009C19A7">
      <w:r>
        <w:t>To se mi také líbilo!</w:t>
      </w:r>
    </w:p>
    <w:p w:rsidR="009C19A7" w:rsidRDefault="009C19A7"/>
    <w:p w:rsidR="008F34ED" w:rsidRPr="00497526" w:rsidRDefault="008F34ED">
      <w:pPr>
        <w:rPr>
          <w:i/>
          <w:iCs/>
        </w:rPr>
      </w:pPr>
      <w:r w:rsidRPr="00497526">
        <w:rPr>
          <w:i/>
          <w:iCs/>
        </w:rPr>
        <w:t>3.scéna - /V ZŠ Plzeň Božkov/</w:t>
      </w:r>
    </w:p>
    <w:p w:rsidR="009C19A7" w:rsidRDefault="009C19A7">
      <w:r>
        <w:t>„Dobrý den. Jsme děti ze školní družiny Základní školy Plzeň – Božkov a rozhodly jsme se darovat svá srdce toulavým kočičkám a organizaci Svoboda zvířat – sekce kočky.</w:t>
      </w:r>
    </w:p>
    <w:p w:rsidR="009C19A7" w:rsidRDefault="009C19A7"/>
    <w:p w:rsidR="009C19A7" w:rsidRDefault="009C19A7">
      <w:r>
        <w:t>A proto, že se nám to všem líbilo, udělali jsme to takto:</w:t>
      </w:r>
    </w:p>
    <w:p w:rsidR="009C19A7" w:rsidRDefault="009C19A7" w:rsidP="009C19A7">
      <w:pPr>
        <w:pStyle w:val="Odstavecseseznamem"/>
        <w:numPr>
          <w:ilvl w:val="0"/>
          <w:numId w:val="1"/>
        </w:numPr>
      </w:pPr>
      <w:r>
        <w:t xml:space="preserve">Na zbytky prkýnek jsme namalovali kočky, které jsme vystavili ve vestibulu naší školy. </w:t>
      </w:r>
    </w:p>
    <w:p w:rsidR="009C19A7" w:rsidRDefault="009C19A7" w:rsidP="009C19A7">
      <w:pPr>
        <w:pStyle w:val="Odstavecseseznamem"/>
        <w:numPr>
          <w:ilvl w:val="0"/>
          <w:numId w:val="1"/>
        </w:numPr>
      </w:pPr>
      <w:r>
        <w:t xml:space="preserve">Vyrobili jsme „Srdcovou kasičku“, do které mohl kdokoliv přispět libovolnou částkou, za kterou pak obdržel opět námi vyrobenou placku ve tvaru kočky, kterou si mohl hrdě připnout na tričko. </w:t>
      </w:r>
    </w:p>
    <w:p w:rsidR="009C19A7" w:rsidRDefault="009C19A7" w:rsidP="009C19A7">
      <w:pPr>
        <w:pStyle w:val="Odstavecseseznamem"/>
        <w:numPr>
          <w:ilvl w:val="0"/>
          <w:numId w:val="1"/>
        </w:numPr>
      </w:pPr>
      <w:r>
        <w:t>Dřevěné kočky jsme pak prodali na školním jarmarku a výtěžek přisypali do srdcové kasičky.</w:t>
      </w:r>
    </w:p>
    <w:p w:rsidR="009C19A7" w:rsidRDefault="009C19A7" w:rsidP="009C19A7">
      <w:pPr>
        <w:pStyle w:val="Odstavecseseznamem"/>
        <w:numPr>
          <w:ilvl w:val="0"/>
          <w:numId w:val="1"/>
        </w:numPr>
      </w:pPr>
      <w:r>
        <w:t>Zavolali jsme paní Věře Mattasové, zda by byla tak hodná a pro kasičku</w:t>
      </w:r>
      <w:r w:rsidR="00412E7B">
        <w:t xml:space="preserve"> s hotovostí 3500,-Kč</w:t>
      </w:r>
      <w:bookmarkStart w:id="0" w:name="_GoBack"/>
      <w:bookmarkEnd w:id="0"/>
      <w:r>
        <w:t xml:space="preserve"> si přijela.</w:t>
      </w:r>
    </w:p>
    <w:p w:rsidR="00A529AD" w:rsidRDefault="00A529AD" w:rsidP="008D2A10">
      <w:pPr>
        <w:pStyle w:val="Odstavecseseznamem"/>
      </w:pPr>
    </w:p>
    <w:p w:rsidR="009C19A7" w:rsidRDefault="009C19A7" w:rsidP="009C19A7">
      <w:r>
        <w:t xml:space="preserve">Předání se nám líbilo! Ne ne ne ne néééé, to by bylo příliš slabé slovo! Předání bylo fantastické. Paní Mattasová byla dojatá až k slzám a třásl se jí hlas, když dětem děkovala: „Za peníze, které jste nám darovali, budou </w:t>
      </w:r>
      <w:r w:rsidR="008D2A10">
        <w:t xml:space="preserve">mít </w:t>
      </w:r>
      <w:r>
        <w:t xml:space="preserve">naše kočičky celý měsíc </w:t>
      </w:r>
      <w:r w:rsidR="008D2A10">
        <w:t>jídlo na váš účet</w:t>
      </w:r>
      <w:r>
        <w:t xml:space="preserve">“ . </w:t>
      </w:r>
    </w:p>
    <w:p w:rsidR="00A529AD" w:rsidRDefault="009C19A7" w:rsidP="009C19A7">
      <w:r>
        <w:t>Myslím, že teprve až při předání si děti uvědomily, jak krásné je pomáhat a že stojí za to pomáhat. Pomáhat nezištně, neboť odměnou je radost obdarovaných</w:t>
      </w:r>
      <w:r w:rsidR="008F34ED">
        <w:t>. A přesto, že jsme darovali peníze, nejsou to právě ony, které nám přinášejí štěstí. Pravé štěstí je přítomnost lidí se srdcem na dlani.</w:t>
      </w:r>
      <w:r w:rsidR="00A529AD">
        <w:t xml:space="preserve"> </w:t>
      </w:r>
    </w:p>
    <w:p w:rsidR="008F34ED" w:rsidRDefault="008F34ED" w:rsidP="009C19A7">
      <w:r>
        <w:t>Děkuji dětem, byly úžasné! Děkuji paní Věře Mattasové za její obětavost!!! Děkuji všem, kteří darují svá srdce při organizaci soutěže Srdce s láskou darované.</w:t>
      </w:r>
    </w:p>
    <w:p w:rsidR="009C19A7" w:rsidRDefault="008F34ED" w:rsidP="00497526">
      <w:r>
        <w:t xml:space="preserve"> S pozdravem Karla Vovsová</w:t>
      </w:r>
    </w:p>
    <w:p w:rsidR="009C19A7" w:rsidRDefault="009C19A7" w:rsidP="009C19A7">
      <w:pPr>
        <w:pStyle w:val="Odstavecseseznamem"/>
      </w:pPr>
    </w:p>
    <w:p w:rsidR="009C19A7" w:rsidRDefault="009C19A7"/>
    <w:sectPr w:rsidR="009C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E1FBF"/>
    <w:multiLevelType w:val="hybridMultilevel"/>
    <w:tmpl w:val="1AA6D36E"/>
    <w:lvl w:ilvl="0" w:tplc="36329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A7"/>
    <w:rsid w:val="00142CAB"/>
    <w:rsid w:val="00412E7B"/>
    <w:rsid w:val="00497526"/>
    <w:rsid w:val="008D2A10"/>
    <w:rsid w:val="008F34ED"/>
    <w:rsid w:val="009C19A7"/>
    <w:rsid w:val="00A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56D9"/>
  <w15:chartTrackingRefBased/>
  <w15:docId w15:val="{83322BC0-23B8-458C-9BC4-99A60C71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101EBB11.dotm</Template>
  <TotalTime>34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Keglerová Petra</dc:creator>
  <cp:keywords/>
  <dc:description/>
  <cp:lastModifiedBy>Keglerová Petra</cp:lastModifiedBy>
  <cp:revision>4</cp:revision>
  <dcterms:created xsi:type="dcterms:W3CDTF">2020-01-23T12:56:00Z</dcterms:created>
  <dcterms:modified xsi:type="dcterms:W3CDTF">2020-01-30T13:59:00Z</dcterms:modified>
</cp:coreProperties>
</file>