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F5" w:rsidRDefault="001A3977">
      <w:pPr>
        <w:pStyle w:val="Nadpis2"/>
        <w:jc w:val="center"/>
        <w:rPr>
          <w:b w:val="0"/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>POMÁHÁME ZEMI</w:t>
      </w:r>
    </w:p>
    <w:p w:rsidR="001A2BF5" w:rsidRDefault="001A3977">
      <w:pPr>
        <w:pStyle w:val="Textbody"/>
        <w:jc w:val="center"/>
      </w:pPr>
      <w:r>
        <w:t>TEXT K PŘIHLÁŠCE S PROJEKTEM STROMY DĚTÍ MŠ JAHODNICE</w:t>
      </w:r>
    </w:p>
    <w:p w:rsidR="001A2BF5" w:rsidRDefault="001A3977">
      <w:pPr>
        <w:pStyle w:val="Nadpis2"/>
      </w:pPr>
      <w:r>
        <w:rPr>
          <w:b w:val="0"/>
          <w:bCs w:val="0"/>
          <w:sz w:val="24"/>
          <w:szCs w:val="24"/>
        </w:rPr>
        <w:t xml:space="preserve">V rámci projektu </w:t>
      </w:r>
      <w:proofErr w:type="spellStart"/>
      <w:r>
        <w:rPr>
          <w:b w:val="0"/>
          <w:bCs w:val="0"/>
          <w:sz w:val="24"/>
          <w:szCs w:val="24"/>
        </w:rPr>
        <w:t>ekoškolka</w:t>
      </w:r>
      <w:proofErr w:type="spellEnd"/>
      <w:r>
        <w:rPr>
          <w:b w:val="0"/>
          <w:bCs w:val="0"/>
          <w:sz w:val="24"/>
          <w:szCs w:val="24"/>
        </w:rPr>
        <w:t xml:space="preserve"> s vybraným tématem PROSTŘEDÍ vymýšlely děti, jak bychom mohli obohatit naše prostředí. Naši žáci přišli s mnoha nápady, které postupně </w:t>
      </w:r>
      <w:r>
        <w:rPr>
          <w:b w:val="0"/>
          <w:bCs w:val="0"/>
          <w:sz w:val="24"/>
          <w:szCs w:val="24"/>
        </w:rPr>
        <w:t>realizujeme. Jedním z nich bylo vysázet ovocné stromy na školní zahradě a alespoň jeden strom na veřejném prostranství.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 xml:space="preserve">Do projektu Pomáháme Zemi se tedy hlásíme s naší akcí Stromy dětí MŠ </w:t>
      </w:r>
      <w:proofErr w:type="spellStart"/>
      <w:r>
        <w:rPr>
          <w:b w:val="0"/>
          <w:bCs w:val="0"/>
          <w:sz w:val="24"/>
          <w:szCs w:val="24"/>
        </w:rPr>
        <w:t>Jahodnice</w:t>
      </w:r>
      <w:proofErr w:type="spellEnd"/>
      <w:r>
        <w:rPr>
          <w:b w:val="0"/>
          <w:bCs w:val="0"/>
          <w:sz w:val="24"/>
          <w:szCs w:val="24"/>
        </w:rPr>
        <w:t>.</w:t>
      </w:r>
    </w:p>
    <w:p w:rsidR="001A2BF5" w:rsidRDefault="001A3977">
      <w:pPr>
        <w:pStyle w:val="Nadpis2"/>
      </w:pP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Na stromky vybíráme peníze na třídách a také jsme založ</w:t>
      </w:r>
      <w:r>
        <w:rPr>
          <w:b w:val="0"/>
          <w:bCs w:val="0"/>
          <w:sz w:val="24"/>
          <w:szCs w:val="24"/>
        </w:rPr>
        <w:t>ili veřejnou sbírku, aby tento krásný nápad dětí mohl podpořit každý, kdo v tom vidí smysl.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Veřejnost informujeme o naší sbírce prostřednictvím článku v Listech Prahy 14.</w:t>
      </w: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Velice nás těší zájem a podpora rodičů, kteří nám kromě jiného zprostředkovali prosto</w:t>
      </w:r>
      <w:r>
        <w:rPr>
          <w:b w:val="0"/>
          <w:bCs w:val="0"/>
          <w:sz w:val="24"/>
          <w:szCs w:val="24"/>
        </w:rPr>
        <w:t>r k vysazení stromu a spolupráci s organizací Lesy hlavního města Prahy, která nám poradí, které stromy ideálně vysadit a při finální akci nám pomůže s výsadbou.</w:t>
      </w:r>
    </w:p>
    <w:p w:rsidR="001A2BF5" w:rsidRDefault="001A3977">
      <w:pPr>
        <w:pStyle w:val="Nadpis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br/>
      </w:r>
      <w:r>
        <w:rPr>
          <w:b w:val="0"/>
          <w:bCs w:val="0"/>
          <w:sz w:val="24"/>
          <w:szCs w:val="24"/>
        </w:rPr>
        <w:t>Věříme, že vysazený strom na veřejnosti propojí místní obyvatele a pro děti bude i po odchodu</w:t>
      </w:r>
      <w:r>
        <w:rPr>
          <w:b w:val="0"/>
          <w:bCs w:val="0"/>
          <w:sz w:val="24"/>
          <w:szCs w:val="24"/>
        </w:rPr>
        <w:t xml:space="preserve"> z MŠ symbolem spolupráce a toho, že i malými kroky se dá dosáhnout velkých změn, že vlastní péče o své prostředí má smysl. Především to ale už navždy bude jejich </w:t>
      </w:r>
      <w:proofErr w:type="gramStart"/>
      <w:r>
        <w:rPr>
          <w:b w:val="0"/>
          <w:bCs w:val="0"/>
          <w:sz w:val="24"/>
          <w:szCs w:val="24"/>
        </w:rPr>
        <w:t>strom- výsledek</w:t>
      </w:r>
      <w:proofErr w:type="gramEnd"/>
      <w:r>
        <w:rPr>
          <w:b w:val="0"/>
          <w:bCs w:val="0"/>
          <w:sz w:val="24"/>
          <w:szCs w:val="24"/>
        </w:rPr>
        <w:t xml:space="preserve"> jejich úsilí a spolupráce.</w:t>
      </w:r>
    </w:p>
    <w:p w:rsidR="001A2BF5" w:rsidRDefault="001A2BF5">
      <w:pPr>
        <w:pStyle w:val="Textbody"/>
      </w:pPr>
    </w:p>
    <w:p w:rsidR="001A2BF5" w:rsidRDefault="001A3977">
      <w:pPr>
        <w:pStyle w:val="Textbody"/>
      </w:pPr>
      <w:r>
        <w:t>A jak si naší akci představujeme?</w:t>
      </w:r>
      <w:r>
        <w:br/>
      </w:r>
      <w:r>
        <w:t>Na třídách se m</w:t>
      </w:r>
      <w:r>
        <w:t>ohou rodiče s dětmi účastnit ankety o to, jaké stromy by si přáli na naší školní zahradě, výsledky během února vyhodnotíme, zkonzultujeme s odborníkem a vybereme to nejlepší možné řešení, ideálně tedy stromy, které si děti přejí a zároveň takové, kterým se</w:t>
      </w:r>
      <w:r>
        <w:t xml:space="preserve"> bude dařit.</w:t>
      </w:r>
      <w:r>
        <w:br/>
      </w:r>
      <w:r>
        <w:t xml:space="preserve">Sbírka na Stromy dětí MŠ </w:t>
      </w:r>
      <w:proofErr w:type="spellStart"/>
      <w:r>
        <w:t>Jahodnice</w:t>
      </w:r>
      <w:proofErr w:type="spellEnd"/>
      <w:r>
        <w:t xml:space="preserve"> bude ukončena na konci února a na jaře chceme uspořádat veřejnou akci se slavnostním zasazením stromů, zazpívá nám k tomu sbor a po odvedené práci si dáme i něco malého na zub.</w:t>
      </w:r>
    </w:p>
    <w:p w:rsidR="001A2BF5" w:rsidRDefault="001A3977">
      <w:pPr>
        <w:pStyle w:val="Textbody"/>
      </w:pPr>
      <w:r>
        <w:t>Zemi ovšem pomáháme i jinými zp</w:t>
      </w:r>
      <w:r>
        <w:t>ůsoby:</w:t>
      </w:r>
    </w:p>
    <w:p w:rsidR="001A2BF5" w:rsidRDefault="001A3977">
      <w:pPr>
        <w:pStyle w:val="Textbody"/>
      </w:pPr>
      <w:r>
        <w:t>Třídíme odpadovým</w:t>
      </w:r>
      <w:r>
        <w:br/>
      </w:r>
      <w:r>
        <w:t>Sbíráme pohozené odpadky po okolí naší školky</w:t>
      </w:r>
      <w:r>
        <w:br/>
      </w:r>
      <w:r>
        <w:t>S pomocí rodičů obohacujeme naší školní zahradu o krmítka, ptačí budky a chystá se i hmyzí hotel.</w:t>
      </w:r>
    </w:p>
    <w:p w:rsidR="001A2BF5" w:rsidRDefault="001A3977">
      <w:pPr>
        <w:pStyle w:val="Textbody"/>
      </w:pPr>
      <w:r>
        <w:t>FOTO:</w:t>
      </w:r>
    </w:p>
    <w:p w:rsidR="001A2BF5" w:rsidRDefault="001A3977">
      <w:pPr>
        <w:pStyle w:val="Textbody"/>
      </w:pPr>
      <w:r>
        <w:t>Kasičky, ankety, malované stromy, namalovaný obrázek toho, jak si děti představuj</w:t>
      </w:r>
      <w:r>
        <w:t>í akci (předškoláci), článek v listech Prahy 14, děti u krmítka, sběr odpadu, třídění odpadu, fotka ze schůze ekotýmu (tady jsme na tento krásný nápad přišli)</w:t>
      </w:r>
      <w:proofErr w:type="gramStart"/>
      <w:r>
        <w:t>, ???</w:t>
      </w:r>
      <w:proofErr w:type="gramEnd"/>
    </w:p>
    <w:sectPr w:rsidR="001A2B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77" w:rsidRDefault="001A3977">
      <w:r>
        <w:separator/>
      </w:r>
    </w:p>
  </w:endnote>
  <w:endnote w:type="continuationSeparator" w:id="0">
    <w:p w:rsidR="001A3977" w:rsidRDefault="001A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77" w:rsidRDefault="001A3977">
      <w:r>
        <w:rPr>
          <w:color w:val="000000"/>
        </w:rPr>
        <w:separator/>
      </w:r>
    </w:p>
  </w:footnote>
  <w:footnote w:type="continuationSeparator" w:id="0">
    <w:p w:rsidR="001A3977" w:rsidRDefault="001A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2BF5"/>
    <w:rsid w:val="001A2BF5"/>
    <w:rsid w:val="001A3977"/>
    <w:rsid w:val="00C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D94CE-9A6D-4258-8AF5-6F990D20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Nadpis4">
    <w:name w:val="heading 4"/>
    <w:basedOn w:val="Heading"/>
    <w:next w:val="Textbody"/>
    <w:uiPriority w:val="9"/>
    <w:semiHidden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Jassmína</dc:creator>
  <cp:lastModifiedBy>Jana Jasmína Sovová</cp:lastModifiedBy>
  <cp:revision>2</cp:revision>
  <cp:lastPrinted>2020-01-17T13:11:00Z</cp:lastPrinted>
  <dcterms:created xsi:type="dcterms:W3CDTF">2020-01-29T11:08:00Z</dcterms:created>
  <dcterms:modified xsi:type="dcterms:W3CDTF">2020-01-29T11:08:00Z</dcterms:modified>
</cp:coreProperties>
</file>