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ní tabulka rozložení hostitele"/>
      </w:tblPr>
      <w:tblGrid>
        <w:gridCol w:w="3969"/>
        <w:gridCol w:w="6209"/>
      </w:tblGrid>
      <w:tr w:rsidR="00125AB1" w:rsidRPr="00910EAF" w:rsidTr="00274C37">
        <w:trPr>
          <w:tblHeader/>
        </w:trPr>
        <w:tc>
          <w:tcPr>
            <w:tcW w:w="3969" w:type="dxa"/>
            <w:tcMar>
              <w:top w:w="504" w:type="dxa"/>
              <w:right w:w="720" w:type="dxa"/>
            </w:tcMar>
          </w:tcPr>
          <w:p w:rsidR="00125AB1" w:rsidRPr="00910EAF" w:rsidRDefault="0039486A" w:rsidP="008B3AA3">
            <w:pPr>
              <w:pStyle w:val="Inicily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-487680</wp:posOffset>
                      </wp:positionV>
                      <wp:extent cx="6457951" cy="1810512"/>
                      <wp:effectExtent l="0" t="0" r="0" b="0"/>
                      <wp:wrapNone/>
                      <wp:docPr id="1" name="Skupin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57951" cy="1810512"/>
                                <a:chOff x="0" y="0"/>
                                <a:chExt cx="6457951" cy="1810512"/>
                              </a:xfrm>
                            </wpg:grpSpPr>
                            <wps:wsp>
                              <wps:cNvPr id="43" name="Červený obdélník"/>
                              <wps:cNvSpPr/>
                              <wps:spPr>
                                <a:xfrm>
                                  <a:off x="1133413" y="419071"/>
                                  <a:ext cx="5324538" cy="10059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Červený kruh"/>
                              <wps:cNvSpPr/>
                              <wps:spPr>
                                <a:xfrm>
                                  <a:off x="0" y="0"/>
                                  <a:ext cx="1810506" cy="1810512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Bílý kruh"/>
                              <wps:cNvSpPr/>
                              <wps:spPr>
                                <a:xfrm>
                                  <a:off x="57150" y="57150"/>
                                  <a:ext cx="1704477" cy="170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6CB79DC" id="Skupina 1" o:spid="_x0000_s1026" style="position:absolute;margin-left:.3pt;margin-top:-38.4pt;width:508.5pt;height:142.55pt;z-index:-251657216;mso-width-relative:margin" coordsize="64579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">
                      <v:rect id="Červený obdélník" o:spid="_x0000_s1027" style="position:absolute;left:11334;top:4190;width:53245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Červený kruh" o:spid="_x0000_s1028" type="#_x0000_t23" style="position:absolute;width:18105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Bílý kruh" o:spid="_x0000_s1029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8B3AA3" w:rsidRPr="00910EAF">
              <w:rPr>
                <w:rFonts w:ascii="Century Schoolbook" w:hAnsi="Century Schoolbook"/>
              </w:rPr>
              <w:t xml:space="preserve"> </w:t>
            </w:r>
          </w:p>
          <w:p w:rsidR="008B3AA3" w:rsidRPr="00910EAF" w:rsidRDefault="00274C37" w:rsidP="00125AB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28.01.2019</w:t>
            </w:r>
            <w:r w:rsidR="008B3AA3" w:rsidRPr="00910EAF">
              <w:rPr>
                <w:rFonts w:ascii="Century Schoolbook" w:hAnsi="Century Schoolbook"/>
              </w:rPr>
              <w:t xml:space="preserve">      </w:t>
            </w: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Základní škola s </w:t>
            </w:r>
            <w:proofErr w:type="spellStart"/>
            <w:proofErr w:type="gramStart"/>
            <w:r w:rsidRPr="00910EAF">
              <w:rPr>
                <w:rFonts w:ascii="Century Schoolbook" w:hAnsi="Century Schoolbook"/>
              </w:rPr>
              <w:t>rozš.výukou</w:t>
            </w:r>
            <w:proofErr w:type="spellEnd"/>
            <w:proofErr w:type="gramEnd"/>
            <w:r w:rsidRPr="00910EAF">
              <w:rPr>
                <w:rFonts w:ascii="Century Schoolbook" w:hAnsi="Century Schoolbook"/>
              </w:rPr>
              <w:t xml:space="preserve"> jazyků</w:t>
            </w: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K Milíčovu 674</w:t>
            </w: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14900 Praha Háje</w:t>
            </w:r>
          </w:p>
          <w:p w:rsidR="008B3AA3" w:rsidRPr="00910EAF" w:rsidRDefault="008B3AA3" w:rsidP="00125AB1">
            <w:pPr>
              <w:rPr>
                <w:rFonts w:ascii="Century Schoolbook" w:hAnsi="Century Schoolbook"/>
              </w:rPr>
            </w:pPr>
          </w:p>
          <w:p w:rsidR="00125AB1" w:rsidRPr="00910EAF" w:rsidRDefault="008B3AA3" w:rsidP="00125AB1">
            <w:pPr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Hana.kejakova@gmail.com</w:t>
            </w:r>
          </w:p>
          <w:p w:rsidR="00125AB1" w:rsidRPr="00910EAF" w:rsidRDefault="008B3AA3" w:rsidP="00125AB1">
            <w:pPr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+420778438746</w:t>
            </w:r>
          </w:p>
        </w:tc>
        <w:tc>
          <w:tcPr>
            <w:tcW w:w="6209" w:type="dxa"/>
            <w:tcMar>
              <w:top w:w="504" w:type="dxa"/>
              <w:left w:w="0" w:type="dxa"/>
            </w:tcMar>
          </w:tcPr>
          <w:tbl>
            <w:tblPr>
              <w:tblStyle w:val="Mkatabul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Tabulka rozložení nadpisu"/>
            </w:tblPr>
            <w:tblGrid>
              <w:gridCol w:w="6209"/>
            </w:tblGrid>
            <w:tr w:rsidR="00125AB1" w:rsidRPr="00910EAF" w:rsidTr="0006350A">
              <w:trPr>
                <w:trHeight w:hRule="exact" w:val="1296"/>
                <w:tblHeader/>
              </w:trPr>
              <w:tc>
                <w:tcPr>
                  <w:tcW w:w="6055" w:type="dxa"/>
                  <w:vAlign w:val="center"/>
                </w:tcPr>
                <w:p w:rsidR="00125AB1" w:rsidRPr="00274C37" w:rsidRDefault="00AE4FBC" w:rsidP="002C4954">
                  <w:pPr>
                    <w:pStyle w:val="Nadpis1"/>
                    <w:jc w:val="both"/>
                    <w:outlineLvl w:val="0"/>
                    <w:rPr>
                      <w:rFonts w:ascii="Century Schoolbook" w:hAnsi="Century Schoolbook"/>
                      <w:b/>
                      <w:sz w:val="40"/>
                      <w:szCs w:val="40"/>
                    </w:rPr>
                  </w:pPr>
                  <w:sdt>
                    <w:sdtPr>
                      <w:rPr>
                        <w:rFonts w:ascii="Century Schoolbook" w:hAnsi="Century Schoolbook"/>
                        <w:b/>
                        <w:sz w:val="40"/>
                        <w:szCs w:val="40"/>
                      </w:rPr>
                      <w:alias w:val="Zadejte svoje jméno:"/>
                      <w:tag w:val="Zadejte svoje jméno:"/>
                      <w:id w:val="1982421306"/>
                      <w:placeholder>
                        <w:docPart w:val="CF2465A68DD04C88915BA1DD380D1F8D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8B3AA3" w:rsidRPr="00274C37">
                        <w:rPr>
                          <w:rFonts w:ascii="Century Schoolbook" w:hAnsi="Century Schoolbook"/>
                          <w:b/>
                          <w:sz w:val="40"/>
                          <w:szCs w:val="40"/>
                        </w:rPr>
                        <w:t>„NIKDY NEZŮSTANEŠ SÁM“</w:t>
                      </w:r>
                    </w:sdtContent>
                  </w:sdt>
                </w:p>
                <w:p w:rsidR="00125AB1" w:rsidRPr="00910EAF" w:rsidRDefault="00125AB1" w:rsidP="002C4954">
                  <w:pPr>
                    <w:pStyle w:val="Nadpis2"/>
                    <w:jc w:val="both"/>
                    <w:outlineLvl w:val="1"/>
                    <w:rPr>
                      <w:rFonts w:ascii="Century Schoolbook" w:hAnsi="Century Schoolbook"/>
                    </w:rPr>
                  </w:pPr>
                </w:p>
              </w:tc>
            </w:tr>
          </w:tbl>
          <w:p w:rsidR="00125AB1" w:rsidRPr="00872A76" w:rsidRDefault="00AE4FBC" w:rsidP="00872A76">
            <w:pPr>
              <w:pStyle w:val="Nadpis3"/>
              <w:jc w:val="both"/>
              <w:rPr>
                <w:rFonts w:ascii="Century Schoolbook" w:hAnsi="Century Schoolbook"/>
                <w:sz w:val="36"/>
                <w:szCs w:val="36"/>
              </w:rPr>
            </w:pPr>
            <w:sdt>
              <w:sdtPr>
                <w:rPr>
                  <w:rFonts w:ascii="Century Schoolbook" w:hAnsi="Century Schoolbook"/>
                  <w:sz w:val="36"/>
                  <w:szCs w:val="36"/>
                </w:rPr>
                <w:alias w:val="Zadejte jméno příjemce:"/>
                <w:tag w:val="Zadejte jméno příjemce:"/>
                <w:id w:val="-1172632310"/>
                <w:placeholder>
                  <w:docPart w:val="F75ACB70A3EC4010A1700B40DA51B4CA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 w:multiLine="1"/>
              </w:sdtPr>
              <w:sdtEndPr/>
              <w:sdtContent>
                <w:proofErr w:type="gramStart"/>
                <w:r w:rsidR="00617394" w:rsidRPr="00274C37">
                  <w:rPr>
                    <w:rFonts w:ascii="Century Schoolbook" w:hAnsi="Century Schoolbook"/>
                    <w:sz w:val="36"/>
                    <w:szCs w:val="36"/>
                  </w:rPr>
                  <w:t>srdce</w:t>
                </w:r>
                <w:r w:rsidR="00274C37">
                  <w:rPr>
                    <w:rFonts w:ascii="Century Schoolbook" w:hAnsi="Century Schoolbook"/>
                    <w:sz w:val="36"/>
                    <w:szCs w:val="36"/>
                  </w:rPr>
                  <w:t xml:space="preserve"> </w:t>
                </w:r>
                <w:r w:rsidR="00617394" w:rsidRPr="00274C37">
                  <w:rPr>
                    <w:rFonts w:ascii="Century Schoolbook" w:hAnsi="Century Schoolbook"/>
                    <w:sz w:val="36"/>
                    <w:szCs w:val="36"/>
                  </w:rPr>
                  <w:t xml:space="preserve"> s</w:t>
                </w:r>
                <w:proofErr w:type="gramEnd"/>
                <w:r w:rsidR="00274C37">
                  <w:rPr>
                    <w:rFonts w:ascii="Century Schoolbook" w:hAnsi="Century Schoolbook"/>
                    <w:sz w:val="36"/>
                    <w:szCs w:val="36"/>
                  </w:rPr>
                  <w:t xml:space="preserve"> </w:t>
                </w:r>
                <w:r w:rsidR="00617394" w:rsidRPr="00274C37">
                  <w:rPr>
                    <w:rFonts w:ascii="Century Schoolbook" w:hAnsi="Century Schoolbook"/>
                    <w:sz w:val="36"/>
                    <w:szCs w:val="36"/>
                  </w:rPr>
                  <w:t xml:space="preserve"> láskou </w:t>
                </w:r>
                <w:r w:rsidR="00274C37">
                  <w:rPr>
                    <w:rFonts w:ascii="Century Schoolbook" w:hAnsi="Century Schoolbook"/>
                    <w:sz w:val="36"/>
                    <w:szCs w:val="36"/>
                  </w:rPr>
                  <w:t xml:space="preserve"> </w:t>
                </w:r>
                <w:r w:rsidR="00617394" w:rsidRPr="00274C37">
                  <w:rPr>
                    <w:rFonts w:ascii="Century Schoolbook" w:hAnsi="Century Schoolbook"/>
                    <w:sz w:val="36"/>
                    <w:szCs w:val="36"/>
                  </w:rPr>
                  <w:t>darované</w:t>
                </w:r>
              </w:sdtContent>
            </w:sdt>
            <w:r w:rsidR="008B3AA3" w:rsidRPr="00910EAF">
              <w:rPr>
                <w:rFonts w:ascii="Century Schoolbook" w:hAnsi="Century Schoolbook"/>
              </w:rPr>
              <w:t xml:space="preserve">                      </w:t>
            </w:r>
          </w:p>
          <w:p w:rsidR="00125AB1" w:rsidRDefault="008B3AA3" w:rsidP="002C4954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Vážení, Vážená poroto,</w:t>
            </w:r>
          </w:p>
          <w:p w:rsidR="00FD3A37" w:rsidRPr="00FD3A37" w:rsidRDefault="00FD3A37" w:rsidP="002C4954">
            <w:pPr>
              <w:jc w:val="both"/>
              <w:rPr>
                <w:rFonts w:ascii="Century Schoolbook" w:hAnsi="Century Schoolbook"/>
                <w:sz w:val="8"/>
                <w:szCs w:val="8"/>
              </w:rPr>
            </w:pPr>
          </w:p>
          <w:p w:rsidR="008B3AA3" w:rsidRPr="00910EAF" w:rsidRDefault="00274C37" w:rsidP="002C4954">
            <w:pPr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</w:t>
            </w:r>
            <w:r w:rsidR="008B3AA3" w:rsidRPr="00910EAF">
              <w:rPr>
                <w:rFonts w:ascii="Century Schoolbook" w:hAnsi="Century Schoolbook"/>
              </w:rPr>
              <w:t>ovolte m</w:t>
            </w:r>
            <w:r w:rsidR="00FB32DD">
              <w:rPr>
                <w:rFonts w:ascii="Century Schoolbook" w:hAnsi="Century Schoolbook"/>
              </w:rPr>
              <w:t>i</w:t>
            </w:r>
            <w:r w:rsidR="008B3AA3" w:rsidRPr="00910EAF">
              <w:rPr>
                <w:rFonts w:ascii="Century Schoolbook" w:hAnsi="Century Schoolbook"/>
              </w:rPr>
              <w:t>, abych Vás touto cestou za všechny mé děti pozdravila.</w:t>
            </w:r>
          </w:p>
          <w:p w:rsidR="002C4954" w:rsidRDefault="008B3AA3" w:rsidP="002C4954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 xml:space="preserve">Jsme jedna ze </w:t>
            </w:r>
            <w:proofErr w:type="gramStart"/>
            <w:r w:rsidR="00617394" w:rsidRPr="00910EAF">
              <w:rPr>
                <w:rFonts w:ascii="Century Schoolbook" w:hAnsi="Century Schoolbook"/>
              </w:rPr>
              <w:t>14</w:t>
            </w:r>
            <w:r w:rsidR="002C4954">
              <w:rPr>
                <w:rFonts w:ascii="Century Schoolbook" w:hAnsi="Century Schoolbook"/>
              </w:rPr>
              <w:t>ti</w:t>
            </w:r>
            <w:proofErr w:type="gramEnd"/>
            <w:r w:rsidR="00617394" w:rsidRPr="00910EAF">
              <w:rPr>
                <w:rFonts w:ascii="Century Schoolbook" w:hAnsi="Century Schoolbook"/>
              </w:rPr>
              <w:t xml:space="preserve"> </w:t>
            </w:r>
            <w:r w:rsidRPr="00910EAF">
              <w:rPr>
                <w:rFonts w:ascii="Century Schoolbook" w:hAnsi="Century Schoolbook"/>
              </w:rPr>
              <w:t xml:space="preserve">školních družin naší </w:t>
            </w:r>
            <w:r w:rsidR="00617394" w:rsidRPr="00910EAF">
              <w:rPr>
                <w:rFonts w:ascii="Century Schoolbook" w:hAnsi="Century Schoolbook"/>
              </w:rPr>
              <w:t xml:space="preserve">základní </w:t>
            </w:r>
            <w:r w:rsidRPr="00910EAF">
              <w:rPr>
                <w:rFonts w:ascii="Century Schoolbook" w:hAnsi="Century Schoolbook"/>
              </w:rPr>
              <w:t>školy</w:t>
            </w:r>
            <w:r w:rsidR="00853F6B" w:rsidRPr="00910EAF">
              <w:rPr>
                <w:rFonts w:ascii="Century Schoolbook" w:hAnsi="Century Schoolbook"/>
              </w:rPr>
              <w:t>. Minulý</w:t>
            </w:r>
            <w:r w:rsidR="002C4954">
              <w:rPr>
                <w:rFonts w:ascii="Century Schoolbook" w:hAnsi="Century Schoolbook"/>
              </w:rPr>
              <w:t xml:space="preserve"> </w:t>
            </w:r>
            <w:r w:rsidR="00853F6B" w:rsidRPr="00910EAF">
              <w:rPr>
                <w:rFonts w:ascii="Century Schoolbook" w:hAnsi="Century Schoolbook"/>
              </w:rPr>
              <w:t>týden jsem</w:t>
            </w:r>
            <w:r w:rsidR="002C4954">
              <w:rPr>
                <w:rFonts w:ascii="Century Schoolbook" w:hAnsi="Century Schoolbook"/>
              </w:rPr>
              <w:t xml:space="preserve"> </w:t>
            </w:r>
            <w:r w:rsidR="00853F6B" w:rsidRPr="00910EAF">
              <w:rPr>
                <w:rFonts w:ascii="Century Schoolbook" w:hAnsi="Century Schoolbook"/>
              </w:rPr>
              <w:t xml:space="preserve">se dozvěděla o soutěži </w:t>
            </w:r>
          </w:p>
          <w:p w:rsidR="002C4954" w:rsidRDefault="002C4954" w:rsidP="002C4954">
            <w:pPr>
              <w:jc w:val="both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                   „</w:t>
            </w:r>
            <w:r w:rsidR="00853F6B" w:rsidRPr="00910EAF">
              <w:rPr>
                <w:rFonts w:ascii="Century Schoolbook" w:hAnsi="Century Schoolbook"/>
              </w:rPr>
              <w:t>SRDCE S LÁSKOU DAROVANÉ</w:t>
            </w:r>
            <w:r>
              <w:rPr>
                <w:rFonts w:ascii="Century Schoolbook" w:hAnsi="Century Schoolbook"/>
              </w:rPr>
              <w:t>“</w:t>
            </w:r>
            <w:r w:rsidR="00853F6B" w:rsidRPr="00910EAF">
              <w:rPr>
                <w:rFonts w:ascii="Century Schoolbook" w:hAnsi="Century Schoolbook"/>
              </w:rPr>
              <w:t xml:space="preserve">. </w:t>
            </w:r>
          </w:p>
          <w:p w:rsidR="00FD3A37" w:rsidRDefault="00853F6B" w:rsidP="00FD3A37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Naše srdíčka již dáváme na dlani našim babičkám a dědečkům</w:t>
            </w:r>
            <w:r w:rsidR="002C4954">
              <w:rPr>
                <w:rFonts w:ascii="Century Schoolbook" w:hAnsi="Century Schoolbook"/>
              </w:rPr>
              <w:t xml:space="preserve"> </w:t>
            </w:r>
            <w:r w:rsidRPr="00910EAF">
              <w:rPr>
                <w:rFonts w:ascii="Century Schoolbook" w:hAnsi="Century Schoolbook"/>
              </w:rPr>
              <w:t>v</w:t>
            </w:r>
            <w:r w:rsidR="002C4954">
              <w:rPr>
                <w:rFonts w:ascii="Century Schoolbook" w:hAnsi="Century Schoolbook"/>
              </w:rPr>
              <w:t> </w:t>
            </w:r>
            <w:r w:rsidRPr="00910EAF">
              <w:rPr>
                <w:rFonts w:ascii="Century Schoolbook" w:hAnsi="Century Schoolbook"/>
              </w:rPr>
              <w:t>Domově</w:t>
            </w:r>
            <w:r w:rsidR="002C4954">
              <w:rPr>
                <w:rFonts w:ascii="Century Schoolbook" w:hAnsi="Century Schoolbook"/>
              </w:rPr>
              <w:t xml:space="preserve"> </w:t>
            </w:r>
            <w:r w:rsidRPr="00910EAF">
              <w:rPr>
                <w:rFonts w:ascii="Century Schoolbook" w:hAnsi="Century Schoolbook"/>
              </w:rPr>
              <w:t>pro seniory</w:t>
            </w:r>
            <w:r w:rsidR="002C4954">
              <w:rPr>
                <w:rFonts w:ascii="Century Schoolbook" w:hAnsi="Century Schoolbook"/>
              </w:rPr>
              <w:t xml:space="preserve">, </w:t>
            </w:r>
            <w:r w:rsidRPr="00910EAF">
              <w:rPr>
                <w:rFonts w:ascii="Century Schoolbook" w:hAnsi="Century Schoolbook"/>
              </w:rPr>
              <w:t>které navštěvujeme pravidelně od začátku školního roku 2018/2019. Jsme třída MIMOŇŮ a protože jsme akční, týden nám na to stačil, abyc</w:t>
            </w:r>
            <w:r w:rsidR="00FB32DD">
              <w:rPr>
                <w:rFonts w:ascii="Century Schoolbook" w:hAnsi="Century Schoolbook"/>
              </w:rPr>
              <w:t>hom v naší tvořivé dílně</w:t>
            </w:r>
            <w:r w:rsidRPr="00910EAF">
              <w:rPr>
                <w:rFonts w:ascii="Century Schoolbook" w:hAnsi="Century Schoolbook"/>
              </w:rPr>
              <w:t xml:space="preserve"> </w:t>
            </w:r>
            <w:proofErr w:type="gramStart"/>
            <w:r w:rsidRPr="00910EAF">
              <w:rPr>
                <w:rFonts w:ascii="Century Schoolbook" w:hAnsi="Century Schoolbook"/>
              </w:rPr>
              <w:t>vy</w:t>
            </w:r>
            <w:r w:rsidR="00FB32DD">
              <w:rPr>
                <w:rFonts w:ascii="Century Schoolbook" w:hAnsi="Century Schoolbook"/>
              </w:rPr>
              <w:t>rob</w:t>
            </w:r>
            <w:r w:rsidRPr="00910EAF">
              <w:rPr>
                <w:rFonts w:ascii="Century Schoolbook" w:hAnsi="Century Schoolbook"/>
              </w:rPr>
              <w:t>ili  srdíčka</w:t>
            </w:r>
            <w:proofErr w:type="gramEnd"/>
            <w:r w:rsidRPr="00910EAF">
              <w:rPr>
                <w:rFonts w:ascii="Century Schoolbook" w:hAnsi="Century Schoolbook"/>
              </w:rPr>
              <w:t xml:space="preserve"> a věnovali je všem seniorům , které máme</w:t>
            </w:r>
            <w:r w:rsidR="00274C37">
              <w:rPr>
                <w:rFonts w:ascii="Century Schoolbook" w:hAnsi="Century Schoolbook"/>
              </w:rPr>
              <w:t xml:space="preserve"> tak</w:t>
            </w:r>
            <w:r w:rsidRPr="00910EAF">
              <w:rPr>
                <w:rFonts w:ascii="Century Schoolbook" w:hAnsi="Century Schoolbook"/>
              </w:rPr>
              <w:t xml:space="preserve"> rádi a každý týden jim vykouzl</w:t>
            </w:r>
            <w:r w:rsidR="002C4954">
              <w:rPr>
                <w:rFonts w:ascii="Century Schoolbook" w:hAnsi="Century Schoolbook"/>
              </w:rPr>
              <w:t>í</w:t>
            </w:r>
            <w:r w:rsidRPr="00910EAF">
              <w:rPr>
                <w:rFonts w:ascii="Century Schoolbook" w:hAnsi="Century Schoolbook"/>
              </w:rPr>
              <w:t xml:space="preserve">me </w:t>
            </w:r>
            <w:r w:rsidR="00FB32DD">
              <w:rPr>
                <w:rFonts w:ascii="Century Schoolbook" w:hAnsi="Century Schoolbook"/>
              </w:rPr>
              <w:t xml:space="preserve">úsměv </w:t>
            </w:r>
            <w:r w:rsidRPr="00910EAF">
              <w:rPr>
                <w:rFonts w:ascii="Century Schoolbook" w:hAnsi="Century Schoolbook"/>
              </w:rPr>
              <w:t>na tvář</w:t>
            </w:r>
            <w:r w:rsidR="00FB32DD">
              <w:rPr>
                <w:rFonts w:ascii="Century Schoolbook" w:hAnsi="Century Schoolbook"/>
              </w:rPr>
              <w:t>ích</w:t>
            </w:r>
            <w:r w:rsidRPr="00910EAF">
              <w:rPr>
                <w:rFonts w:ascii="Century Schoolbook" w:hAnsi="Century Schoolbook"/>
              </w:rPr>
              <w:t xml:space="preserve"> .</w:t>
            </w:r>
            <w:r w:rsidR="00617394" w:rsidRPr="00910EAF">
              <w:rPr>
                <w:rFonts w:ascii="Century Schoolbook" w:hAnsi="Century Schoolbook"/>
              </w:rPr>
              <w:t xml:space="preserve"> </w:t>
            </w:r>
          </w:p>
          <w:p w:rsidR="00FD3A37" w:rsidRDefault="00617394" w:rsidP="00FD3A37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 xml:space="preserve">Bohužel jsme nemohli předat naše vyrobená srdíčka osobně, neboť je Domov seniorů pro chřipkovou epidemii uzavřený. Děti to sice oplakaly, ale já pevně věřím, byť jsme asi poslední s přihlášením, že náš projekt přijmete do Vaší soutěže. </w:t>
            </w:r>
            <w:r w:rsidR="00853F6B" w:rsidRPr="00910EAF">
              <w:rPr>
                <w:rFonts w:ascii="Century Schoolbook" w:hAnsi="Century Schoolbook"/>
              </w:rPr>
              <w:t xml:space="preserve"> Protože máme ve třídě Kynologicky kroužek a s námi dědečky a babičky navštěvují dva canisterapeut. psi, i naši psi na svém krku </w:t>
            </w:r>
            <w:r w:rsidR="00FD3A37">
              <w:rPr>
                <w:rFonts w:ascii="Century Schoolbook" w:hAnsi="Century Schoolbook"/>
              </w:rPr>
              <w:t>ponesou</w:t>
            </w:r>
            <w:r w:rsidR="00853F6B" w:rsidRPr="00910EAF">
              <w:rPr>
                <w:rFonts w:ascii="Century Schoolbook" w:hAnsi="Century Schoolbook"/>
              </w:rPr>
              <w:t xml:space="preserve"> srdíčka z lásky.</w:t>
            </w:r>
            <w:r w:rsidR="00910EAF" w:rsidRPr="00910EAF">
              <w:rPr>
                <w:rFonts w:ascii="Century Schoolbook" w:hAnsi="Century Schoolbook"/>
              </w:rPr>
              <w:t xml:space="preserve"> A věřte, byť jsou to němé tváře, svá srdce darují opravdu s láskou. Senioři je každý týden vítají se slzami v očích.</w:t>
            </w:r>
            <w:r w:rsidR="00853F6B" w:rsidRPr="00910EAF">
              <w:rPr>
                <w:rFonts w:ascii="Century Schoolbook" w:hAnsi="Century Schoolbook"/>
              </w:rPr>
              <w:t xml:space="preserve"> </w:t>
            </w:r>
          </w:p>
          <w:p w:rsidR="00872A76" w:rsidRDefault="00853F6B" w:rsidP="00FD3A37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 xml:space="preserve">Chodíme si </w:t>
            </w:r>
            <w:r w:rsidR="00872A76">
              <w:rPr>
                <w:rFonts w:ascii="Century Schoolbook" w:hAnsi="Century Schoolbook"/>
              </w:rPr>
              <w:t>s</w:t>
            </w:r>
            <w:r w:rsidRPr="00910EAF">
              <w:rPr>
                <w:rFonts w:ascii="Century Schoolbook" w:hAnsi="Century Schoolbook"/>
              </w:rPr>
              <w:t xml:space="preserve"> nimi hrát, tvoříme , </w:t>
            </w:r>
            <w:r w:rsidR="00872A76">
              <w:rPr>
                <w:rFonts w:ascii="Century Schoolbook" w:hAnsi="Century Schoolbook"/>
              </w:rPr>
              <w:t>nap</w:t>
            </w:r>
            <w:bookmarkStart w:id="0" w:name="_GoBack"/>
            <w:bookmarkEnd w:id="0"/>
            <w:r w:rsidR="00872A76">
              <w:rPr>
                <w:rFonts w:ascii="Century Schoolbook" w:hAnsi="Century Schoolbook"/>
              </w:rPr>
              <w:t xml:space="preserve">ř. </w:t>
            </w:r>
            <w:r w:rsidRPr="00910EAF">
              <w:rPr>
                <w:rFonts w:ascii="Century Schoolbook" w:hAnsi="Century Schoolbook"/>
              </w:rPr>
              <w:t>herbáře</w:t>
            </w:r>
            <w:r w:rsidR="00FB32DD">
              <w:rPr>
                <w:rFonts w:ascii="Century Schoolbook" w:hAnsi="Century Schoolbook"/>
              </w:rPr>
              <w:t xml:space="preserve"> z lisovaných květin</w:t>
            </w:r>
            <w:r w:rsidRPr="00910EAF">
              <w:rPr>
                <w:rFonts w:ascii="Century Schoolbook" w:hAnsi="Century Schoolbook"/>
              </w:rPr>
              <w:t>, hrajeme různé stolní a karetní hry.</w:t>
            </w:r>
            <w:r w:rsidR="00617394" w:rsidRPr="00910EAF">
              <w:rPr>
                <w:rFonts w:ascii="Century Schoolbook" w:hAnsi="Century Schoolbook"/>
              </w:rPr>
              <w:t xml:space="preserve"> Spoustu dětí již nemá sv</w:t>
            </w:r>
            <w:r w:rsidR="00872A76">
              <w:rPr>
                <w:rFonts w:ascii="Century Schoolbook" w:hAnsi="Century Schoolbook"/>
              </w:rPr>
              <w:t>é</w:t>
            </w:r>
            <w:r w:rsidR="00617394" w:rsidRPr="00910EAF">
              <w:rPr>
                <w:rFonts w:ascii="Century Schoolbook" w:hAnsi="Century Schoolbook"/>
              </w:rPr>
              <w:t xml:space="preserve"> </w:t>
            </w:r>
            <w:proofErr w:type="gramStart"/>
            <w:r w:rsidR="00617394" w:rsidRPr="00910EAF">
              <w:rPr>
                <w:rFonts w:ascii="Century Schoolbook" w:hAnsi="Century Schoolbook"/>
              </w:rPr>
              <w:t>prarodiče</w:t>
            </w:r>
            <w:proofErr w:type="gramEnd"/>
            <w:r w:rsidR="00617394" w:rsidRPr="00910EAF">
              <w:rPr>
                <w:rFonts w:ascii="Century Schoolbook" w:hAnsi="Century Schoolbook"/>
              </w:rPr>
              <w:t xml:space="preserve"> a proto jsou moc rády, že mohou navštěvovat aspoň babičky a dědečky z</w:t>
            </w:r>
            <w:r w:rsidR="00FB32DD">
              <w:rPr>
                <w:rFonts w:ascii="Century Schoolbook" w:hAnsi="Century Schoolbook"/>
              </w:rPr>
              <w:t> tohoto Domova</w:t>
            </w:r>
            <w:r w:rsidR="00617394" w:rsidRPr="00910EAF">
              <w:rPr>
                <w:rFonts w:ascii="Century Schoolbook" w:hAnsi="Century Schoolbook"/>
              </w:rPr>
              <w:t xml:space="preserve">. Učí </w:t>
            </w:r>
            <w:proofErr w:type="gramStart"/>
            <w:r w:rsidR="00617394" w:rsidRPr="00910EAF">
              <w:rPr>
                <w:rFonts w:ascii="Century Schoolbook" w:hAnsi="Century Schoolbook"/>
              </w:rPr>
              <w:t>se  úctě</w:t>
            </w:r>
            <w:proofErr w:type="gramEnd"/>
            <w:r w:rsidR="00617394" w:rsidRPr="00910EAF">
              <w:rPr>
                <w:rFonts w:ascii="Century Schoolbook" w:hAnsi="Century Schoolbook"/>
              </w:rPr>
              <w:t xml:space="preserve"> ke stáří, učí se být tolerantní ke starým lidem, učí se jim pomáhat a respektovat je. To </w:t>
            </w:r>
            <w:proofErr w:type="gramStart"/>
            <w:r w:rsidR="00617394" w:rsidRPr="00910EAF">
              <w:rPr>
                <w:rFonts w:ascii="Century Schoolbook" w:hAnsi="Century Schoolbook"/>
              </w:rPr>
              <w:t>je  můj</w:t>
            </w:r>
            <w:proofErr w:type="gramEnd"/>
            <w:r w:rsidR="00617394" w:rsidRPr="00910EAF">
              <w:rPr>
                <w:rFonts w:ascii="Century Schoolbook" w:hAnsi="Century Schoolbook"/>
              </w:rPr>
              <w:t xml:space="preserve"> záměr a myslím, že se plní na 100%</w:t>
            </w:r>
            <w:r w:rsidR="00872A76">
              <w:rPr>
                <w:rFonts w:ascii="Century Schoolbook" w:hAnsi="Century Schoolbook"/>
              </w:rPr>
              <w:t>.</w:t>
            </w:r>
          </w:p>
          <w:p w:rsidR="00872A76" w:rsidRPr="00872A76" w:rsidRDefault="00617394" w:rsidP="00FD3A37">
            <w:pPr>
              <w:jc w:val="both"/>
              <w:rPr>
                <w:rFonts w:ascii="Century Schoolbook" w:hAnsi="Century Schoolbook"/>
                <w:sz w:val="8"/>
                <w:szCs w:val="8"/>
              </w:rPr>
            </w:pPr>
            <w:r w:rsidRPr="00910EAF">
              <w:rPr>
                <w:rFonts w:ascii="Century Schoolbook" w:hAnsi="Century Schoolbook"/>
              </w:rPr>
              <w:t xml:space="preserve"> </w:t>
            </w:r>
          </w:p>
          <w:p w:rsidR="00872A76" w:rsidRDefault="00617394" w:rsidP="00FD3A37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Děkuji mnohokrát za přečtení</w:t>
            </w:r>
            <w:r w:rsidR="00872A76">
              <w:rPr>
                <w:rFonts w:ascii="Century Schoolbook" w:hAnsi="Century Schoolbook"/>
              </w:rPr>
              <w:t>.</w:t>
            </w:r>
          </w:p>
          <w:p w:rsidR="00872A76" w:rsidRPr="00872A76" w:rsidRDefault="00872A76" w:rsidP="00FD3A37">
            <w:pPr>
              <w:jc w:val="both"/>
              <w:rPr>
                <w:rFonts w:ascii="Century Schoolbook" w:hAnsi="Century Schoolbook"/>
                <w:sz w:val="8"/>
                <w:szCs w:val="8"/>
              </w:rPr>
            </w:pPr>
          </w:p>
          <w:p w:rsidR="00125AB1" w:rsidRPr="00910EAF" w:rsidRDefault="00617394" w:rsidP="00FD3A37">
            <w:pPr>
              <w:jc w:val="both"/>
              <w:rPr>
                <w:rFonts w:ascii="Century Schoolbook" w:hAnsi="Century Schoolbook"/>
              </w:rPr>
            </w:pPr>
            <w:r w:rsidRPr="00910EAF">
              <w:rPr>
                <w:rFonts w:ascii="Century Schoolbook" w:hAnsi="Century Schoolbook"/>
              </w:rPr>
              <w:t>S</w:t>
            </w:r>
            <w:r w:rsidR="00274C37">
              <w:rPr>
                <w:rFonts w:ascii="Century Schoolbook" w:hAnsi="Century Schoolbook"/>
              </w:rPr>
              <w:t> </w:t>
            </w:r>
            <w:r w:rsidRPr="00910EAF">
              <w:rPr>
                <w:rFonts w:ascii="Century Schoolbook" w:hAnsi="Century Schoolbook"/>
              </w:rPr>
              <w:t>úctou</w:t>
            </w:r>
            <w:r w:rsidR="00274C37">
              <w:rPr>
                <w:rFonts w:ascii="Century Schoolbook" w:hAnsi="Century Schoolbook"/>
              </w:rPr>
              <w:t xml:space="preserve">, Hana Kejaková </w:t>
            </w:r>
            <w:r w:rsidR="00FB32DD">
              <w:rPr>
                <w:rFonts w:ascii="Century Schoolbook" w:hAnsi="Century Schoolbook"/>
              </w:rPr>
              <w:t xml:space="preserve">+ </w:t>
            </w:r>
            <w:r w:rsidR="00274C37">
              <w:rPr>
                <w:rFonts w:ascii="Century Schoolbook" w:hAnsi="Century Schoolbook"/>
              </w:rPr>
              <w:t xml:space="preserve">školní družina dětí 3.B a 3.D </w:t>
            </w:r>
          </w:p>
          <w:p w:rsidR="004D7F4E" w:rsidRPr="00910EAF" w:rsidRDefault="00AE4FBC" w:rsidP="002C4954">
            <w:pPr>
              <w:pStyle w:val="Podpis"/>
              <w:jc w:val="both"/>
              <w:rPr>
                <w:rFonts w:ascii="Century Schoolbook" w:hAnsi="Century Schoolbook"/>
              </w:rPr>
            </w:pPr>
            <w:sdt>
              <w:sdtPr>
                <w:rPr>
                  <w:rFonts w:ascii="Century Schoolbook" w:hAnsi="Century Schoolbook"/>
                </w:rPr>
                <w:alias w:val="Zadejte svoje jméno:"/>
                <w:tag w:val="Zadejte svoje jméno:"/>
                <w:id w:val="-906913293"/>
                <w:placeholder>
                  <w:docPart w:val="18D2266655C348CCA797BC8697BAA7CB"/>
                </w:placeholder>
                <w:showingPlcHdr/>
                <w15:dataBinding w:prefixMappings="xmlns:ns0='http://schemas.microsoft.com/temp/samples' " w:xpath="/ns0:employees[1]/ns0:employee[1]/ns0:CustomerName[1]" w:storeItemID="{00000000-0000-0000-0000-000000000000}"/>
                <w15:appearance w15:val="hidden"/>
              </w:sdtPr>
              <w:sdtEndPr/>
              <w:sdtContent>
                <w:r w:rsidR="00FD3A37">
                  <w:rPr>
                    <w:lang w:bidi="cs-CZ"/>
                  </w:rPr>
                  <w:t xml:space="preserve">Vaše </w:t>
                </w:r>
                <w:r w:rsidR="00FD3A37" w:rsidRPr="00610578">
                  <w:rPr>
                    <w:lang w:bidi="cs-CZ"/>
                  </w:rPr>
                  <w:t>jméno</w:t>
                </w:r>
              </w:sdtContent>
            </w:sdt>
          </w:p>
        </w:tc>
      </w:tr>
    </w:tbl>
    <w:p w:rsidR="00F21B24" w:rsidRDefault="00F21B24" w:rsidP="00B47B42">
      <w:pPr>
        <w:pStyle w:val="Bezmezer"/>
      </w:pPr>
    </w:p>
    <w:sectPr w:rsidR="00F21B24" w:rsidSect="006270D1">
      <w:headerReference w:type="default" r:id="rId9"/>
      <w:footerReference w:type="default" r:id="rId10"/>
      <w:footerReference w:type="first" r:id="rId11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FBC" w:rsidRDefault="00AE4FBC" w:rsidP="00713050">
      <w:pPr>
        <w:spacing w:line="240" w:lineRule="auto"/>
      </w:pPr>
      <w:r>
        <w:separator/>
      </w:r>
    </w:p>
  </w:endnote>
  <w:endnote w:type="continuationSeparator" w:id="0">
    <w:p w:rsidR="00AE4FBC" w:rsidRDefault="00AE4FBC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"/>
    </w:tblPr>
    <w:tblGrid>
      <w:gridCol w:w="2545"/>
      <w:gridCol w:w="2545"/>
      <w:gridCol w:w="2544"/>
      <w:gridCol w:w="2544"/>
    </w:tblGrid>
    <w:tr w:rsidR="00C2098A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Zpat"/>
          </w:pPr>
          <w:r w:rsidRPr="00CA3DF1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0D09CB50" wp14:editId="4BC97D2D">
                    <wp:extent cx="329184" cy="329184"/>
                    <wp:effectExtent l="0" t="0" r="0" b="0"/>
                    <wp:docPr id="16" name="Skupina 102" title="Ikona e-mail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á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Skupina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olný tvar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vnoramenný trojúhelní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12124F4" id="Skupina 102" o:spid="_x0000_s1026" alt="Náze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K6YygJICAAAPTkAAA4A&#10;AAAAAAAAAAAAAAAALgIAAGRycy9lMm9Eb2MueG1sUEsBAi0AFAAGAAgAAAAhAGhHG9DYAAAAAwEA&#10;AA8AAAAAAAAAAAAAAAAAogoAAGRycy9kb3ducmV2LnhtbFBLBQYAAAAABAAEAPMAAACnCwAAAAA=&#10;">
                    <o:lock v:ext="edit" aspectratio="t"/>
                    <v:oval id="Ová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Skupina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Volný tvar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0BD3FB45" wp14:editId="5E5B4A53">
                    <wp:extent cx="329184" cy="329184"/>
                    <wp:effectExtent l="0" t="0" r="13970" b="13970"/>
                    <wp:docPr id="8" name="Skupina 4" title="Ikona Twitter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Symbol kruhu kolem Twitter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ymbol Twitteru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4C3D518" id="Skupina 4" o:spid="_x0000_s1026" alt="Název: Ikona Twitteru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qIisPqwSAAAZZQAADgAAAAAAAAAAAAAAAAAuAgAAZHJz&#10;L2Uyb0RvYy54bWxQSwECLQAUAAYACAAAACEAaEcb0NgAAAADAQAADwAAAAAAAAAAAAAAAAAGFQAA&#10;ZHJzL2Rvd25yZXYueG1sUEsFBgAAAAAEAAQA8wAAAAsWAAAAAA==&#10;">
                    <o:lock v:ext="edit" aspectratio="t"/>
                    <v:shape id="Symbol kruhu kolem Twitter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u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F3F3E32" wp14:editId="68420184">
                    <wp:extent cx="329184" cy="329184"/>
                    <wp:effectExtent l="0" t="0" r="13970" b="13970"/>
                    <wp:docPr id="9" name="Skupina 10" title="Ikona telefo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Symbol kruhu kolem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ymbol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B7085E" id="Skupina 10" o:spid="_x0000_s1026" alt="Název: Ikona telefo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">
                    <o:lock v:ext="edit" aspectratio="t"/>
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474120CF" wp14:editId="289488B5">
                    <wp:extent cx="329184" cy="329184"/>
                    <wp:effectExtent l="0" t="0" r="13970" b="13970"/>
                    <wp:docPr id="12" name="Skupina 16" title="Ikona LinkedI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Symbol kruhu kolem LinkedI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ymbol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E1A19B" id="Skupina 16" o:spid="_x0000_s1026" alt="Název: Ikona LinkedI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Dt3eSG9EQAA6mMAAA4AAAAAAAAAAAAAAAAALgIAAGRycy9lMm9Eb2MueG1s&#10;UEsBAi0AFAAGAAgAAAAhAGhHG9DYAAAAAwEAAA8AAAAAAAAAAAAAAAAAFxQAAGRycy9kb3ducmV2&#10;LnhtbFBLBQYAAAAABAAEAPMAAAAcFQAAAAA=&#10;">
                    <o:lock v:ext="edit" aspectratio="t"/>
                    <v:shape id="Symbol kruhu kolem LinkedIn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461157651"/>
            <w:placeholder>
              <w:docPart w:val="B08E32E9A43549BD882DD189112862BE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Zpat"/>
              </w:pPr>
              <w:r>
                <w:rPr>
                  <w:lang w:bidi="cs-CZ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ové jméno:"/>
            <w:tag w:val="Twitterové jméno:"/>
            <w:id w:val="-219741704"/>
            <w:placeholder>
              <w:docPart w:val="DDC6893798694BFAAE6A4ED858C74757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Zpat"/>
              </w:pPr>
              <w:r>
                <w:rPr>
                  <w:lang w:bidi="cs-CZ"/>
                </w:rPr>
                <w:t>Twitterové jméno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381786245"/>
            <w:placeholder>
              <w:docPart w:val="384E194681D8439CB2E2D3DCCAC10088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Zpat"/>
              </w:pPr>
              <w:r>
                <w:rPr>
                  <w:lang w:bidi="cs-CZ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a URL LinkedInu:"/>
            <w:tag w:val="Adresa URL LinkedInu:"/>
            <w:id w:val="2033605669"/>
            <w:placeholder>
              <w:docPart w:val="53EDD79808DF4C8EB3F0E88FE9308BF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Zpat"/>
              </w:pPr>
              <w:r>
                <w:rPr>
                  <w:lang w:bidi="cs-CZ"/>
                </w:rPr>
                <w:t>Adresa URL LinkedInu</w:t>
              </w:r>
            </w:p>
          </w:sdtContent>
        </w:sdt>
      </w:tc>
    </w:tr>
  </w:tbl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Zpat"/>
          <w:rPr>
            <w:noProof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A67889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Tabulka rozložení zápatí pro kontaktní údaje"/>
    </w:tblPr>
    <w:tblGrid>
      <w:gridCol w:w="2545"/>
      <w:gridCol w:w="2545"/>
      <w:gridCol w:w="2544"/>
      <w:gridCol w:w="2544"/>
    </w:tblGrid>
    <w:tr w:rsidR="00217980" w:rsidTr="00B60A8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A3DF1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Skupina 102" title="Ikona e-mail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á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Skupina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Volný tvar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Rovnoramenný trojúhelní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ovnoramenný trojúhelní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ovnoramenný trojúhelník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867C7ED" id="Skupina 102" o:spid="_x0000_s1026" alt="Název: Ikona e-mailu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">
                    <o:lock v:ext="edit" aspectratio="t"/>
                    <v:oval id="Ovál 28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" fillcolor="#ea4e4e [3204]" stroked="f" strokeweight="1pt">
                      <v:stroke joinstyle="miter"/>
                    </v:oval>
                    <v:group id="Skupina 29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 id="Volný tvar 30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Rovnoramenný trojúhelník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Rovnoramenný trojúhelník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Rovnoramenný trojúhelník 33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Skupina 4" title="Ikona Twitter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Symbol kruhu kolem Twitter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Symbol Twitteru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A2284E2" id="Skupina 4" o:spid="_x0000_s1026" alt="Název: Ikona Twitteru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">
                    <o:lock v:ext="edit" aspectratio="t"/>
                    <v:shape id="Symbol kruhu kolem Twitteru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ymbol Twitteru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Skupina 10" title="Ikona telefo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Symbol kruhu kolem telefo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Symbol telefonu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02E7943" id="Skupina 10" o:spid="_x0000_s1026" alt="Název: Ikona telefo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D+/McDNBEAALBd&#10;AAAOAAAAAAAAAAAAAAAAAC4CAABkcnMvZTJvRG9jLnhtbFBLAQItABQABgAIAAAAIQBoRxvQ2AAA&#10;AAMBAAAPAAAAAAAAAAAAAAAAAI4TAABkcnMvZG93bnJldi54bWxQSwUGAAAAAAQABADzAAAAkxQA&#10;AAAA&#10;">
                    <o:lock v:ext="edit" aspectratio="t"/>
                    <v:shape id="Symbol kruhu kolem telefonu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ymbol telefonu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Zpat"/>
          </w:pPr>
          <w:r w:rsidRPr="00C2098A">
            <w:rPr>
              <w:noProof/>
              <w:lang w:eastAsia="cs-CZ"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Skupina 16" title="Ikona LinkedInu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Symbol kruhu kolem LinkedInu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Symbol LinkedInu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3F466BE" id="Skupina 16" o:spid="_x0000_s1026" alt="Název: Ikona LinkedInu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+hZSTuBEAAOpjAAAOAAAAAAAAAAAAAAAAAC4CAABkcnMvZTJvRG9jLnhtbFBLAQIt&#10;ABQABgAIAAAAIQBoRxvQ2AAAAAMBAAAPAAAAAAAAAAAAAAAAABIUAABkcnMvZG93bnJldi54bWxQ&#10;SwUGAAAAAAQABADzAAAAFxUAAAAA&#10;">
                    <o:lock v:ext="edit" aspectratio="t"/>
                    <v:shape id="Symbol kruhu kolem LinkedInu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ymbol LinkedInu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284544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169409537"/>
            <w:placeholder>
              <w:docPart w:val="31C5AA79707548F1BE15A298B03CB854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811117" w:rsidRPr="00CA3DF1" w:rsidRDefault="00811117" w:rsidP="00811117">
              <w:pPr>
                <w:pStyle w:val="Zpat"/>
              </w:pPr>
              <w:r>
                <w:rPr>
                  <w:lang w:bidi="cs-CZ"/>
                </w:rPr>
                <w:t>E-mail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ové jméno:"/>
            <w:tag w:val="Twitterové jméno:"/>
            <w:id w:val="292649443"/>
            <w:placeholder>
              <w:docPart w:val="3C32EA94ECD9410AA1F22FD7D015E959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Zpat"/>
              </w:pPr>
              <w:r>
                <w:rPr>
                  <w:lang w:bidi="cs-CZ"/>
                </w:rPr>
                <w:t>Twitterové jméno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n:"/>
            <w:tag w:val="Telefon:"/>
            <w:id w:val="-1949610183"/>
            <w:placeholder>
              <w:docPart w:val="51561FD939AA41868A0DD273AA22FF75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Zpat"/>
              </w:pPr>
              <w:r>
                <w:rPr>
                  <w:lang w:bidi="cs-CZ"/>
                </w:rPr>
                <w:t>Telefon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Adresa URL LinkedInu:"/>
            <w:tag w:val="Adresa URL LinkedInu:"/>
            <w:id w:val="1675682847"/>
            <w:placeholder>
              <w:docPart w:val="CF2465A68DD04C88915BA1DD380D1F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Zpat"/>
              </w:pPr>
              <w:r>
                <w:rPr>
                  <w:lang w:bidi="cs-CZ"/>
                </w:rPr>
                <w:t>Adresa URL LinkedInu</w:t>
              </w:r>
            </w:p>
          </w:sdtContent>
        </w:sdt>
      </w:tc>
    </w:tr>
  </w:tbl>
  <w:p w:rsidR="00217980" w:rsidRDefault="002179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FBC" w:rsidRDefault="00AE4FBC" w:rsidP="00713050">
      <w:pPr>
        <w:spacing w:line="240" w:lineRule="auto"/>
      </w:pPr>
      <w:r>
        <w:separator/>
      </w:r>
    </w:p>
  </w:footnote>
  <w:footnote w:type="continuationSeparator" w:id="0">
    <w:p w:rsidR="00AE4FBC" w:rsidRDefault="00AE4FBC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ulka rozložení záhlaví stránky pokračování"/>
    </w:tblPr>
    <w:tblGrid>
      <w:gridCol w:w="3678"/>
      <w:gridCol w:w="6500"/>
    </w:tblGrid>
    <w:tr w:rsidR="00125981" w:rsidRPr="00F207C0" w:rsidTr="00D87154">
      <w:trPr>
        <w:trHeight w:hRule="exact" w:val="2952"/>
      </w:trPr>
      <w:tc>
        <w:tcPr>
          <w:tcW w:w="3787" w:type="dxa"/>
          <w:tcMar>
            <w:top w:w="792" w:type="dxa"/>
            <w:right w:w="720" w:type="dxa"/>
          </w:tcMar>
        </w:tcPr>
        <w:p w:rsidR="00125981" w:rsidRPr="00F207C0" w:rsidRDefault="00AE4FBC" w:rsidP="006270D1">
          <w:pPr>
            <w:pStyle w:val="Inicily"/>
          </w:pPr>
          <w:sdt>
            <w:sdtPr>
              <w:alias w:val="Initials:"/>
              <w:tag w:val="Initials:"/>
              <w:id w:val="1398478803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r w:rsidR="00B47B42">
                <w:t>vj</w:t>
              </w:r>
            </w:sdtContent>
          </w:sdt>
        </w:p>
      </w:tc>
      <w:tc>
        <w:tcPr>
          <w:tcW w:w="6739" w:type="dxa"/>
          <w:tcMar>
            <w:top w:w="792" w:type="dxa"/>
            <w:left w:w="0" w:type="dxa"/>
          </w:tcMar>
        </w:tcPr>
        <w:tbl>
          <w:tblPr>
            <w:tblStyle w:val="Mkatabulky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ulka rozložení nadpisu"/>
          </w:tblPr>
          <w:tblGrid>
            <w:gridCol w:w="6500"/>
          </w:tblGrid>
          <w:tr w:rsidR="00125981" w:rsidTr="00F21B24">
            <w:trPr>
              <w:trHeight w:hRule="exact" w:val="1327"/>
            </w:trPr>
            <w:tc>
              <w:tcPr>
                <w:tcW w:w="6055" w:type="dxa"/>
                <w:vAlign w:val="center"/>
              </w:tcPr>
              <w:p w:rsidR="00125981" w:rsidRPr="00EF7109" w:rsidRDefault="00AE4FBC" w:rsidP="00EF7109">
                <w:pPr>
                  <w:pStyle w:val="Nadpis1"/>
                  <w:outlineLvl w:val="0"/>
                </w:pPr>
                <w:sdt>
                  <w:sdtPr>
                    <w:alias w:val="Zadejte svoje jméno:"/>
                    <w:tag w:val="Zadejte svoje jméno:"/>
                    <w:id w:val="-15445124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B3AA3">
                      <w:t>„NIKDY NEZŮSTANEŠ SÁM“</w:t>
                    </w:r>
                  </w:sdtContent>
                </w:sdt>
              </w:p>
              <w:p w:rsidR="00125981" w:rsidRDefault="00AE4FBC" w:rsidP="00125981">
                <w:pPr>
                  <w:pStyle w:val="Nadpis2"/>
                  <w:outlineLvl w:val="1"/>
                </w:pPr>
                <w:sdt>
                  <w:sdtPr>
                    <w:alias w:val="Profese nebo odvětví:"/>
                    <w:tag w:val="Profese nebo odvětví:"/>
                    <w:id w:val="1972160614"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25981">
                      <w:rPr>
                        <w:lang w:bidi="cs-CZ"/>
                      </w:rPr>
                      <w:t>Profese nebo odvětví</w:t>
                    </w:r>
                  </w:sdtContent>
                </w:sdt>
                <w:r w:rsidR="00125981">
                  <w:rPr>
                    <w:lang w:bidi="cs-CZ"/>
                  </w:rPr>
                  <w:t xml:space="preserve"> | </w:t>
                </w:r>
                <w:sdt>
                  <w:sdtPr>
                    <w:alias w:val="Odkaz na jiné schopnosti online:"/>
                    <w:tag w:val="Odkaz na jiné schopnosti online:"/>
                    <w:id w:val="-641813342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F21B24" w:rsidRPr="006658C4">
                      <w:rPr>
                        <w:lang w:bidi="cs-CZ"/>
                      </w:rPr>
                      <w:t>Odkaz na jiné schopnosti online: Portfolio, web nebo blog</w:t>
                    </w:r>
                  </w:sdtContent>
                </w:sdt>
              </w:p>
            </w:tc>
          </w:tr>
        </w:tbl>
        <w:p w:rsidR="00125981" w:rsidRPr="00F207C0" w:rsidRDefault="00125981" w:rsidP="00125981"/>
      </w:tc>
    </w:tr>
  </w:tbl>
  <w:p w:rsidR="00217980" w:rsidRDefault="0039486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333ED48" wp14:editId="2A22D6D9">
              <wp:simplePos x="0" y="0"/>
              <wp:positionH relativeFrom="column">
                <wp:posOffset>3810</wp:posOffset>
              </wp:positionH>
              <wp:positionV relativeFrom="paragraph">
                <wp:posOffset>-1878330</wp:posOffset>
              </wp:positionV>
              <wp:extent cx="6448425" cy="1810512"/>
              <wp:effectExtent l="0" t="0" r="9525" b="0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1810512"/>
                        <a:chOff x="0" y="0"/>
                        <a:chExt cx="6448425" cy="1810512"/>
                      </a:xfrm>
                    </wpg:grpSpPr>
                    <wps:wsp>
                      <wps:cNvPr id="53" name="Červený obdélník"/>
                      <wps:cNvSpPr/>
                      <wps:spPr>
                        <a:xfrm>
                          <a:off x="1133421" y="419071"/>
                          <a:ext cx="5315004" cy="10059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Bílý kruh"/>
                      <wps:cNvSpPr/>
                      <wps:spPr>
                        <a:xfrm>
                          <a:off x="57150" y="57150"/>
                          <a:ext cx="1704460" cy="17044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Červený kruh"/>
                      <wps:cNvSpPr/>
                      <wps:spPr>
                        <a:xfrm>
                          <a:off x="0" y="0"/>
                          <a:ext cx="1810488" cy="1810512"/>
                        </a:xfrm>
                        <a:prstGeom prst="donut">
                          <a:avLst>
                            <a:gd name="adj" fmla="val 2897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522C9A6" id="Skupina 3" o:spid="_x0000_s1026" style="position:absolute;margin-left:.3pt;margin-top:-147.9pt;width:507.75pt;height:142.55pt;z-index:-251657216;mso-width-relative:margin" coordsize="64484,1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">
              <v:rect id="Červený obdélník" o:spid="_x0000_s1027" style="position:absolute;left:11334;top:4190;width:53150;height:100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<v:oval id="Bílý kruh" o:spid="_x0000_s1028" style="position:absolute;left:571;top:571;width:17045;height:17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<v:stroke joinstyle="miter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Červený kruh" o:spid="_x0000_s1029" type="#_x0000_t23" style="position:absolute;width:18104;height:18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<v:stroke joinstyle="miter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1C4494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5A44A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46D7E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AC9F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3A1C9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406E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44D77A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98407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6D2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26860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AA3"/>
    <w:rsid w:val="00022E2F"/>
    <w:rsid w:val="000353A6"/>
    <w:rsid w:val="0006350A"/>
    <w:rsid w:val="000B0C2C"/>
    <w:rsid w:val="000E5C48"/>
    <w:rsid w:val="0011675E"/>
    <w:rsid w:val="00125981"/>
    <w:rsid w:val="00125AB1"/>
    <w:rsid w:val="00135EC8"/>
    <w:rsid w:val="00151C62"/>
    <w:rsid w:val="00184BAC"/>
    <w:rsid w:val="001B403A"/>
    <w:rsid w:val="00217980"/>
    <w:rsid w:val="00223B22"/>
    <w:rsid w:val="00236E19"/>
    <w:rsid w:val="00247A2D"/>
    <w:rsid w:val="00271662"/>
    <w:rsid w:val="0027404F"/>
    <w:rsid w:val="00274C37"/>
    <w:rsid w:val="00284544"/>
    <w:rsid w:val="00287B61"/>
    <w:rsid w:val="002916CA"/>
    <w:rsid w:val="00293B83"/>
    <w:rsid w:val="002971F2"/>
    <w:rsid w:val="002B091C"/>
    <w:rsid w:val="002B6072"/>
    <w:rsid w:val="002C2CDD"/>
    <w:rsid w:val="002C4954"/>
    <w:rsid w:val="002D45C6"/>
    <w:rsid w:val="00313E86"/>
    <w:rsid w:val="00364079"/>
    <w:rsid w:val="00372C47"/>
    <w:rsid w:val="00375460"/>
    <w:rsid w:val="0039486A"/>
    <w:rsid w:val="004077FB"/>
    <w:rsid w:val="00424DD9"/>
    <w:rsid w:val="0044340A"/>
    <w:rsid w:val="00443F85"/>
    <w:rsid w:val="004717C5"/>
    <w:rsid w:val="004A7665"/>
    <w:rsid w:val="004D4DB9"/>
    <w:rsid w:val="004D7F4E"/>
    <w:rsid w:val="00543DB7"/>
    <w:rsid w:val="005453B9"/>
    <w:rsid w:val="0055382B"/>
    <w:rsid w:val="005A530F"/>
    <w:rsid w:val="005D4417"/>
    <w:rsid w:val="00610578"/>
    <w:rsid w:val="00617394"/>
    <w:rsid w:val="006270D1"/>
    <w:rsid w:val="00641630"/>
    <w:rsid w:val="006658C4"/>
    <w:rsid w:val="00684488"/>
    <w:rsid w:val="006A3CE7"/>
    <w:rsid w:val="006C4C50"/>
    <w:rsid w:val="006E1DC7"/>
    <w:rsid w:val="006E7384"/>
    <w:rsid w:val="00706F7F"/>
    <w:rsid w:val="00713050"/>
    <w:rsid w:val="00746F7F"/>
    <w:rsid w:val="007623E5"/>
    <w:rsid w:val="00796BFE"/>
    <w:rsid w:val="007C16C5"/>
    <w:rsid w:val="007C7C1A"/>
    <w:rsid w:val="00811117"/>
    <w:rsid w:val="00853F6B"/>
    <w:rsid w:val="00864D4A"/>
    <w:rsid w:val="00872A76"/>
    <w:rsid w:val="008A1907"/>
    <w:rsid w:val="008B3AA3"/>
    <w:rsid w:val="008C44E9"/>
    <w:rsid w:val="008E1D0F"/>
    <w:rsid w:val="00910EAF"/>
    <w:rsid w:val="009D6855"/>
    <w:rsid w:val="009F4E91"/>
    <w:rsid w:val="009F75B3"/>
    <w:rsid w:val="00A056FC"/>
    <w:rsid w:val="00A238EE"/>
    <w:rsid w:val="00A42540"/>
    <w:rsid w:val="00A67889"/>
    <w:rsid w:val="00AD22CE"/>
    <w:rsid w:val="00AE4FBC"/>
    <w:rsid w:val="00B47B42"/>
    <w:rsid w:val="00B56E1F"/>
    <w:rsid w:val="00B60A88"/>
    <w:rsid w:val="00B66BFE"/>
    <w:rsid w:val="00C018EF"/>
    <w:rsid w:val="00C05502"/>
    <w:rsid w:val="00C2098A"/>
    <w:rsid w:val="00C57D37"/>
    <w:rsid w:val="00C7741E"/>
    <w:rsid w:val="00CA3DF1"/>
    <w:rsid w:val="00CA4581"/>
    <w:rsid w:val="00CA56C1"/>
    <w:rsid w:val="00CE18D5"/>
    <w:rsid w:val="00D123DB"/>
    <w:rsid w:val="00D87154"/>
    <w:rsid w:val="00DA1264"/>
    <w:rsid w:val="00E024C9"/>
    <w:rsid w:val="00E22E87"/>
    <w:rsid w:val="00E8007E"/>
    <w:rsid w:val="00E96C92"/>
    <w:rsid w:val="00EF7109"/>
    <w:rsid w:val="00F207C0"/>
    <w:rsid w:val="00F20AE5"/>
    <w:rsid w:val="00F21B24"/>
    <w:rsid w:val="00F30A68"/>
    <w:rsid w:val="00F328B4"/>
    <w:rsid w:val="00F645C7"/>
    <w:rsid w:val="00F87ECA"/>
    <w:rsid w:val="00F9000F"/>
    <w:rsid w:val="00F92A30"/>
    <w:rsid w:val="00FB32DD"/>
    <w:rsid w:val="00FD3A3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DAC71"/>
  <w15:chartTrackingRefBased/>
  <w15:docId w15:val="{6B8B2361-F938-440C-B31C-A716AB77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7889"/>
    <w:rPr>
      <w:rFonts w:ascii="Times New Roman" w:hAnsi="Times New Roman"/>
    </w:rPr>
  </w:style>
  <w:style w:type="paragraph" w:styleId="Nadpis1">
    <w:name w:val="heading 1"/>
    <w:basedOn w:val="Normln"/>
    <w:link w:val="Nadpis1Char"/>
    <w:uiPriority w:val="9"/>
    <w:qFormat/>
    <w:rsid w:val="009D6855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284544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Nadpis3">
    <w:name w:val="heading 3"/>
    <w:basedOn w:val="Normln"/>
    <w:link w:val="Nadpis3Char"/>
    <w:uiPriority w:val="9"/>
    <w:unhideWhenUsed/>
    <w:qFormat/>
    <w:rsid w:val="0055382B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Nadpis4">
    <w:name w:val="heading 4"/>
    <w:basedOn w:val="Normln"/>
    <w:link w:val="Nadpis4Char"/>
    <w:uiPriority w:val="9"/>
    <w:unhideWhenUsed/>
    <w:qFormat/>
    <w:rsid w:val="0055382B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57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105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1057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000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000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4544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382B"/>
    <w:rPr>
      <w:rFonts w:asciiTheme="majorHAnsi" w:eastAsiaTheme="majorEastAsia" w:hAnsiTheme="majorHAnsi" w:cstheme="majorBidi"/>
      <w:caps/>
      <w:sz w:val="32"/>
      <w:szCs w:val="24"/>
    </w:rPr>
  </w:style>
  <w:style w:type="table" w:styleId="Mkatabulky">
    <w:name w:val="Table Grid"/>
    <w:basedOn w:val="Normlntabulka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98"/>
    <w:qFormat/>
    <w:rsid w:val="00E22E87"/>
    <w:pPr>
      <w:spacing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D6855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Zstupntext">
    <w:name w:val="Placeholder Text"/>
    <w:basedOn w:val="Standardnpsmoodstavce"/>
    <w:uiPriority w:val="99"/>
    <w:semiHidden/>
    <w:rsid w:val="00D123DB"/>
    <w:rPr>
      <w:color w:val="595959" w:themeColor="text1" w:themeTint="A6"/>
    </w:rPr>
  </w:style>
  <w:style w:type="character" w:customStyle="1" w:styleId="Nadpis4Char">
    <w:name w:val="Nadpis 4 Char"/>
    <w:basedOn w:val="Standardnpsmoodstavce"/>
    <w:link w:val="Nadpis4"/>
    <w:uiPriority w:val="9"/>
    <w:rsid w:val="0055382B"/>
    <w:rPr>
      <w:rFonts w:asciiTheme="majorHAnsi" w:eastAsiaTheme="majorEastAsia" w:hAnsiTheme="majorHAnsi" w:cstheme="majorBidi"/>
      <w:iCs/>
      <w:caps/>
    </w:rPr>
  </w:style>
  <w:style w:type="paragraph" w:styleId="Zhlav">
    <w:name w:val="header"/>
    <w:basedOn w:val="Normln"/>
    <w:link w:val="ZhlavChar"/>
    <w:uiPriority w:val="99"/>
    <w:unhideWhenUsed/>
    <w:rsid w:val="00151C62"/>
    <w:pPr>
      <w:spacing w:line="240" w:lineRule="auto"/>
    </w:pPr>
  </w:style>
  <w:style w:type="paragraph" w:customStyle="1" w:styleId="Inicily">
    <w:name w:val="Iniciály"/>
    <w:basedOn w:val="Normln"/>
    <w:next w:val="Nadpis3"/>
    <w:uiPriority w:val="1"/>
    <w:qFormat/>
    <w:rsid w:val="0055382B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ZhlavChar">
    <w:name w:val="Záhlaví Char"/>
    <w:basedOn w:val="Standardnpsmoodstavce"/>
    <w:link w:val="Zhlav"/>
    <w:uiPriority w:val="99"/>
    <w:rsid w:val="00151C62"/>
  </w:style>
  <w:style w:type="paragraph" w:styleId="Zpat">
    <w:name w:val="footer"/>
    <w:basedOn w:val="Normln"/>
    <w:link w:val="ZpatChar"/>
    <w:uiPriority w:val="99"/>
    <w:unhideWhenUsed/>
    <w:rsid w:val="00151C62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ZpatChar">
    <w:name w:val="Zápatí Char"/>
    <w:basedOn w:val="Standardnpsmoodstavce"/>
    <w:link w:val="Zpat"/>
    <w:uiPriority w:val="99"/>
    <w:rsid w:val="00151C62"/>
    <w:rPr>
      <w:rFonts w:asciiTheme="majorHAnsi" w:hAnsiTheme="majorHAnsi"/>
      <w:caps/>
    </w:rPr>
  </w:style>
  <w:style w:type="paragraph" w:styleId="Osloven">
    <w:name w:val="Salutation"/>
    <w:basedOn w:val="Normln"/>
    <w:next w:val="Normln"/>
    <w:link w:val="OslovenChar"/>
    <w:uiPriority w:val="12"/>
    <w:qFormat/>
    <w:rsid w:val="00AD22CE"/>
  </w:style>
  <w:style w:type="character" w:customStyle="1" w:styleId="OslovenChar">
    <w:name w:val="Oslovení Char"/>
    <w:basedOn w:val="Standardnpsmoodstavce"/>
    <w:link w:val="Osloven"/>
    <w:uiPriority w:val="12"/>
    <w:rsid w:val="00AD22CE"/>
  </w:style>
  <w:style w:type="paragraph" w:styleId="Zvr">
    <w:name w:val="Closing"/>
    <w:basedOn w:val="Normln"/>
    <w:next w:val="Podpis"/>
    <w:link w:val="ZvrChar"/>
    <w:uiPriority w:val="13"/>
    <w:qFormat/>
    <w:rsid w:val="00AD22CE"/>
    <w:pPr>
      <w:spacing w:before="360"/>
      <w:contextualSpacing/>
    </w:pPr>
  </w:style>
  <w:style w:type="character" w:customStyle="1" w:styleId="ZvrChar">
    <w:name w:val="Závěr Char"/>
    <w:basedOn w:val="Standardnpsmoodstavce"/>
    <w:link w:val="Zvr"/>
    <w:uiPriority w:val="13"/>
    <w:rsid w:val="00AD22CE"/>
  </w:style>
  <w:style w:type="paragraph" w:styleId="Podpis">
    <w:name w:val="Signature"/>
    <w:basedOn w:val="Normln"/>
    <w:next w:val="Normln"/>
    <w:link w:val="PodpisChar"/>
    <w:uiPriority w:val="14"/>
    <w:qFormat/>
    <w:rsid w:val="00AD22CE"/>
    <w:pPr>
      <w:spacing w:after="200" w:line="240" w:lineRule="auto"/>
    </w:pPr>
  </w:style>
  <w:style w:type="character" w:customStyle="1" w:styleId="PodpisChar">
    <w:name w:val="Podpis Char"/>
    <w:basedOn w:val="Standardnpsmoodstavce"/>
    <w:link w:val="Podpis"/>
    <w:uiPriority w:val="14"/>
    <w:rsid w:val="007623E5"/>
  </w:style>
  <w:style w:type="paragraph" w:styleId="Datum">
    <w:name w:val="Date"/>
    <w:basedOn w:val="Normln"/>
    <w:next w:val="Normln"/>
    <w:link w:val="DatumChar"/>
    <w:uiPriority w:val="11"/>
    <w:qFormat/>
    <w:rsid w:val="00AD22CE"/>
    <w:pPr>
      <w:spacing w:before="780" w:after="200"/>
    </w:pPr>
  </w:style>
  <w:style w:type="character" w:customStyle="1" w:styleId="DatumChar">
    <w:name w:val="Datum Char"/>
    <w:basedOn w:val="Standardnpsmoodstavce"/>
    <w:link w:val="Datum"/>
    <w:uiPriority w:val="11"/>
    <w:rsid w:val="00AD22CE"/>
  </w:style>
  <w:style w:type="character" w:customStyle="1" w:styleId="Nadpis8Char">
    <w:name w:val="Nadpis 8 Char"/>
    <w:basedOn w:val="Standardnpsmoodstavce"/>
    <w:link w:val="Nadpis8"/>
    <w:uiPriority w:val="9"/>
    <w:semiHidden/>
    <w:rsid w:val="00F900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900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F9000F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F9000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rsid w:val="00F9000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F9000F"/>
    <w:rPr>
      <w:rFonts w:eastAsiaTheme="minorEastAsia"/>
      <w:color w:val="5A5A5A" w:themeColor="text1" w:themeTint="A5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578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10578"/>
  </w:style>
  <w:style w:type="paragraph" w:styleId="Textvbloku">
    <w:name w:val="Block Text"/>
    <w:basedOn w:val="Normln"/>
    <w:uiPriority w:val="99"/>
    <w:semiHidden/>
    <w:unhideWhenUsed/>
    <w:rsid w:val="00D123DB"/>
    <w:pPr>
      <w:pBdr>
        <w:top w:val="single" w:sz="2" w:space="10" w:color="EA4E4E" w:themeColor="accent1" w:shadow="1"/>
        <w:left w:val="single" w:sz="2" w:space="10" w:color="EA4E4E" w:themeColor="accent1" w:shadow="1"/>
        <w:bottom w:val="single" w:sz="2" w:space="10" w:color="EA4E4E" w:themeColor="accent1" w:shadow="1"/>
        <w:right w:val="single" w:sz="2" w:space="10" w:color="EA4E4E" w:themeColor="accent1" w:shadow="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1057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0578"/>
  </w:style>
  <w:style w:type="paragraph" w:styleId="Zkladntext2">
    <w:name w:val="Body Text 2"/>
    <w:basedOn w:val="Normln"/>
    <w:link w:val="Zkladntext2Char"/>
    <w:uiPriority w:val="99"/>
    <w:semiHidden/>
    <w:unhideWhenUsed/>
    <w:rsid w:val="0061057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0578"/>
  </w:style>
  <w:style w:type="paragraph" w:styleId="Zkladntext3">
    <w:name w:val="Body Text 3"/>
    <w:basedOn w:val="Normln"/>
    <w:link w:val="Zkladntext3Char"/>
    <w:uiPriority w:val="99"/>
    <w:semiHidden/>
    <w:unhideWhenUsed/>
    <w:rsid w:val="0061057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1057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10578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1057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10578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1057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10578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1057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10578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1057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10578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10578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10578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10578"/>
    <w:pPr>
      <w:spacing w:after="200" w:line="240" w:lineRule="auto"/>
    </w:pPr>
    <w:rPr>
      <w:i/>
      <w:iCs/>
      <w:color w:val="44546A" w:themeColor="text2"/>
      <w:szCs w:val="18"/>
    </w:rPr>
  </w:style>
  <w:style w:type="table" w:styleId="Barevnmka">
    <w:name w:val="Colorful Grid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10578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57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5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578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10578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1057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1057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10578"/>
  </w:style>
  <w:style w:type="character" w:styleId="Zdraznn">
    <w:name w:val="Emphasis"/>
    <w:basedOn w:val="Standardnpsmoodstavce"/>
    <w:uiPriority w:val="10"/>
    <w:semiHidden/>
    <w:unhideWhenUsed/>
    <w:rsid w:val="00610578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1057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1057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1057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10578"/>
    <w:rPr>
      <w:color w:val="954F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1057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0578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0578"/>
    <w:rPr>
      <w:szCs w:val="20"/>
    </w:rPr>
  </w:style>
  <w:style w:type="table" w:styleId="Svtltabulkasmkou1">
    <w:name w:val="Grid Table 1 Light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5Char">
    <w:name w:val="Nadpis 5 Char"/>
    <w:basedOn w:val="Standardnpsmoodstavce"/>
    <w:link w:val="Nadpis5"/>
    <w:uiPriority w:val="9"/>
    <w:semiHidden/>
    <w:rsid w:val="00610578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10578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10578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AkronymHTML">
    <w:name w:val="HTML Acronym"/>
    <w:basedOn w:val="Standardnpsmoodstavce"/>
    <w:uiPriority w:val="99"/>
    <w:semiHidden/>
    <w:unhideWhenUsed/>
    <w:rsid w:val="00610578"/>
  </w:style>
  <w:style w:type="paragraph" w:styleId="AdresaHTML">
    <w:name w:val="HTML Address"/>
    <w:basedOn w:val="Normln"/>
    <w:link w:val="AdresaHTMLChar"/>
    <w:uiPriority w:val="99"/>
    <w:semiHidden/>
    <w:unhideWhenUsed/>
    <w:rsid w:val="0061057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1057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1057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1057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1057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0578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057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1057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1057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105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10578"/>
    <w:rPr>
      <w:color w:val="0563C1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10578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10578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10578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10578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10578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10578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10578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10578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10578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10578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123DB"/>
    <w:rPr>
      <w:i/>
      <w:iCs/>
      <w:color w:val="D01818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123DB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D123DB"/>
    <w:rPr>
      <w:i/>
      <w:iCs/>
      <w:color w:val="D01818" w:themeColor="accent1" w:themeShade="BF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123DB"/>
    <w:rPr>
      <w:b/>
      <w:bCs/>
      <w:caps w:val="0"/>
      <w:smallCaps/>
      <w:color w:val="D01818" w:themeColor="accent1" w:themeShade="BF"/>
      <w:spacing w:val="5"/>
    </w:rPr>
  </w:style>
  <w:style w:type="table" w:styleId="Svtlmka">
    <w:name w:val="Light Grid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10578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10578"/>
  </w:style>
  <w:style w:type="paragraph" w:styleId="Seznam">
    <w:name w:val="List"/>
    <w:basedOn w:val="Normln"/>
    <w:uiPriority w:val="99"/>
    <w:semiHidden/>
    <w:unhideWhenUsed/>
    <w:rsid w:val="00610578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610578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610578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610578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610578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610578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610578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610578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610578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610578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610578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610578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610578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610578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610578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610578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610578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610578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610578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610578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61057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10578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10578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10578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10578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10578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10578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10578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105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1057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10578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10578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1057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105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105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10578"/>
    <w:rPr>
      <w:rFonts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1057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10578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10578"/>
  </w:style>
  <w:style w:type="character" w:styleId="slostrnky">
    <w:name w:val="page number"/>
    <w:basedOn w:val="Standardnpsmoodstavce"/>
    <w:uiPriority w:val="99"/>
    <w:semiHidden/>
    <w:unhideWhenUsed/>
    <w:rsid w:val="00610578"/>
  </w:style>
  <w:style w:type="table" w:styleId="Prosttabulka1">
    <w:name w:val="Plain Table 1"/>
    <w:basedOn w:val="Normlntabulka"/>
    <w:uiPriority w:val="41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1057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1057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10578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0578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1057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10578"/>
    <w:rPr>
      <w:i/>
      <w:iCs/>
      <w:color w:val="404040" w:themeColor="text1" w:themeTint="BF"/>
    </w:rPr>
  </w:style>
  <w:style w:type="character" w:styleId="Siln">
    <w:name w:val="Strong"/>
    <w:basedOn w:val="Standardnpsmoodstavce"/>
    <w:uiPriority w:val="22"/>
    <w:semiHidden/>
    <w:unhideWhenUsed/>
    <w:qFormat/>
    <w:rsid w:val="00610578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610578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10578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1057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1057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105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1057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1057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1057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1057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1057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1057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1057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1057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1057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1057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1057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1057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1057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1057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1057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1057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1057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1057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1057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1057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1057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1057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1057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10578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10578"/>
  </w:style>
  <w:style w:type="table" w:styleId="Profesionlntabulka">
    <w:name w:val="Table Professional"/>
    <w:basedOn w:val="Normlntabulka"/>
    <w:uiPriority w:val="99"/>
    <w:semiHidden/>
    <w:unhideWhenUsed/>
    <w:rsid w:val="0061057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1057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1057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1057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1057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1057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1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1057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1057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1057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1057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057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057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057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1057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1057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1057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1057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1057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10578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0578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jakovah\AppData\Roaming\Microsoft\Templates\Elegantn&#237;%20pr&#367;vodn&#237;%20dopis,%20n&#225;vrh%20od%20spole&#269;nosti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C5AA79707548F1BE15A298B03CB8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444D4E-E846-42FA-9EF1-2C6C6FBE62AA}"/>
      </w:docPartPr>
      <w:docPartBody>
        <w:p w:rsidR="00C50BB0" w:rsidRDefault="00CF30CE">
          <w:pPr>
            <w:pStyle w:val="31C5AA79707548F1BE15A298B03CB854"/>
          </w:pPr>
          <w:r>
            <w:t>vj</w:t>
          </w:r>
        </w:p>
      </w:docPartBody>
    </w:docPart>
    <w:docPart>
      <w:docPartPr>
        <w:name w:val="B08E32E9A43549BD882DD189112862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83A7BE-6BEB-4E97-91B2-02A9921E8CD4}"/>
      </w:docPartPr>
      <w:docPartBody>
        <w:p w:rsidR="00C50BB0" w:rsidRDefault="00CF30CE">
          <w:pPr>
            <w:pStyle w:val="B08E32E9A43549BD882DD189112862BE"/>
          </w:pPr>
          <w:r w:rsidRPr="006658C4">
            <w:rPr>
              <w:lang w:bidi="cs-CZ"/>
            </w:rPr>
            <w:t>Kontakt</w:t>
          </w:r>
        </w:p>
      </w:docPartBody>
    </w:docPart>
    <w:docPart>
      <w:docPartPr>
        <w:name w:val="3C32EA94ECD9410AA1F22FD7D015E9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A90879-822D-453D-B13A-4538B8A98E6B}"/>
      </w:docPartPr>
      <w:docPartBody>
        <w:p w:rsidR="00C50BB0" w:rsidRDefault="00CF30CE">
          <w:pPr>
            <w:pStyle w:val="3C32EA94ECD9410AA1F22FD7D015E959"/>
          </w:pPr>
          <w:r w:rsidRPr="006658C4">
            <w:rPr>
              <w:lang w:bidi="cs-CZ"/>
            </w:rPr>
            <w:t>Adresa</w:t>
          </w:r>
        </w:p>
      </w:docPartBody>
    </w:docPart>
    <w:docPart>
      <w:docPartPr>
        <w:name w:val="DDC6893798694BFAAE6A4ED858C747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751E8-9660-4416-BA32-4C4B11E5D9DA}"/>
      </w:docPartPr>
      <w:docPartBody>
        <w:p w:rsidR="00C50BB0" w:rsidRDefault="00CF30CE">
          <w:pPr>
            <w:pStyle w:val="DDC6893798694BFAAE6A4ED858C74757"/>
          </w:pPr>
          <w:r w:rsidRPr="006270D1">
            <w:rPr>
              <w:rFonts w:cs="Times New Roman"/>
              <w:lang w:bidi="cs-CZ"/>
            </w:rPr>
            <w:t>PSČ Město, Země</w:t>
          </w:r>
        </w:p>
      </w:docPartBody>
    </w:docPart>
    <w:docPart>
      <w:docPartPr>
        <w:name w:val="51561FD939AA41868A0DD273AA22F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37EB73-82C4-4336-BEFB-AC1DBFC09170}"/>
      </w:docPartPr>
      <w:docPartBody>
        <w:p w:rsidR="00C50BB0" w:rsidRDefault="00CF30CE">
          <w:pPr>
            <w:pStyle w:val="51561FD939AA41868A0DD273AA22FF75"/>
          </w:pPr>
          <w:r w:rsidRPr="006658C4">
            <w:rPr>
              <w:lang w:bidi="cs-CZ"/>
            </w:rPr>
            <w:t>E-mail</w:t>
          </w:r>
        </w:p>
      </w:docPartBody>
    </w:docPart>
    <w:docPart>
      <w:docPartPr>
        <w:name w:val="384E194681D8439CB2E2D3DCCAC100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54D812-5A44-42EC-99AA-953BE416D1DA}"/>
      </w:docPartPr>
      <w:docPartBody>
        <w:p w:rsidR="00C50BB0" w:rsidRDefault="00CF30CE">
          <w:pPr>
            <w:pStyle w:val="384E194681D8439CB2E2D3DCCAC10088"/>
          </w:pPr>
          <w:r w:rsidRPr="006658C4">
            <w:rPr>
              <w:lang w:bidi="cs-CZ"/>
            </w:rPr>
            <w:t>Telefon</w:t>
          </w:r>
        </w:p>
      </w:docPartBody>
    </w:docPart>
    <w:docPart>
      <w:docPartPr>
        <w:name w:val="CF2465A68DD04C88915BA1DD380D1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2CDF19-6496-4CF8-82AA-7F25B8609413}"/>
      </w:docPartPr>
      <w:docPartBody>
        <w:p w:rsidR="00C50BB0" w:rsidRDefault="00CF30CE">
          <w:pPr>
            <w:pStyle w:val="CF2465A68DD04C88915BA1DD380D1F8D"/>
          </w:pPr>
          <w:r w:rsidRPr="00B47B42">
            <w:t>Vaše jméno</w:t>
          </w:r>
        </w:p>
      </w:docPartBody>
    </w:docPart>
    <w:docPart>
      <w:docPartPr>
        <w:name w:val="53EDD79808DF4C8EB3F0E88FE9308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ADD54B-B48A-4792-AA29-78EE8FD59545}"/>
      </w:docPartPr>
      <w:docPartBody>
        <w:p w:rsidR="00C50BB0" w:rsidRDefault="00CF30CE">
          <w:pPr>
            <w:pStyle w:val="53EDD79808DF4C8EB3F0E88FE9308BFD"/>
          </w:pPr>
          <w:r>
            <w:rPr>
              <w:lang w:bidi="cs-CZ"/>
            </w:rPr>
            <w:t>Profese nebo odvětví</w:t>
          </w:r>
        </w:p>
      </w:docPartBody>
    </w:docPart>
    <w:docPart>
      <w:docPartPr>
        <w:name w:val="F75ACB70A3EC4010A1700B40DA51B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8A810-AA01-4E16-8C2A-D0570A1DE03C}"/>
      </w:docPartPr>
      <w:docPartBody>
        <w:p w:rsidR="00C50BB0" w:rsidRDefault="00CF30CE">
          <w:pPr>
            <w:pStyle w:val="F75ACB70A3EC4010A1700B40DA51B4CA"/>
          </w:pPr>
          <w:r>
            <w:rPr>
              <w:lang w:bidi="cs-CZ"/>
            </w:rPr>
            <w:t>Jméno příjemce</w:t>
          </w:r>
        </w:p>
      </w:docPartBody>
    </w:docPart>
    <w:docPart>
      <w:docPartPr>
        <w:name w:val="18D2266655C348CCA797BC8697BAA7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B0C186-7463-4D92-AAD6-1517D35EDBA1}"/>
      </w:docPartPr>
      <w:docPartBody>
        <w:p w:rsidR="00C50BB0" w:rsidRDefault="00CF30CE">
          <w:pPr>
            <w:pStyle w:val="18D2266655C348CCA797BC8697BAA7CB"/>
          </w:pPr>
          <w:r>
            <w:rPr>
              <w:lang w:bidi="cs-CZ"/>
            </w:rPr>
            <w:t xml:space="preserve">Vaše </w:t>
          </w:r>
          <w:r w:rsidRPr="00610578">
            <w:rPr>
              <w:lang w:bidi="cs-CZ"/>
            </w:rPr>
            <w:t>jméno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CE"/>
    <w:rsid w:val="00482032"/>
    <w:rsid w:val="00C50BB0"/>
    <w:rsid w:val="00C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1C5AA79707548F1BE15A298B03CB854">
    <w:name w:val="31C5AA79707548F1BE15A298B03CB854"/>
  </w:style>
  <w:style w:type="paragraph" w:customStyle="1" w:styleId="B08E32E9A43549BD882DD189112862BE">
    <w:name w:val="B08E32E9A43549BD882DD189112862BE"/>
  </w:style>
  <w:style w:type="paragraph" w:customStyle="1" w:styleId="3C32EA94ECD9410AA1F22FD7D015E959">
    <w:name w:val="3C32EA94ECD9410AA1F22FD7D015E959"/>
  </w:style>
  <w:style w:type="paragraph" w:customStyle="1" w:styleId="DDC6893798694BFAAE6A4ED858C74757">
    <w:name w:val="DDC6893798694BFAAE6A4ED858C74757"/>
  </w:style>
  <w:style w:type="paragraph" w:customStyle="1" w:styleId="51561FD939AA41868A0DD273AA22FF75">
    <w:name w:val="51561FD939AA41868A0DD273AA22FF75"/>
  </w:style>
  <w:style w:type="paragraph" w:customStyle="1" w:styleId="384E194681D8439CB2E2D3DCCAC10088">
    <w:name w:val="384E194681D8439CB2E2D3DCCAC10088"/>
  </w:style>
  <w:style w:type="paragraph" w:customStyle="1" w:styleId="CF2465A68DD04C88915BA1DD380D1F8D">
    <w:name w:val="CF2465A68DD04C88915BA1DD380D1F8D"/>
  </w:style>
  <w:style w:type="paragraph" w:customStyle="1" w:styleId="53EDD79808DF4C8EB3F0E88FE9308BFD">
    <w:name w:val="53EDD79808DF4C8EB3F0E88FE9308BFD"/>
  </w:style>
  <w:style w:type="paragraph" w:customStyle="1" w:styleId="1C31A3145A3D48C1A948C01BEC9654BF">
    <w:name w:val="1C31A3145A3D48C1A948C01BEC9654BF"/>
  </w:style>
  <w:style w:type="paragraph" w:customStyle="1" w:styleId="F75ACB70A3EC4010A1700B40DA51B4CA">
    <w:name w:val="F75ACB70A3EC4010A1700B40DA51B4CA"/>
  </w:style>
  <w:style w:type="paragraph" w:customStyle="1" w:styleId="8FEFDDBFA190404D9ECD71A52FBBBD21">
    <w:name w:val="8FEFDDBFA190404D9ECD71A52FBBBD21"/>
  </w:style>
  <w:style w:type="paragraph" w:customStyle="1" w:styleId="2CDA29AB50154D4FB4D9FFCE2A68AA9D">
    <w:name w:val="2CDA29AB50154D4FB4D9FFCE2A68AA9D"/>
  </w:style>
  <w:style w:type="paragraph" w:customStyle="1" w:styleId="250FDCC30EAB435B8A7B4634974CCBB4">
    <w:name w:val="250FDCC30EAB435B8A7B4634974CCBB4"/>
  </w:style>
  <w:style w:type="paragraph" w:customStyle="1" w:styleId="4C942E97B41F46EFAE05AC3DBBB3947C">
    <w:name w:val="4C942E97B41F46EFAE05AC3DBBB3947C"/>
  </w:style>
  <w:style w:type="paragraph" w:customStyle="1" w:styleId="5C4B1093913B43D89E498AD57D4FF102">
    <w:name w:val="5C4B1093913B43D89E498AD57D4FF102"/>
  </w:style>
  <w:style w:type="paragraph" w:customStyle="1" w:styleId="72ADEDCF78B949E9B276EB8F30BD99AA">
    <w:name w:val="72ADEDCF78B949E9B276EB8F30BD99AA"/>
  </w:style>
  <w:style w:type="paragraph" w:customStyle="1" w:styleId="6DE305FCAB914273B50BA181F37F7DA6">
    <w:name w:val="6DE305FCAB914273B50BA181F37F7DA6"/>
  </w:style>
  <w:style w:type="paragraph" w:customStyle="1" w:styleId="E8980722966B402EB328D6559501FEB6">
    <w:name w:val="E8980722966B402EB328D6559501FEB6"/>
  </w:style>
  <w:style w:type="paragraph" w:customStyle="1" w:styleId="18D2266655C348CCA797BC8697BAA7CB">
    <w:name w:val="18D2266655C348CCA797BC8697BAA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BACBC7-3DB1-4D64-BA02-C31DB8AB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průvodní dopis, návrh od společnosti MOO</Template>
  <TotalTime>107</TotalTime>
  <Pages>2</Pages>
  <Words>259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srdce  s  láskou  darované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„NIKDY NEZŮSTANEŠ SÁM“</dc:creator>
  <cp:keywords/>
  <dc:description/>
  <cp:lastModifiedBy>Hana Kejaková</cp:lastModifiedBy>
  <cp:revision>3</cp:revision>
  <dcterms:created xsi:type="dcterms:W3CDTF">2019-01-28T16:22:00Z</dcterms:created>
  <dcterms:modified xsi:type="dcterms:W3CDTF">2019-01-29T15:40:00Z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