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AF" w:rsidRPr="004A2DC0" w:rsidRDefault="00692FAF">
      <w:pPr>
        <w:rPr>
          <w:rFonts w:ascii="Curlz MT" w:hAnsi="Curlz MT"/>
          <w:sz w:val="44"/>
          <w:szCs w:val="44"/>
        </w:rPr>
      </w:pPr>
      <w:r w:rsidRPr="004A2DC0">
        <w:rPr>
          <w:sz w:val="44"/>
          <w:szCs w:val="44"/>
        </w:rPr>
        <w:t xml:space="preserve">               </w:t>
      </w:r>
      <w:r w:rsidRPr="004A2DC0">
        <w:rPr>
          <w:rFonts w:ascii="Curlz MT" w:hAnsi="Curlz MT"/>
          <w:sz w:val="44"/>
          <w:szCs w:val="44"/>
        </w:rPr>
        <w:t>SRDCE S LÁSKOU DAROVANÉ – ZŠ a MŠ LIBOUCHEC 2018/2019</w:t>
      </w:r>
    </w:p>
    <w:p w:rsidR="00692FAF" w:rsidRDefault="00692FAF"/>
    <w:p w:rsidR="00692FAF" w:rsidRPr="004A2DC0" w:rsidRDefault="00692FAF" w:rsidP="008F1D32">
      <w:pPr>
        <w:ind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6" type="#_x0000_t75" style="position:absolute;left:0;text-align:left;margin-left:243pt;margin-top:373.3pt;width:198pt;height:190.8pt;z-index:251658240;visibility:visible">
            <v:imagedata r:id="rId6" o:title=""/>
          </v:shape>
        </w:pict>
      </w:r>
      <w:r w:rsidRPr="004A2DC0">
        <w:rPr>
          <w:rFonts w:ascii="Times New Roman" w:hAnsi="Times New Roman"/>
          <w:sz w:val="24"/>
          <w:szCs w:val="24"/>
        </w:rPr>
        <w:t xml:space="preserve">Své  </w:t>
      </w:r>
      <w:r>
        <w:rPr>
          <w:noProof/>
          <w:lang w:eastAsia="cs-CZ"/>
        </w:rPr>
      </w:r>
      <w:r w:rsidRPr="009E469B">
        <w:rPr>
          <w:rFonts w:ascii="Times New Roman" w:hAnsi="Times New Roman"/>
          <w:noProof/>
          <w:sz w:val="24"/>
          <w:szCs w:val="24"/>
        </w:rPr>
        <w:pict>
          <v:group id="Skupina 3" o:spid="_x0000_s1027" style="width:9.5pt;height:8.5pt;mso-position-horizontal-relative:char;mso-position-vertical-relative:line" coordsize="57607,57188">
            <v:shape id="Obrázek 1" o:spid="_x0000_s1028" type="#_x0000_t75" style="position:absolute;width:57607;height:537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top:53752;width:57607;height:3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:rsidR="00692FAF" w:rsidRPr="00DC54BC" w:rsidRDefault="00692FAF" w:rsidP="00DC54BC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Pr="00DC54BC">
                        <w:rPr>
                          <w:rStyle w:val="Hyperlink"/>
                          <w:sz w:val="18"/>
                          <w:szCs w:val="18"/>
                        </w:rPr>
                        <w:t>Tato fotka</w:t>
                      </w:r>
                    </w:hyperlink>
                    <w:r w:rsidRPr="00DC54BC">
                      <w:rPr>
                        <w:sz w:val="18"/>
                        <w:szCs w:val="18"/>
                      </w:rPr>
                      <w:t xml:space="preserve"> od autora Neznámý autor s licencí </w:t>
                    </w:r>
                    <w:hyperlink r:id="rId9" w:history="1">
                      <w:r w:rsidRPr="00DC54BC">
                        <w:rPr>
                          <w:rStyle w:val="Hyperlink"/>
                          <w:sz w:val="18"/>
                          <w:szCs w:val="18"/>
                        </w:rPr>
                        <w:t>CC BY-SA</w:t>
                      </w:r>
                    </w:hyperlink>
                  </w:p>
                </w:txbxContent>
              </v:textbox>
            </v:shape>
            <w10:anchorlock/>
          </v:group>
        </w:pic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A2DC0">
        <w:rPr>
          <w:rFonts w:ascii="Times New Roman" w:hAnsi="Times New Roman"/>
          <w:sz w:val="24"/>
          <w:szCs w:val="24"/>
        </w:rPr>
        <w:t xml:space="preserve"> věnují žáci 9.třídy ZŠ Libouchec veterinární sestřičce Sabině Fiedlerové, která  ve svém domku ve vesnici Čeřeniště s láskou pečuje o opuštěná, nemocná či stará zvířata všech druhů, o zvířata, která měla být utracena, protože je majitelé už nechtěli.</w:t>
      </w:r>
      <w:r w:rsidRPr="004A2DC0">
        <w:rPr>
          <w:rFonts w:ascii="Times New Roman" w:hAnsi="Times New Roman"/>
          <w:sz w:val="24"/>
          <w:szCs w:val="24"/>
        </w:rPr>
        <w:br/>
        <w:t>Se svými svěřenci rozdává radost dětem v MŠ nebo starým lidem v domově důchodců, s pejsky vyráží na výlety, pořádá akce pro děti. Zvířatům se věnuje i ve své profesi – je vrchní sestrou ve veterinární ordinaci na Skřivánku v Ústí nad Labem.</w:t>
      </w:r>
      <w:r w:rsidRPr="004A2DC0">
        <w:rPr>
          <w:rFonts w:ascii="Times New Roman" w:hAnsi="Times New Roman"/>
          <w:sz w:val="24"/>
          <w:szCs w:val="24"/>
        </w:rPr>
        <w:br/>
        <w:t xml:space="preserve">Zvířat v jejím „Hospodářství trochu jinak“ (jak sama nazývá) stále přibývá, a aby jim mohla poskytovat veškerou péči (stravu, pelíšky, přístřešky, ohrady a také léčbu), potřebuje dostatek finančních prostředků. To jí do letošního podzimu pomáhalo zajišťovat občanské sdružení </w:t>
      </w:r>
      <w:r>
        <w:rPr>
          <w:rFonts w:ascii="Times New Roman" w:hAnsi="Times New Roman"/>
          <w:sz w:val="24"/>
          <w:szCs w:val="24"/>
        </w:rPr>
        <w:br/>
      </w:r>
      <w:r w:rsidRPr="004A2DC0">
        <w:rPr>
          <w:rFonts w:ascii="Times New Roman" w:hAnsi="Times New Roman"/>
          <w:sz w:val="24"/>
          <w:szCs w:val="24"/>
        </w:rPr>
        <w:t>U pejska a kočičky. Bohužel to muselo být zrušeno zásluhou „dobrých lidí“. Přesto se Sabina nevzdala, o svá zvířata nadále pečuje s největší starostlivostí, ale už pouze z vlastních zdrojů, příspěvků a darů svých přátel.</w:t>
      </w:r>
      <w:r w:rsidRPr="004A2DC0">
        <w:rPr>
          <w:rFonts w:ascii="Times New Roman" w:hAnsi="Times New Roman"/>
          <w:sz w:val="24"/>
          <w:szCs w:val="24"/>
        </w:rPr>
        <w:br/>
        <w:t>Každoročně naše škola podpoří nějaký z menších zvířecích útulků v okolí předvánoční sbírkou. Žáci vyrobí drobné předměty ( keramické či látkové ozdoby, vánoční přání atd.), které potom prodají na Vánočním trhu. Všechen výdělek potom putuje do útulku. Vloni jsme podarovali právě útulek v Čeřeništi, a protože se nám velmi líbilo, jak paní Fiedlerová o své svěřence pečuje, zrodil se nápad – darovat jí naše „srdce“.</w:t>
      </w:r>
      <w:r w:rsidRPr="004A2DC0">
        <w:rPr>
          <w:rFonts w:ascii="Times New Roman" w:hAnsi="Times New Roman"/>
          <w:sz w:val="24"/>
          <w:szCs w:val="24"/>
        </w:rPr>
        <w:br/>
        <w:t>V hodinách pracovních činností žáci deváté třídy vyrobili cca 300 originálních keramických srdíček, ta zavěsili na velké dřevěné srdce, které přibili na vlastnoručně vyrobený vánoční stánek a</w:t>
      </w:r>
      <w:r>
        <w:rPr>
          <w:rFonts w:ascii="Times New Roman" w:hAnsi="Times New Roman"/>
          <w:sz w:val="24"/>
          <w:szCs w:val="24"/>
        </w:rPr>
        <w:t xml:space="preserve"> srdíčka prodávali </w:t>
      </w:r>
      <w:r w:rsidRPr="004A2DC0">
        <w:rPr>
          <w:rFonts w:ascii="Times New Roman" w:hAnsi="Times New Roman"/>
          <w:sz w:val="24"/>
          <w:szCs w:val="24"/>
        </w:rPr>
        <w:t xml:space="preserve"> na školní akci Rozsvěcení stromečku.</w:t>
      </w:r>
      <w:r w:rsidRPr="004A2DC0">
        <w:rPr>
          <w:rFonts w:ascii="Times New Roman" w:hAnsi="Times New Roman"/>
          <w:sz w:val="24"/>
          <w:szCs w:val="24"/>
        </w:rPr>
        <w:br/>
        <w:t>Utržené peníze spolu s věcmi, které do sbírky nanosili žáci a učitelé naší školy, (deky, pelíšky, ručníky, dobroty pro pejsky a kočičky, granule, suché pečivo, hr</w:t>
      </w:r>
      <w:r>
        <w:rPr>
          <w:rFonts w:ascii="Times New Roman" w:hAnsi="Times New Roman"/>
          <w:sz w:val="24"/>
          <w:szCs w:val="24"/>
        </w:rPr>
        <w:t>ačky…)odvezly děti na Čeřeniště</w:t>
      </w:r>
      <w:r w:rsidRPr="004A2DC0">
        <w:rPr>
          <w:rFonts w:ascii="Times New Roman" w:hAnsi="Times New Roman"/>
          <w:sz w:val="24"/>
          <w:szCs w:val="24"/>
        </w:rPr>
        <w:t>, pomazlily se se zvířátky, paní Sabině věnovali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jedno speciální keramické srdce, hrníček </w:t>
      </w:r>
      <w:r w:rsidRPr="004A2DC0">
        <w:rPr>
          <w:rFonts w:ascii="Times New Roman" w:hAnsi="Times New Roman"/>
          <w:sz w:val="24"/>
          <w:szCs w:val="24"/>
        </w:rPr>
        <w:t xml:space="preserve">a pohádkový příběh, který spolu s krátkým kresleným filmem pro tuto příležitost vytvořily. </w:t>
      </w:r>
      <w:r w:rsidRPr="004A2DC0">
        <w:rPr>
          <w:rFonts w:ascii="Times New Roman" w:hAnsi="Times New Roman"/>
          <w:sz w:val="24"/>
          <w:szCs w:val="24"/>
        </w:rPr>
        <w:br/>
      </w:r>
    </w:p>
    <w:p w:rsidR="00692FAF" w:rsidRDefault="00692FAF">
      <w:r>
        <w:rPr>
          <w:noProof/>
          <w:lang w:eastAsia="cs-CZ"/>
        </w:rPr>
        <w:pict>
          <v:shape id="_x0000_s1030" type="#_x0000_t75" style="position:absolute;margin-left:-27pt;margin-top:5.1pt;width:153.75pt;height:207pt;z-index:251659264">
            <v:imagedata r:id="rId10" o:title=""/>
          </v:shape>
        </w:pict>
      </w:r>
    </w:p>
    <w:p w:rsidR="00692FAF" w:rsidRDefault="00692FAF"/>
    <w:p w:rsidR="00692FAF" w:rsidRPr="003B583A" w:rsidRDefault="00692FAF" w:rsidP="003B583A"/>
    <w:p w:rsidR="00692FAF" w:rsidRPr="003B583A" w:rsidRDefault="00692FAF" w:rsidP="003B583A"/>
    <w:p w:rsidR="00692FAF" w:rsidRPr="003B583A" w:rsidRDefault="00692FAF" w:rsidP="003B583A"/>
    <w:p w:rsidR="00692FAF" w:rsidRPr="003B583A" w:rsidRDefault="00692FAF" w:rsidP="003B583A"/>
    <w:p w:rsidR="00692FAF" w:rsidRPr="003B583A" w:rsidRDefault="00692FAF" w:rsidP="003B583A"/>
    <w:p w:rsidR="00692FAF" w:rsidRPr="003B583A" w:rsidRDefault="00692FAF" w:rsidP="003B583A">
      <w:r>
        <w:rPr>
          <w:noProof/>
          <w:lang w:eastAsia="cs-CZ"/>
        </w:rPr>
        <w:pict>
          <v:shape id="_x0000_s1031" type="#_x0000_t75" style="position:absolute;margin-left:2in;margin-top:.65pt;width:160.5pt;height:120pt;z-index:251660288">
            <v:imagedata r:id="rId11" o:title=""/>
          </v:shape>
        </w:pict>
      </w:r>
    </w:p>
    <w:p w:rsidR="00692FAF" w:rsidRPr="003B583A" w:rsidRDefault="00692FAF" w:rsidP="003B583A"/>
    <w:p w:rsidR="00692FAF" w:rsidRPr="005253C8" w:rsidRDefault="00692FAF" w:rsidP="003B583A"/>
    <w:p w:rsidR="00692FAF" w:rsidRDefault="00692FAF" w:rsidP="005253C8"/>
    <w:p w:rsidR="00692FAF" w:rsidRDefault="00692FAF" w:rsidP="0004660D">
      <w:pPr>
        <w:rPr>
          <w:rFonts w:ascii="Times New Roman" w:hAnsi="Times New Roman"/>
          <w:i/>
          <w:sz w:val="24"/>
          <w:szCs w:val="24"/>
        </w:rPr>
      </w:pPr>
      <w:r w:rsidRPr="004A2DC0">
        <w:rPr>
          <w:rFonts w:ascii="Curlz MT" w:hAnsi="Curlz MT"/>
          <w:sz w:val="52"/>
          <w:szCs w:val="52"/>
        </w:rPr>
        <w:t xml:space="preserve">                       Pohádka o velkém </w:t>
      </w:r>
      <w:r w:rsidRPr="00D827A5">
        <w:rPr>
          <w:rFonts w:ascii="Curlz MT" w:hAnsi="Curlz MT"/>
          <w:noProof/>
          <w:sz w:val="52"/>
          <w:szCs w:val="52"/>
          <w:lang w:eastAsia="cs-CZ"/>
        </w:rPr>
        <w:pict>
          <v:shape id="Obrázek 5" o:spid="_x0000_i1026" type="#_x0000_t75" style="width:23.25pt;height:20.25pt;flip:x;visibility:visible">
            <v:imagedata r:id="rId12" o:title=""/>
          </v:shape>
        </w:pict>
      </w:r>
      <w:r>
        <w:rPr>
          <w:rFonts w:ascii="Curlz MT" w:hAnsi="Curlz MT"/>
          <w:noProof/>
          <w:sz w:val="52"/>
          <w:szCs w:val="52"/>
          <w:lang w:eastAsia="cs-CZ"/>
        </w:rPr>
        <w:t xml:space="preserve"> </w:t>
      </w:r>
      <w:r w:rsidRPr="004A2DC0">
        <w:rPr>
          <w:rFonts w:ascii="Curlz MT" w:hAnsi="Curlz MT"/>
          <w:sz w:val="52"/>
          <w:szCs w:val="52"/>
        </w:rPr>
        <w:t xml:space="preserve">víly Sabiny </w:t>
      </w:r>
      <w:r w:rsidRPr="004A2DC0">
        <w:rPr>
          <w:rFonts w:ascii="Times New Roman" w:hAnsi="Times New Roman"/>
          <w:i/>
          <w:sz w:val="24"/>
          <w:szCs w:val="24"/>
        </w:rPr>
        <w:br/>
      </w:r>
    </w:p>
    <w:p w:rsidR="00692FAF" w:rsidRPr="004A2DC0" w:rsidRDefault="00692FAF" w:rsidP="0004660D">
      <w:pPr>
        <w:rPr>
          <w:rFonts w:ascii="Times New Roman" w:hAnsi="Times New Roman"/>
          <w:i/>
          <w:sz w:val="24"/>
          <w:szCs w:val="24"/>
        </w:rPr>
      </w:pPr>
    </w:p>
    <w:p w:rsidR="00692FAF" w:rsidRPr="006B31C1" w:rsidRDefault="00692FAF" w:rsidP="003C7685">
      <w:pPr>
        <w:jc w:val="center"/>
        <w:rPr>
          <w:rFonts w:ascii="Times New Roman" w:hAnsi="Times New Roman"/>
          <w:i/>
          <w:sz w:val="24"/>
          <w:szCs w:val="24"/>
        </w:rPr>
      </w:pPr>
      <w:r w:rsidRPr="006B31C1">
        <w:rPr>
          <w:rFonts w:ascii="Times New Roman" w:hAnsi="Times New Roman"/>
          <w:i/>
          <w:sz w:val="24"/>
          <w:szCs w:val="24"/>
        </w:rPr>
        <w:t>Milé děti, pohodlně se posaďte, budu vám vyprávět pohádku o hodné víle Sabině…</w:t>
      </w:r>
    </w:p>
    <w:p w:rsidR="00692FAF" w:rsidRDefault="00692FAF" w:rsidP="003C7685">
      <w:pPr>
        <w:jc w:val="center"/>
        <w:rPr>
          <w:rFonts w:ascii="Times New Roman" w:hAnsi="Times New Roman"/>
          <w:sz w:val="24"/>
          <w:szCs w:val="24"/>
        </w:rPr>
      </w:pPr>
    </w:p>
    <w:p w:rsidR="00692FAF" w:rsidRDefault="00692FAF" w:rsidP="006B31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hory za doly, kdesi v kopci – tam, kde v zimě čepice je bílá, </w:t>
      </w:r>
      <w:r>
        <w:rPr>
          <w:rFonts w:ascii="Times New Roman" w:hAnsi="Times New Roman"/>
          <w:sz w:val="24"/>
          <w:szCs w:val="24"/>
        </w:rPr>
        <w:br/>
        <w:t xml:space="preserve">    zlým lidem navzdory - laskavá víla žila.</w:t>
      </w:r>
    </w:p>
    <w:p w:rsidR="00692FAF" w:rsidRDefault="00692FAF" w:rsidP="006B31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    Víla to byla hodná, milá, nešťastným zvířátkům svůj život zasvětila.</w:t>
      </w:r>
      <w:r>
        <w:rPr>
          <w:rFonts w:ascii="Times New Roman" w:hAnsi="Times New Roman"/>
          <w:sz w:val="24"/>
          <w:szCs w:val="24"/>
        </w:rPr>
        <w:br/>
        <w:t xml:space="preserve">    A že srdce velké měla, o svůj domek se s nimi rozdělila a šťastná s nimi byla.</w:t>
      </w:r>
      <w:r>
        <w:rPr>
          <w:rFonts w:ascii="Times New Roman" w:hAnsi="Times New Roman"/>
          <w:sz w:val="24"/>
          <w:szCs w:val="24"/>
        </w:rPr>
        <w:br/>
        <w:t>Každý opuštěný, nemocný či starý „kožíšek“</w:t>
      </w:r>
      <w:r>
        <w:rPr>
          <w:rFonts w:ascii="Times New Roman" w:hAnsi="Times New Roman"/>
          <w:sz w:val="24"/>
          <w:szCs w:val="24"/>
        </w:rPr>
        <w:br/>
        <w:t>našel u ní lásku, mističku i pelíšek.</w:t>
      </w:r>
    </w:p>
    <w:p w:rsidR="00692FAF" w:rsidRDefault="00692FAF" w:rsidP="006B31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Tak tam žili – pejsci, kočičky, myšáci, kozičky, ovečky s beránkem, koník i kravička</w:t>
      </w:r>
      <w:r>
        <w:rPr>
          <w:rFonts w:ascii="Times New Roman" w:hAnsi="Times New Roman"/>
          <w:sz w:val="24"/>
          <w:szCs w:val="24"/>
        </w:rPr>
        <w:br/>
        <w:t>a všem víla dala kus svého srdíčka.</w:t>
      </w:r>
      <w:r>
        <w:rPr>
          <w:rFonts w:ascii="Times New Roman" w:hAnsi="Times New Roman"/>
          <w:sz w:val="24"/>
          <w:szCs w:val="24"/>
        </w:rPr>
        <w:br/>
        <w:t>A čím víc zvířátek v domečku žilo, tím větší Sabiny srdíčko bylo.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Jednoho dne však srdíčku víly začaly škodit zlé lidské síly!</w:t>
      </w:r>
      <w:r>
        <w:rPr>
          <w:rFonts w:ascii="Times New Roman" w:hAnsi="Times New Roman"/>
          <w:sz w:val="24"/>
          <w:szCs w:val="24"/>
        </w:rPr>
        <w:br/>
        <w:t>Protože zvířátka nerady měly, z domečku v kopci vyhnat je chtěly.</w:t>
      </w:r>
      <w:r>
        <w:rPr>
          <w:rFonts w:ascii="Times New Roman" w:hAnsi="Times New Roman"/>
          <w:sz w:val="24"/>
          <w:szCs w:val="24"/>
        </w:rPr>
        <w:br/>
        <w:t>Tak Sabině víle, nastaly smutné chvíle…</w:t>
      </w:r>
      <w:r>
        <w:rPr>
          <w:rFonts w:ascii="Times New Roman" w:hAnsi="Times New Roman"/>
          <w:sz w:val="24"/>
          <w:szCs w:val="24"/>
        </w:rPr>
        <w:br/>
        <w:t>Každý den zlé síly kus srdce víle ukrojily…a že chtěly stále víc a víc,</w:t>
      </w:r>
      <w:r>
        <w:rPr>
          <w:rFonts w:ascii="Times New Roman" w:hAnsi="Times New Roman"/>
          <w:sz w:val="24"/>
          <w:szCs w:val="24"/>
        </w:rPr>
        <w:br/>
        <w:t>nakonec ze srdce nezbylo nic.</w:t>
      </w:r>
    </w:p>
    <w:p w:rsidR="00692FAF" w:rsidRDefault="00692FAF" w:rsidP="006B31C1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Zazvonil zvonec a víly i pohádky je konec!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6E0844">
        <w:rPr>
          <w:rFonts w:ascii="Times New Roman" w:hAnsi="Times New Roman"/>
          <w:i/>
          <w:sz w:val="24"/>
          <w:szCs w:val="24"/>
        </w:rPr>
        <w:t>No to néé! Volají děti jedno přes druhé. Copak takhle smí končit pohádka?</w:t>
      </w:r>
      <w:r w:rsidRPr="006E0844">
        <w:rPr>
          <w:rFonts w:ascii="Times New Roman" w:hAnsi="Times New Roman"/>
          <w:i/>
          <w:sz w:val="24"/>
          <w:szCs w:val="24"/>
        </w:rPr>
        <w:br/>
        <w:t>Takhle my to nenecháme! …A už se hrnou za vrátka.</w:t>
      </w:r>
      <w:r w:rsidRPr="006E0844">
        <w:rPr>
          <w:rFonts w:ascii="Times New Roman" w:hAnsi="Times New Roman"/>
          <w:i/>
          <w:sz w:val="24"/>
          <w:szCs w:val="24"/>
        </w:rPr>
        <w:br/>
        <w:t>Utíkají, sotva funí, zlé síly je nedohoní.</w:t>
      </w:r>
      <w:r w:rsidRPr="006E0844">
        <w:rPr>
          <w:rFonts w:ascii="Times New Roman" w:hAnsi="Times New Roman"/>
          <w:i/>
          <w:sz w:val="24"/>
          <w:szCs w:val="24"/>
        </w:rPr>
        <w:br/>
        <w:t>A protože děti srdíčka velká mají, každé svůj kousek Sabině dají.</w:t>
      </w:r>
      <w:r w:rsidRPr="006E0844">
        <w:rPr>
          <w:rFonts w:ascii="Times New Roman" w:hAnsi="Times New Roman"/>
          <w:i/>
          <w:sz w:val="24"/>
          <w:szCs w:val="24"/>
        </w:rPr>
        <w:br/>
      </w:r>
    </w:p>
    <w:p w:rsidR="00692FAF" w:rsidRPr="0004660D" w:rsidRDefault="00692FAF" w:rsidP="006B31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A v domečku opět zavládne radost a klid, </w:t>
      </w:r>
      <w:r>
        <w:rPr>
          <w:rFonts w:ascii="Times New Roman" w:hAnsi="Times New Roman"/>
          <w:sz w:val="24"/>
          <w:szCs w:val="24"/>
        </w:rPr>
        <w:br/>
        <w:t xml:space="preserve">a tak to má v pohádkách být! </w:t>
      </w:r>
      <w:r w:rsidRPr="004A2DC0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D827A5">
        <w:rPr>
          <w:rFonts w:ascii="Curlz MT" w:hAnsi="Curlz MT"/>
          <w:noProof/>
          <w:sz w:val="52"/>
          <w:szCs w:val="52"/>
          <w:lang w:eastAsia="cs-CZ"/>
        </w:rPr>
        <w:pict>
          <v:shape id="_x0000_i1027" type="#_x0000_t75" style="width:23.25pt;height:20.25pt;flip:x;visibility:visible">
            <v:imagedata r:id="rId12" o:title=""/>
          </v:shape>
        </w:pict>
      </w:r>
    </w:p>
    <w:sectPr w:rsidR="00692FAF" w:rsidRPr="0004660D" w:rsidSect="00E1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AF" w:rsidRDefault="00692FAF" w:rsidP="003B583A">
      <w:pPr>
        <w:spacing w:after="0" w:line="240" w:lineRule="auto"/>
      </w:pPr>
      <w:r>
        <w:separator/>
      </w:r>
    </w:p>
  </w:endnote>
  <w:endnote w:type="continuationSeparator" w:id="0">
    <w:p w:rsidR="00692FAF" w:rsidRDefault="00692FAF" w:rsidP="003B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urlz MT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AF" w:rsidRDefault="00692FAF" w:rsidP="003B583A">
      <w:pPr>
        <w:spacing w:after="0" w:line="240" w:lineRule="auto"/>
      </w:pPr>
      <w:r>
        <w:separator/>
      </w:r>
    </w:p>
  </w:footnote>
  <w:footnote w:type="continuationSeparator" w:id="0">
    <w:p w:rsidR="00692FAF" w:rsidRDefault="00692FAF" w:rsidP="003B5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4BC"/>
    <w:rsid w:val="0004660D"/>
    <w:rsid w:val="00181766"/>
    <w:rsid w:val="001E0F8D"/>
    <w:rsid w:val="002A65AA"/>
    <w:rsid w:val="0030050A"/>
    <w:rsid w:val="003B583A"/>
    <w:rsid w:val="003C7685"/>
    <w:rsid w:val="004A2DC0"/>
    <w:rsid w:val="004D3BF7"/>
    <w:rsid w:val="005253C8"/>
    <w:rsid w:val="005540B7"/>
    <w:rsid w:val="00692FAF"/>
    <w:rsid w:val="006B31C1"/>
    <w:rsid w:val="006E0844"/>
    <w:rsid w:val="007853D2"/>
    <w:rsid w:val="00797947"/>
    <w:rsid w:val="00805990"/>
    <w:rsid w:val="0081217B"/>
    <w:rsid w:val="008F1D32"/>
    <w:rsid w:val="00941CCA"/>
    <w:rsid w:val="0097339B"/>
    <w:rsid w:val="009E469B"/>
    <w:rsid w:val="00A0690F"/>
    <w:rsid w:val="00A27BC9"/>
    <w:rsid w:val="00AD0192"/>
    <w:rsid w:val="00AE0FB3"/>
    <w:rsid w:val="00C819A0"/>
    <w:rsid w:val="00CC177F"/>
    <w:rsid w:val="00D35705"/>
    <w:rsid w:val="00D55671"/>
    <w:rsid w:val="00D827A5"/>
    <w:rsid w:val="00DC54BC"/>
    <w:rsid w:val="00E13A77"/>
    <w:rsid w:val="00EB3DAC"/>
    <w:rsid w:val="00F9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7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54B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C54BC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3B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5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5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3D_heart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2</Pages>
  <Words>500</Words>
  <Characters>2955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SRDCE S LÁSKOU DAROVANÉ – ZŠ a MŠ LIBOUCHEC 2018/2019</dc:title>
  <dc:subject/>
  <dc:creator>libuse.krupickova@seznam.cz</dc:creator>
  <cp:keywords/>
  <dc:description/>
  <cp:lastModifiedBy>Libuška Krupičková</cp:lastModifiedBy>
  <cp:revision>5</cp:revision>
  <dcterms:created xsi:type="dcterms:W3CDTF">2018-12-20T06:51:00Z</dcterms:created>
  <dcterms:modified xsi:type="dcterms:W3CDTF">2019-01-03T12:14:00Z</dcterms:modified>
</cp:coreProperties>
</file>