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13038" w14:textId="0530B913" w:rsidR="004B30BF" w:rsidRDefault="004B30B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5. listopadu 2015</w:t>
      </w:r>
    </w:p>
    <w:p w14:paraId="71A9EAE7" w14:textId="77777777" w:rsidR="00E611FF" w:rsidRDefault="00E611FF">
      <w:pPr>
        <w:rPr>
          <w:sz w:val="32"/>
          <w:szCs w:val="32"/>
        </w:rPr>
      </w:pPr>
    </w:p>
    <w:p w14:paraId="4DE0D182" w14:textId="77777777" w:rsidR="002A2AA2" w:rsidRDefault="00B64CA8">
      <w:pPr>
        <w:rPr>
          <w:sz w:val="32"/>
          <w:szCs w:val="32"/>
        </w:rPr>
      </w:pPr>
      <w:r>
        <w:rPr>
          <w:sz w:val="32"/>
          <w:szCs w:val="32"/>
        </w:rPr>
        <w:t>Vážený pane Karle Gotte!</w:t>
      </w:r>
    </w:p>
    <w:p w14:paraId="7ABAEA59" w14:textId="77777777" w:rsidR="00E611FF" w:rsidRDefault="00E611FF">
      <w:pPr>
        <w:rPr>
          <w:sz w:val="32"/>
          <w:szCs w:val="32"/>
        </w:rPr>
      </w:pPr>
    </w:p>
    <w:p w14:paraId="536DF5A2" w14:textId="77777777" w:rsidR="00B64CA8" w:rsidRDefault="00B64CA8">
      <w:pPr>
        <w:rPr>
          <w:sz w:val="32"/>
          <w:szCs w:val="32"/>
        </w:rPr>
      </w:pPr>
      <w:r>
        <w:rPr>
          <w:sz w:val="32"/>
          <w:szCs w:val="32"/>
        </w:rPr>
        <w:t xml:space="preserve">Dovolte nám, žákům druhého stupně základní školy ulice Karla IV. </w:t>
      </w:r>
    </w:p>
    <w:p w14:paraId="3C751A33" w14:textId="77777777" w:rsidR="00B64CA8" w:rsidRDefault="00B64CA8">
      <w:pPr>
        <w:rPr>
          <w:sz w:val="32"/>
          <w:szCs w:val="32"/>
        </w:rPr>
      </w:pPr>
      <w:r>
        <w:rPr>
          <w:sz w:val="32"/>
          <w:szCs w:val="32"/>
        </w:rPr>
        <w:t>v Ústí nad Labem a naší paní učitelce, abychom Vám spolu s tímto</w:t>
      </w:r>
    </w:p>
    <w:p w14:paraId="737AE1E7" w14:textId="77777777" w:rsidR="00B64CA8" w:rsidRDefault="00B64CA8">
      <w:pPr>
        <w:rPr>
          <w:sz w:val="32"/>
          <w:szCs w:val="32"/>
        </w:rPr>
      </w:pPr>
      <w:r>
        <w:rPr>
          <w:sz w:val="32"/>
          <w:szCs w:val="32"/>
        </w:rPr>
        <w:t>dopisem věnovali v rámci druhého ročníku výtvarné soutěže</w:t>
      </w:r>
    </w:p>
    <w:p w14:paraId="4C3950C8" w14:textId="77777777" w:rsidR="00B64CA8" w:rsidRDefault="00B64CA8">
      <w:pPr>
        <w:rPr>
          <w:sz w:val="32"/>
          <w:szCs w:val="32"/>
        </w:rPr>
      </w:pPr>
      <w:r>
        <w:rPr>
          <w:sz w:val="32"/>
          <w:szCs w:val="32"/>
        </w:rPr>
        <w:t xml:space="preserve">„Srdce s láskou darované“ naše práce, které vznikly při hodinách </w:t>
      </w:r>
    </w:p>
    <w:p w14:paraId="4DDCD7DB" w14:textId="0C7A67F6" w:rsidR="00B64CA8" w:rsidRDefault="00B64CA8">
      <w:pPr>
        <w:rPr>
          <w:sz w:val="32"/>
          <w:szCs w:val="32"/>
        </w:rPr>
      </w:pPr>
      <w:r>
        <w:rPr>
          <w:sz w:val="32"/>
          <w:szCs w:val="32"/>
        </w:rPr>
        <w:t>výtvarné výchovy.</w:t>
      </w:r>
      <w:r w:rsidR="000A5D4C">
        <w:rPr>
          <w:sz w:val="32"/>
          <w:szCs w:val="32"/>
        </w:rPr>
        <w:t xml:space="preserve"> </w:t>
      </w:r>
    </w:p>
    <w:p w14:paraId="2C51C62D" w14:textId="77777777" w:rsidR="00B64CA8" w:rsidRDefault="00B64CA8">
      <w:pPr>
        <w:rPr>
          <w:sz w:val="32"/>
          <w:szCs w:val="32"/>
        </w:rPr>
      </w:pPr>
      <w:r>
        <w:rPr>
          <w:sz w:val="32"/>
          <w:szCs w:val="32"/>
        </w:rPr>
        <w:t>Srdce je symbol lásky a Vy napříč generacemi již spoustu let</w:t>
      </w:r>
    </w:p>
    <w:p w14:paraId="582C691D" w14:textId="77777777" w:rsidR="00B64CA8" w:rsidRDefault="00B64CA8">
      <w:pPr>
        <w:rPr>
          <w:sz w:val="32"/>
          <w:szCs w:val="32"/>
        </w:rPr>
      </w:pPr>
      <w:r>
        <w:rPr>
          <w:sz w:val="32"/>
          <w:szCs w:val="32"/>
        </w:rPr>
        <w:t xml:space="preserve">rozdáváte radost do našich srdcí, a to nejen krásnými písněmi o </w:t>
      </w:r>
    </w:p>
    <w:p w14:paraId="3AC9634A" w14:textId="77777777" w:rsidR="00B64CA8" w:rsidRDefault="00B64CA8">
      <w:pPr>
        <w:rPr>
          <w:sz w:val="32"/>
          <w:szCs w:val="32"/>
        </w:rPr>
      </w:pPr>
      <w:r>
        <w:rPr>
          <w:sz w:val="32"/>
          <w:szCs w:val="32"/>
        </w:rPr>
        <w:t xml:space="preserve">lásce. Příkladná je také pro mladou generaci Vaše píle a láska </w:t>
      </w:r>
    </w:p>
    <w:p w14:paraId="5AF2DAFC" w14:textId="77777777" w:rsidR="00B64CA8" w:rsidRDefault="00B64CA8">
      <w:pPr>
        <w:rPr>
          <w:sz w:val="32"/>
          <w:szCs w:val="32"/>
        </w:rPr>
      </w:pPr>
      <w:r>
        <w:rPr>
          <w:sz w:val="32"/>
          <w:szCs w:val="32"/>
        </w:rPr>
        <w:t>k hudbě i výtvarnému umění, což se dozvídáme</w:t>
      </w:r>
      <w:r w:rsidR="004B30BF">
        <w:rPr>
          <w:sz w:val="32"/>
          <w:szCs w:val="32"/>
        </w:rPr>
        <w:t xml:space="preserve"> také při vyučování.</w:t>
      </w:r>
    </w:p>
    <w:p w14:paraId="31C7CBDE" w14:textId="77777777" w:rsidR="004B30BF" w:rsidRDefault="004B30BF">
      <w:pPr>
        <w:rPr>
          <w:sz w:val="32"/>
          <w:szCs w:val="32"/>
        </w:rPr>
      </w:pPr>
      <w:r>
        <w:rPr>
          <w:sz w:val="32"/>
          <w:szCs w:val="32"/>
        </w:rPr>
        <w:t>Proto si myslíme, že naše srdce pro Vás ve formě antistresových</w:t>
      </w:r>
    </w:p>
    <w:p w14:paraId="58E4C0B7" w14:textId="77777777" w:rsidR="004B30BF" w:rsidRDefault="004B30BF">
      <w:pPr>
        <w:rPr>
          <w:sz w:val="32"/>
          <w:szCs w:val="32"/>
        </w:rPr>
      </w:pPr>
      <w:r>
        <w:rPr>
          <w:sz w:val="32"/>
          <w:szCs w:val="32"/>
        </w:rPr>
        <w:t>omalovánek, Vás potěší a pomohou překonávat současné nelehké</w:t>
      </w:r>
    </w:p>
    <w:p w14:paraId="5AC207BE" w14:textId="77777777" w:rsidR="004B30BF" w:rsidRDefault="004B30BF">
      <w:pPr>
        <w:rPr>
          <w:sz w:val="32"/>
          <w:szCs w:val="32"/>
        </w:rPr>
      </w:pPr>
      <w:r>
        <w:rPr>
          <w:sz w:val="32"/>
          <w:szCs w:val="32"/>
        </w:rPr>
        <w:t>chvíle při léčbě nemoci.</w:t>
      </w:r>
    </w:p>
    <w:p w14:paraId="60AFE701" w14:textId="77777777" w:rsidR="004B30BF" w:rsidRDefault="004B30BF">
      <w:pPr>
        <w:rPr>
          <w:sz w:val="32"/>
          <w:szCs w:val="32"/>
        </w:rPr>
      </w:pPr>
      <w:r>
        <w:rPr>
          <w:sz w:val="32"/>
          <w:szCs w:val="32"/>
        </w:rPr>
        <w:t>Př</w:t>
      </w:r>
      <w:bookmarkStart w:id="0" w:name="_GoBack"/>
      <w:bookmarkEnd w:id="0"/>
      <w:r>
        <w:rPr>
          <w:sz w:val="32"/>
          <w:szCs w:val="32"/>
        </w:rPr>
        <w:t>ejeme Vám hodně sil, stálý optimismus, úspěšnou léčbu a těšíme</w:t>
      </w:r>
    </w:p>
    <w:p w14:paraId="573DE92E" w14:textId="0BBC500B" w:rsidR="004B30BF" w:rsidRDefault="007230D7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49E2F49F" wp14:editId="3D3014FF">
            <wp:simplePos x="0" y="0"/>
            <wp:positionH relativeFrom="column">
              <wp:posOffset>-57150</wp:posOffset>
            </wp:positionH>
            <wp:positionV relativeFrom="paragraph">
              <wp:posOffset>382905</wp:posOffset>
            </wp:positionV>
            <wp:extent cx="5731510" cy="2013585"/>
            <wp:effectExtent l="0" t="0" r="254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.jpg"/>
                    <pic:cNvPicPr/>
                  </pic:nvPicPr>
                  <pic:blipFill>
                    <a:blip r:embed="rId5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1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sz w:val="32"/>
          <w:szCs w:val="32"/>
        </w:rPr>
        <w:t xml:space="preserve">se, </w:t>
      </w:r>
      <w:r w:rsidR="004B30BF">
        <w:rPr>
          <w:sz w:val="32"/>
          <w:szCs w:val="32"/>
        </w:rPr>
        <w:t>že</w:t>
      </w:r>
      <w:proofErr w:type="gramEnd"/>
      <w:r w:rsidR="004B30BF">
        <w:rPr>
          <w:sz w:val="32"/>
          <w:szCs w:val="32"/>
        </w:rPr>
        <w:t xml:space="preserve"> budete dál rozdávat lásku do našich srdcí.</w:t>
      </w:r>
    </w:p>
    <w:p w14:paraId="7D275F0D" w14:textId="600C4E56" w:rsidR="004B30BF" w:rsidRDefault="004B30BF">
      <w:pPr>
        <w:rPr>
          <w:sz w:val="32"/>
          <w:szCs w:val="32"/>
        </w:rPr>
      </w:pPr>
      <w:r>
        <w:rPr>
          <w:sz w:val="32"/>
          <w:szCs w:val="32"/>
        </w:rPr>
        <w:t>S pozdravem</w:t>
      </w:r>
    </w:p>
    <w:p w14:paraId="6A7671A7" w14:textId="77777777" w:rsidR="00B64CA8" w:rsidRDefault="00B64CA8">
      <w:pPr>
        <w:rPr>
          <w:sz w:val="32"/>
          <w:szCs w:val="32"/>
        </w:rPr>
      </w:pPr>
    </w:p>
    <w:sectPr w:rsidR="00B64C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A8"/>
    <w:rsid w:val="000A5D4C"/>
    <w:rsid w:val="002A2AA2"/>
    <w:rsid w:val="004B30BF"/>
    <w:rsid w:val="007230D7"/>
    <w:rsid w:val="00B64CA8"/>
    <w:rsid w:val="00E6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E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Pr>
      <w:i/>
      <w:iCs/>
      <w:color w:val="808080" w:themeColor="text1" w:themeTint="7F"/>
    </w:rPr>
  </w:style>
  <w:style w:type="character" w:styleId="Zvraznn">
    <w:name w:val="Emphasis"/>
    <w:basedOn w:val="Standardnpsmoodstavce"/>
    <w:uiPriority w:val="20"/>
    <w:qFormat/>
    <w:rPr>
      <w:i/>
      <w:iCs/>
    </w:rPr>
  </w:style>
  <w:style w:type="character" w:styleId="Zdraznnintenzivn">
    <w:name w:val="Intense Emphasis"/>
    <w:basedOn w:val="Standardnpsmoodstavce"/>
    <w:uiPriority w:val="21"/>
    <w:qFormat/>
    <w:rPr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unhideWhenUsed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11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Pr>
      <w:i/>
      <w:iCs/>
      <w:color w:val="808080" w:themeColor="text1" w:themeTint="7F"/>
    </w:rPr>
  </w:style>
  <w:style w:type="character" w:styleId="Zvraznn">
    <w:name w:val="Emphasis"/>
    <w:basedOn w:val="Standardnpsmoodstavce"/>
    <w:uiPriority w:val="20"/>
    <w:qFormat/>
    <w:rPr>
      <w:i/>
      <w:iCs/>
    </w:rPr>
  </w:style>
  <w:style w:type="character" w:styleId="Zdraznnintenzivn">
    <w:name w:val="Intense Emphasis"/>
    <w:basedOn w:val="Standardnpsmoodstavce"/>
    <w:uiPriority w:val="21"/>
    <w:qFormat/>
    <w:rPr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unhideWhenUsed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1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&#283;k\Documents\archiv\Z&#225;loha%20star&#253;%20PC_2015%2001%2010\program%20files\Microsoft%20Office\Templates\102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3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 Rückl</dc:creator>
  <cp:keywords/>
  <dc:description/>
  <cp:lastModifiedBy>Jan Dümont</cp:lastModifiedBy>
  <cp:revision>3</cp:revision>
  <cp:lastPrinted>2015-11-05T19:53:00Z</cp:lastPrinted>
  <dcterms:created xsi:type="dcterms:W3CDTF">2015-11-05T20:02:00Z</dcterms:created>
  <dcterms:modified xsi:type="dcterms:W3CDTF">2015-11-09T13:30:00Z</dcterms:modified>
</cp:coreProperties>
</file>