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AB" w:rsidRDefault="00BE0CF8">
      <w:bookmarkStart w:id="0" w:name="_GoBack"/>
      <w:r>
        <w:t>„Anděl nemusí mít křídla a často ho poznáme, až když odejde.“</w:t>
      </w:r>
    </w:p>
    <w:p w:rsidR="00BE0CF8" w:rsidRDefault="00BE0CF8">
      <w:r>
        <w:t>Děti vyrobily srdce naplněné láskou k dětem. Věnovaly jej právě lidem (učitelům, kuchařkám, vychovatelům…), kteří kdy na naší škole pracovali,</w:t>
      </w:r>
      <w:r w:rsidR="00C050E9">
        <w:t xml:space="preserve"> svou</w:t>
      </w:r>
      <w:r>
        <w:t xml:space="preserve"> lásku rozdávali a zanechali tu nesmazatelnou stopu. Bylo jich mnoho</w:t>
      </w:r>
      <w:r w:rsidR="00C050E9">
        <w:t xml:space="preserve"> a</w:t>
      </w:r>
      <w:r w:rsidR="00A537D2">
        <w:t xml:space="preserve"> nelze všechny vyjmenovat</w:t>
      </w:r>
      <w:r w:rsidR="00FC2868">
        <w:t>.</w:t>
      </w:r>
      <w:r>
        <w:t xml:space="preserve">  </w:t>
      </w:r>
      <w:r w:rsidR="00FC2868">
        <w:t>M</w:t>
      </w:r>
      <w:r>
        <w:t>noho jich už</w:t>
      </w:r>
      <w:r w:rsidR="00FC2868">
        <w:t xml:space="preserve"> také</w:t>
      </w:r>
      <w:r>
        <w:t xml:space="preserve"> není mezi námi. </w:t>
      </w:r>
    </w:p>
    <w:p w:rsidR="00A537D2" w:rsidRDefault="00A537D2">
      <w:r>
        <w:t xml:space="preserve">Srdce jsme předali </w:t>
      </w:r>
      <w:r w:rsidR="007D21B8">
        <w:t>na tradičním vánočním jarmarku.</w:t>
      </w:r>
      <w:bookmarkEnd w:id="0"/>
    </w:p>
    <w:sectPr w:rsidR="00A537D2" w:rsidSect="0066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8"/>
    <w:rsid w:val="001B7C5B"/>
    <w:rsid w:val="00662FAB"/>
    <w:rsid w:val="007D21B8"/>
    <w:rsid w:val="00A537D2"/>
    <w:rsid w:val="00BE0CF8"/>
    <w:rsid w:val="00C050E9"/>
    <w:rsid w:val="00E8467C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3F8A1-446C-4B2E-B493-6EAB0057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F9C7AAAF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Blažíčková</cp:lastModifiedBy>
  <cp:revision>2</cp:revision>
  <dcterms:created xsi:type="dcterms:W3CDTF">2016-12-19T08:55:00Z</dcterms:created>
  <dcterms:modified xsi:type="dcterms:W3CDTF">2016-12-19T08:55:00Z</dcterms:modified>
</cp:coreProperties>
</file>